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062F" w14:textId="77777777" w:rsidR="00361D99" w:rsidRPr="00DF2CD2" w:rsidRDefault="00361D99" w:rsidP="00361D99">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50C6FA69" w14:textId="77777777" w:rsidR="00361D99" w:rsidRPr="00DF2CD2" w:rsidRDefault="00361D99" w:rsidP="00361D99">
      <w:pPr>
        <w:pStyle w:val="CharacterDialogue"/>
        <w:rPr>
          <w:rFonts w:ascii="Courier" w:hAnsi="Courier"/>
          <w:szCs w:val="26"/>
        </w:rPr>
      </w:pPr>
      <w:r w:rsidRPr="00DF2CD2">
        <w:rPr>
          <w:rFonts w:ascii="Courier" w:hAnsi="Courier"/>
          <w:szCs w:val="26"/>
        </w:rPr>
        <w:t>(MUSIC: NPR like chime. SFX: Small studio ambience.)</w:t>
      </w:r>
    </w:p>
    <w:p w14:paraId="7C8176F8" w14:textId="77777777" w:rsidR="00361D99" w:rsidRPr="002825CA" w:rsidRDefault="00361D99" w:rsidP="00361D99">
      <w:pPr>
        <w:pStyle w:val="CharacterDialogue"/>
        <w:rPr>
          <w:rFonts w:cs="Cambria"/>
          <w:szCs w:val="26"/>
        </w:rPr>
      </w:pPr>
      <w:r w:rsidRPr="002825CA">
        <w:rPr>
          <w:rFonts w:cs="Cambria"/>
          <w:b/>
          <w:bCs/>
          <w:szCs w:val="26"/>
        </w:rPr>
        <w:t xml:space="preserve">CARY ONANON: </w:t>
      </w:r>
    </w:p>
    <w:p w14:paraId="0DBDF1D2" w14:textId="77777777" w:rsidR="00361D99" w:rsidRPr="002825CA" w:rsidRDefault="00361D99" w:rsidP="00361D99">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4AF2C427" w14:textId="77777777" w:rsidR="00361D99" w:rsidRPr="00DF2CD2" w:rsidRDefault="00361D99" w:rsidP="00361D99">
      <w:pPr>
        <w:pStyle w:val="CharacterDialogue"/>
        <w:rPr>
          <w:rFonts w:ascii="Courier" w:hAnsi="Courier" w:cs="Courier New"/>
          <w:szCs w:val="26"/>
        </w:rPr>
      </w:pPr>
      <w:r w:rsidRPr="00DF2CD2">
        <w:rPr>
          <w:rFonts w:ascii="Courier" w:hAnsi="Courier"/>
          <w:szCs w:val="26"/>
        </w:rPr>
        <w:t>(MUSIC: Newsbreak transition.)</w:t>
      </w:r>
    </w:p>
    <w:p w14:paraId="27C9C601" w14:textId="78CE1852" w:rsidR="009F099B" w:rsidRDefault="00361D99" w:rsidP="009F099B">
      <w:pPr>
        <w:pStyle w:val="CharacterDialogue"/>
      </w:pPr>
      <w:r w:rsidRPr="00673A65">
        <w:rPr>
          <w:rFonts w:cs="Courier New"/>
          <w:b/>
          <w:szCs w:val="26"/>
        </w:rPr>
        <w:t>DAN V. PRESCOTT:</w:t>
      </w:r>
      <w:r w:rsidR="00E762B3">
        <w:rPr>
          <w:rFonts w:ascii="Times" w:hAnsi="Times" w:cs="Times"/>
        </w:rPr>
        <w:br/>
      </w:r>
      <w:r w:rsidR="009F099B">
        <w:t>As a writer of the first-person, Ernie intentionally put forth a persona u</w:t>
      </w:r>
      <w:r w:rsidR="009F099B">
        <w:rPr>
          <w:spacing w:val="-1"/>
        </w:rPr>
        <w:t>n</w:t>
      </w:r>
      <w:r w:rsidR="009F099B">
        <w:t>-heroic. He didn’t wish to be patting himself on the back as the most-upright, or the one with the quickest come-back. Instead, he wrote of himself as that sad-sap everyone knows, and little goes right for.</w:t>
      </w:r>
    </w:p>
    <w:p w14:paraId="2EF57963" w14:textId="5D82CF92" w:rsidR="009F099B" w:rsidRPr="009F099B" w:rsidRDefault="009F099B" w:rsidP="009F099B">
      <w:pPr>
        <w:pStyle w:val="CharacterDialogue"/>
      </w:pPr>
      <w:r>
        <w:t>Perhaps it was because, when faced with his reality, there wasn’t much to laugh about. And instead of taking care of things on the home front, it was easier to point out why everyone else should be laughing at him.</w:t>
      </w:r>
    </w:p>
    <w:p w14:paraId="1A3E8C15" w14:textId="77777777" w:rsidR="009F099B" w:rsidRPr="00673A65" w:rsidRDefault="009F099B" w:rsidP="009F099B">
      <w:pPr>
        <w:pStyle w:val="CharacterDialogue"/>
        <w:ind w:left="5040" w:firstLine="720"/>
        <w:rPr>
          <w:rFonts w:cs="Courier New"/>
          <w:szCs w:val="26"/>
        </w:rPr>
      </w:pPr>
      <w:r w:rsidRPr="002825CA">
        <w:rPr>
          <w:rFonts w:cs="Cambria"/>
          <w:b/>
          <w:szCs w:val="26"/>
        </w:rPr>
        <w:t>MUSIC SEGUE:</w:t>
      </w:r>
    </w:p>
    <w:p w14:paraId="6C90AF2F" w14:textId="77777777" w:rsidR="009F099B" w:rsidRDefault="009F099B" w:rsidP="009F099B">
      <w:pPr>
        <w:pStyle w:val="CharacterDialogue"/>
        <w:rPr>
          <w:rFonts w:cs="Courier New"/>
          <w:szCs w:val="26"/>
        </w:rPr>
      </w:pPr>
    </w:p>
    <w:p w14:paraId="059D88B3" w14:textId="77777777" w:rsidR="009F099B" w:rsidRDefault="009F099B" w:rsidP="009F099B">
      <w:pPr>
        <w:pStyle w:val="CharacterDialogue"/>
        <w:rPr>
          <w:rFonts w:cs="Courier New"/>
          <w:szCs w:val="26"/>
        </w:rPr>
      </w:pPr>
    </w:p>
    <w:p w14:paraId="079200CA" w14:textId="77777777" w:rsidR="009F099B" w:rsidRDefault="009F099B" w:rsidP="009F099B">
      <w:pPr>
        <w:pStyle w:val="CharacterDialogue"/>
        <w:rPr>
          <w:rFonts w:cs="Courier New"/>
          <w:szCs w:val="26"/>
        </w:rPr>
      </w:pPr>
    </w:p>
    <w:p w14:paraId="0734FCFC" w14:textId="77777777" w:rsidR="009F099B" w:rsidRDefault="009F099B" w:rsidP="009F099B">
      <w:pPr>
        <w:pStyle w:val="CharacterDialogue"/>
        <w:rPr>
          <w:rFonts w:cs="Courier New"/>
          <w:szCs w:val="26"/>
        </w:rPr>
      </w:pPr>
    </w:p>
    <w:p w14:paraId="16D9FA7C" w14:textId="77777777" w:rsidR="009F099B" w:rsidRDefault="009F099B" w:rsidP="009F099B">
      <w:pPr>
        <w:pStyle w:val="CharacterDialogue"/>
        <w:rPr>
          <w:rFonts w:cs="Courier New"/>
          <w:szCs w:val="26"/>
        </w:rPr>
      </w:pPr>
    </w:p>
    <w:p w14:paraId="436B1D98" w14:textId="77777777" w:rsidR="009F099B" w:rsidRDefault="009F099B" w:rsidP="009F099B">
      <w:pPr>
        <w:pStyle w:val="CharacterDialogue"/>
        <w:rPr>
          <w:rFonts w:cs="Courier New"/>
          <w:szCs w:val="26"/>
        </w:rPr>
      </w:pPr>
    </w:p>
    <w:p w14:paraId="7F5B330C" w14:textId="77777777" w:rsidR="009F099B" w:rsidRPr="00B86195" w:rsidRDefault="009F099B" w:rsidP="009F099B">
      <w:pPr>
        <w:pStyle w:val="CharacterDialogue"/>
        <w:rPr>
          <w:rFonts w:cs="Courier New"/>
          <w:szCs w:val="26"/>
        </w:rPr>
      </w:pPr>
    </w:p>
    <w:p w14:paraId="68C2439A" w14:textId="77777777" w:rsidR="009F099B" w:rsidRPr="00DF2CD2" w:rsidRDefault="009F099B" w:rsidP="009F099B">
      <w:pPr>
        <w:pStyle w:val="CharacterDialogue"/>
        <w:rPr>
          <w:rFonts w:ascii="Courier" w:hAnsi="Courier"/>
          <w:szCs w:val="26"/>
        </w:rPr>
      </w:pPr>
      <w:r w:rsidRPr="00DF2CD2">
        <w:rPr>
          <w:rFonts w:ascii="Courier" w:hAnsi="Courier"/>
        </w:rPr>
        <w:t>(MUSIC:</w:t>
      </w:r>
      <w:r w:rsidRPr="00DF2CD2">
        <w:rPr>
          <w:rFonts w:ascii="Courier" w:hAnsi="Courier"/>
          <w:szCs w:val="26"/>
        </w:rPr>
        <w:t xml:space="preserve"> WASHINGTON POST MARCH – THE ERNIE PYLE EXPERIMENT MAIN TITLE THEME.) </w:t>
      </w:r>
    </w:p>
    <w:p w14:paraId="7C04C36F" w14:textId="77777777" w:rsidR="009F099B" w:rsidRDefault="009F099B" w:rsidP="009F099B">
      <w:pPr>
        <w:pStyle w:val="CharacterDialogue"/>
      </w:pPr>
      <w:r w:rsidRPr="00E762B3">
        <w:rPr>
          <w:b/>
        </w:rPr>
        <w:t>ERNIE:</w:t>
      </w:r>
      <w:r>
        <w:rPr>
          <w:b/>
        </w:rPr>
        <w:br/>
      </w:r>
      <w:r>
        <w:t xml:space="preserve">This is Ernie Pyle, the Hoosier Vagabond, and this is that girl who rides with me. </w:t>
      </w:r>
    </w:p>
    <w:p w14:paraId="5DCA7F72" w14:textId="77777777" w:rsidR="009F099B" w:rsidRDefault="009F099B" w:rsidP="009F099B">
      <w:pPr>
        <w:pStyle w:val="CharacterDialogue"/>
        <w:rPr>
          <w:bCs/>
        </w:rPr>
      </w:pPr>
      <w:r w:rsidRPr="00E762B3">
        <w:rPr>
          <w:b/>
          <w:bCs/>
        </w:rPr>
        <w:t>JERRY:</w:t>
      </w:r>
      <w:r>
        <w:rPr>
          <w:b/>
          <w:bCs/>
        </w:rPr>
        <w:t xml:space="preserve"> </w:t>
      </w:r>
      <w:r>
        <w:rPr>
          <w:rFonts w:ascii="Times" w:hAnsi="Times" w:cs="Times"/>
        </w:rPr>
        <w:br/>
      </w:r>
      <w:r>
        <w:t xml:space="preserve">I’m staying home. </w:t>
      </w:r>
    </w:p>
    <w:p w14:paraId="70FF7627" w14:textId="77777777" w:rsidR="009F099B" w:rsidRPr="00DF2CD2" w:rsidRDefault="009F099B" w:rsidP="009F099B">
      <w:pPr>
        <w:pStyle w:val="CharacterDialogue"/>
        <w:rPr>
          <w:rFonts w:ascii="Courier" w:hAnsi="Courier"/>
          <w:szCs w:val="26"/>
        </w:rPr>
      </w:pPr>
      <w:r w:rsidRPr="00DF2CD2">
        <w:rPr>
          <w:rFonts w:ascii="Courier" w:hAnsi="Courier"/>
          <w:szCs w:val="26"/>
        </w:rPr>
        <w:t>(MUSIC: Main theme begins to fades out.)</w:t>
      </w:r>
    </w:p>
    <w:p w14:paraId="1364A5E4" w14:textId="77777777" w:rsidR="009F099B" w:rsidRPr="002825CA" w:rsidRDefault="009F099B" w:rsidP="009F099B">
      <w:pPr>
        <w:pStyle w:val="CharacterDialogue"/>
        <w:rPr>
          <w:b/>
          <w:szCs w:val="26"/>
          <w:u w:val="single"/>
        </w:rPr>
      </w:pPr>
      <w:r>
        <w:rPr>
          <w:b/>
          <w:szCs w:val="26"/>
          <w:u w:val="single"/>
        </w:rPr>
        <w:t>1b</w:t>
      </w:r>
      <w:r w:rsidRPr="002825CA">
        <w:rPr>
          <w:b/>
          <w:szCs w:val="26"/>
          <w:u w:val="single"/>
        </w:rPr>
        <w:t>. INT. NPR STUDIO - PRESENT</w:t>
      </w:r>
    </w:p>
    <w:p w14:paraId="173CC8B7" w14:textId="77777777" w:rsidR="009F099B" w:rsidRPr="00DF2CD2" w:rsidRDefault="009F099B" w:rsidP="009F099B">
      <w:pPr>
        <w:pStyle w:val="CharacterDialogue"/>
        <w:rPr>
          <w:rFonts w:ascii="Courier" w:hAnsi="Courier"/>
          <w:szCs w:val="26"/>
        </w:rPr>
      </w:pPr>
      <w:r w:rsidRPr="00DF2CD2">
        <w:rPr>
          <w:rFonts w:ascii="Courier" w:hAnsi="Courier"/>
          <w:szCs w:val="26"/>
        </w:rPr>
        <w:t>(SFX: The ambience of a recording studio fades in.)</w:t>
      </w:r>
    </w:p>
    <w:p w14:paraId="6FC96176" w14:textId="77777777" w:rsidR="009F099B" w:rsidRDefault="009F099B" w:rsidP="009F099B">
      <w:pPr>
        <w:pStyle w:val="CharacterDialogue"/>
      </w:pPr>
      <w:r w:rsidRPr="002825CA">
        <w:rPr>
          <w:b/>
        </w:rPr>
        <w:t>DAN V. PRESCOTT:</w:t>
      </w:r>
    </w:p>
    <w:p w14:paraId="60BEB8BF" w14:textId="55170937" w:rsidR="009F099B" w:rsidRPr="009F099B" w:rsidRDefault="009F099B" w:rsidP="009F099B">
      <w:pPr>
        <w:pStyle w:val="CharacterDialogue"/>
      </w:pPr>
      <w:r w:rsidRPr="009F099B">
        <w:t>Welcome to the Ernie Pyle Experiment; Episode 10, “The Zipper”.</w:t>
      </w:r>
    </w:p>
    <w:p w14:paraId="54311CFA" w14:textId="77777777" w:rsidR="009F099B" w:rsidRDefault="009F099B" w:rsidP="009F099B">
      <w:pPr>
        <w:pStyle w:val="CharacterDialogue"/>
      </w:pPr>
      <w:r w:rsidRPr="009F099B">
        <w:t xml:space="preserve">Let’s catch up with Jerry at the kitchen table of their apartment, back home in Washington DC, as she shows us a new way to capture the magic of an asthma inhaler </w:t>
      </w:r>
    </w:p>
    <w:p w14:paraId="2F60A648" w14:textId="1BACEDF2" w:rsidR="009F099B" w:rsidRPr="009F099B" w:rsidRDefault="009F099B" w:rsidP="009F099B">
      <w:pPr>
        <w:pStyle w:val="CharacterDialogue"/>
        <w:rPr>
          <w:rFonts w:ascii="Courier" w:hAnsi="Courier"/>
        </w:rPr>
      </w:pPr>
      <w:r w:rsidRPr="009F099B">
        <w:rPr>
          <w:rFonts w:ascii="Courier" w:hAnsi="Courier"/>
        </w:rPr>
        <w:t>(MUSIC: Main theme finishes fading out.)</w:t>
      </w:r>
    </w:p>
    <w:p w14:paraId="29D7E6E8" w14:textId="77777777" w:rsidR="009F099B" w:rsidRPr="002825CA" w:rsidRDefault="009F099B" w:rsidP="009F099B">
      <w:pPr>
        <w:ind w:left="5040" w:firstLine="720"/>
        <w:rPr>
          <w:rFonts w:ascii="Courier" w:hAnsi="Courier"/>
          <w:b/>
        </w:rPr>
      </w:pPr>
      <w:r w:rsidRPr="002825CA">
        <w:rPr>
          <w:rFonts w:ascii="Courier" w:hAnsi="Courier"/>
          <w:b/>
        </w:rPr>
        <w:t>CROSS TO:</w:t>
      </w:r>
    </w:p>
    <w:p w14:paraId="7F099DBE" w14:textId="77777777" w:rsidR="009F099B" w:rsidRDefault="009F099B" w:rsidP="009F099B">
      <w:pPr>
        <w:pStyle w:val="CharacterDialogue"/>
      </w:pPr>
    </w:p>
    <w:p w14:paraId="18A41E7A" w14:textId="77777777" w:rsidR="00560C97" w:rsidRDefault="00560C97" w:rsidP="00560C97">
      <w:pPr>
        <w:pStyle w:val="CharacterDialogue"/>
        <w:rPr>
          <w:b/>
          <w:u w:val="single"/>
        </w:rPr>
        <w:sectPr w:rsidR="00560C97" w:rsidSect="00C40C76">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320909A7" w14:textId="2A5D85B6" w:rsidR="00E762B3" w:rsidRPr="00560C97" w:rsidRDefault="00560C97" w:rsidP="00560C97">
      <w:pPr>
        <w:pStyle w:val="CharacterDialogue"/>
        <w:rPr>
          <w:bCs/>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2</w:t>
      </w:r>
      <w:r>
        <w:rPr>
          <w:b/>
          <w:u w:val="single"/>
        </w:rPr>
        <w:fldChar w:fldCharType="end"/>
      </w:r>
      <w:r w:rsidR="00B238B0">
        <w:rPr>
          <w:b/>
          <w:u w:val="single"/>
        </w:rPr>
        <w:t xml:space="preserve">. INT. PYLE </w:t>
      </w:r>
      <w:r w:rsidR="007B7EA1">
        <w:rPr>
          <w:b/>
          <w:u w:val="single"/>
        </w:rPr>
        <w:t xml:space="preserve">SECOND FLOOR </w:t>
      </w:r>
      <w:r w:rsidR="00B238B0">
        <w:rPr>
          <w:b/>
          <w:u w:val="single"/>
        </w:rPr>
        <w:t>APARTMENT -</w:t>
      </w:r>
      <w:r w:rsidR="000173E8">
        <w:rPr>
          <w:b/>
          <w:u w:val="single"/>
        </w:rPr>
        <w:t xml:space="preserve"> MORNING</w:t>
      </w:r>
    </w:p>
    <w:p w14:paraId="5A28A1D9" w14:textId="5D67C7D2" w:rsidR="00E762B3" w:rsidRDefault="0007696D" w:rsidP="00560C97">
      <w:pPr>
        <w:pStyle w:val="CharacterDialogue"/>
      </w:pPr>
      <w:r w:rsidRPr="00D02575">
        <w:rPr>
          <w:rFonts w:ascii="Courier" w:hAnsi="Courier"/>
          <w:szCs w:val="26"/>
        </w:rPr>
        <w:t xml:space="preserve">(SFX: </w:t>
      </w:r>
      <w:r w:rsidR="00BE4C6F">
        <w:rPr>
          <w:rFonts w:ascii="Courier" w:hAnsi="Courier"/>
          <w:szCs w:val="26"/>
        </w:rPr>
        <w:t>The fireplace faintly crackles and t</w:t>
      </w:r>
      <w:r>
        <w:rPr>
          <w:rFonts w:ascii="Courier" w:hAnsi="Courier"/>
          <w:szCs w:val="26"/>
        </w:rPr>
        <w:t xml:space="preserve">hrough the </w:t>
      </w:r>
      <w:r w:rsidRPr="00D02575">
        <w:rPr>
          <w:rFonts w:ascii="Courier" w:hAnsi="Courier"/>
          <w:szCs w:val="26"/>
        </w:rPr>
        <w:t>two open windows</w:t>
      </w:r>
      <w:r>
        <w:rPr>
          <w:rFonts w:ascii="Courier" w:hAnsi="Courier"/>
          <w:szCs w:val="26"/>
        </w:rPr>
        <w:t xml:space="preserve"> the ambience of a bustling city morning is mixed with the sounds of ships and a gentle breeze</w:t>
      </w:r>
      <w:r w:rsidRPr="00D02575">
        <w:rPr>
          <w:rFonts w:ascii="Courier" w:hAnsi="Courier"/>
          <w:szCs w:val="26"/>
        </w:rPr>
        <w:t>.</w:t>
      </w:r>
      <w:r>
        <w:rPr>
          <w:rFonts w:ascii="Courier" w:hAnsi="Courier"/>
          <w:szCs w:val="26"/>
        </w:rPr>
        <w:t xml:space="preserve"> </w:t>
      </w:r>
      <w:r w:rsidR="000173E8" w:rsidRPr="0007696D">
        <w:rPr>
          <w:rFonts w:ascii="Courier" w:hAnsi="Courier"/>
        </w:rPr>
        <w:t>Jerry seems in a very, very dark place.</w:t>
      </w:r>
      <w:r>
        <w:rPr>
          <w:rFonts w:ascii="Courier" w:hAnsi="Courier"/>
        </w:rPr>
        <w:t xml:space="preserve"> Jerry </w:t>
      </w:r>
      <w:r w:rsidR="00DD012C">
        <w:rPr>
          <w:rFonts w:ascii="Courier" w:hAnsi="Courier"/>
        </w:rPr>
        <w:t xml:space="preserve">walks to the </w:t>
      </w:r>
      <w:r w:rsidR="005028A3">
        <w:rPr>
          <w:rFonts w:ascii="Courier" w:hAnsi="Courier"/>
        </w:rPr>
        <w:t>fireplace</w:t>
      </w:r>
      <w:r w:rsidR="00DD012C">
        <w:rPr>
          <w:rFonts w:ascii="Courier" w:hAnsi="Courier"/>
        </w:rPr>
        <w:t xml:space="preserve">, she sets down the recorder then </w:t>
      </w:r>
      <w:r w:rsidR="0057642C">
        <w:rPr>
          <w:rFonts w:ascii="Courier" w:hAnsi="Courier"/>
        </w:rPr>
        <w:t>she take</w:t>
      </w:r>
      <w:r w:rsidR="0089389D">
        <w:rPr>
          <w:rFonts w:ascii="Courier" w:hAnsi="Courier"/>
        </w:rPr>
        <w:t>s</w:t>
      </w:r>
      <w:r w:rsidR="0057642C">
        <w:rPr>
          <w:rFonts w:ascii="Courier" w:hAnsi="Courier"/>
        </w:rPr>
        <w:t xml:space="preserve"> a coffee pot </w:t>
      </w:r>
      <w:r w:rsidR="005028A3">
        <w:rPr>
          <w:rFonts w:ascii="Courier" w:hAnsi="Courier"/>
        </w:rPr>
        <w:t xml:space="preserve">out the fireplace </w:t>
      </w:r>
      <w:r w:rsidR="0057642C">
        <w:rPr>
          <w:rFonts w:ascii="Courier" w:hAnsi="Courier"/>
        </w:rPr>
        <w:t>and pours herself a cup into a coffee cup</w:t>
      </w:r>
      <w:r w:rsidR="005028A3">
        <w:rPr>
          <w:rFonts w:ascii="Courier" w:hAnsi="Courier"/>
        </w:rPr>
        <w:t xml:space="preserve"> on the mantle</w:t>
      </w:r>
      <w:r w:rsidR="00DD012C">
        <w:rPr>
          <w:rFonts w:ascii="Courier" w:hAnsi="Courier"/>
        </w:rPr>
        <w:t>. Over this...</w:t>
      </w:r>
      <w:r w:rsidR="005C27C2">
        <w:rPr>
          <w:rFonts w:ascii="Courier" w:hAnsi="Courier"/>
        </w:rPr>
        <w:t xml:space="preserve"> </w:t>
      </w:r>
      <w:r w:rsidR="005C27C2" w:rsidRPr="00AE6486">
        <w:rPr>
          <w:rFonts w:ascii="Courier" w:hAnsi="Courier" w:cs="Courier New"/>
          <w:szCs w:val="26"/>
        </w:rPr>
        <w:t>NOTE</w:t>
      </w:r>
      <w:r w:rsidR="005C27C2" w:rsidRPr="00EF71D6">
        <w:rPr>
          <w:rFonts w:ascii="Courier" w:hAnsi="Courier" w:cs="Courier New"/>
          <w:szCs w:val="26"/>
        </w:rPr>
        <w:t xml:space="preserve">: The scene should start with the mono vintage wire recording SFX </w:t>
      </w:r>
      <w:r w:rsidR="005C27C2">
        <w:rPr>
          <w:rFonts w:ascii="Courier" w:hAnsi="Courier"/>
          <w:szCs w:val="26"/>
        </w:rPr>
        <w:t>then slowly cross fade into a full stereo mix.</w:t>
      </w:r>
      <w:r w:rsidR="005C27C2" w:rsidRPr="002825CA">
        <w:rPr>
          <w:rFonts w:ascii="Courier" w:hAnsi="Courier"/>
        </w:rPr>
        <w:t>)</w:t>
      </w:r>
    </w:p>
    <w:p w14:paraId="22AF7E50" w14:textId="5D814F1B" w:rsidR="00DD012C" w:rsidRDefault="00E762B3" w:rsidP="00560C97">
      <w:pPr>
        <w:pStyle w:val="CharacterDialogue"/>
      </w:pPr>
      <w:r w:rsidRPr="00E762B3">
        <w:rPr>
          <w:b/>
        </w:rPr>
        <w:t>JERRY</w:t>
      </w:r>
      <w:r w:rsidR="00DD012C" w:rsidRPr="00DD012C">
        <w:rPr>
          <w:b/>
          <w:bCs/>
        </w:rPr>
        <w:t>(GROGGILY):</w:t>
      </w:r>
    </w:p>
    <w:p w14:paraId="37365DE8" w14:textId="58DBC1FE" w:rsidR="00B238B0" w:rsidRDefault="000173E8" w:rsidP="00560C97">
      <w:pPr>
        <w:pStyle w:val="CharacterDialogue"/>
      </w:pPr>
      <w:r>
        <w:t xml:space="preserve">OK Jim. This is how you do it. This is how you make the best cup of coffee in the world. </w:t>
      </w:r>
    </w:p>
    <w:p w14:paraId="01AE22B1" w14:textId="3EACF966" w:rsidR="0057642C" w:rsidRDefault="0057642C" w:rsidP="00560C97">
      <w:pPr>
        <w:pStyle w:val="CharacterDialogue"/>
        <w:rPr>
          <w:rFonts w:ascii="Courier" w:hAnsi="Courier"/>
        </w:rPr>
      </w:pPr>
      <w:r>
        <w:rPr>
          <w:rFonts w:ascii="Courier" w:hAnsi="Courier"/>
        </w:rPr>
        <w:t xml:space="preserve">(SFX: </w:t>
      </w:r>
      <w:r w:rsidR="005028A3">
        <w:rPr>
          <w:rFonts w:ascii="Courier" w:hAnsi="Courier"/>
        </w:rPr>
        <w:t xml:space="preserve">Jerry places the coffee pot back in the fireplace. </w:t>
      </w:r>
      <w:r>
        <w:rPr>
          <w:rFonts w:ascii="Courier" w:hAnsi="Courier"/>
        </w:rPr>
        <w:t>Jerry takes out a Benzedrine inhaler from her purse. Over this...)</w:t>
      </w:r>
    </w:p>
    <w:p w14:paraId="11EC1679" w14:textId="5023C41B" w:rsidR="0057642C" w:rsidRPr="0057642C" w:rsidRDefault="0057642C" w:rsidP="00560C97">
      <w:pPr>
        <w:pStyle w:val="CharacterDialogue"/>
        <w:rPr>
          <w:rFonts w:cs="Courier New"/>
          <w:b/>
          <w:bCs/>
        </w:rPr>
      </w:pPr>
      <w:r w:rsidRPr="0057642C">
        <w:rPr>
          <w:rFonts w:cs="Courier New"/>
          <w:b/>
          <w:bCs/>
        </w:rPr>
        <w:t>JERRY(CONT’D):</w:t>
      </w:r>
    </w:p>
    <w:p w14:paraId="0EAC472B" w14:textId="1E65A5AD" w:rsidR="005C27C2" w:rsidRDefault="000173E8" w:rsidP="00560C97">
      <w:pPr>
        <w:pStyle w:val="CharacterDialogue"/>
      </w:pPr>
      <w:r>
        <w:t xml:space="preserve">OK. You see this? </w:t>
      </w:r>
    </w:p>
    <w:p w14:paraId="0543DF44" w14:textId="684AF353" w:rsidR="00DD012C" w:rsidRDefault="00DD012C" w:rsidP="00560C97">
      <w:pPr>
        <w:pStyle w:val="CharacterDialogue"/>
        <w:rPr>
          <w:rFonts w:ascii="Courier" w:hAnsi="Courier"/>
        </w:rPr>
      </w:pPr>
      <w:r w:rsidRPr="00DD012C">
        <w:rPr>
          <w:rFonts w:ascii="Courier" w:hAnsi="Courier"/>
        </w:rPr>
        <w:t xml:space="preserve">(SFX: </w:t>
      </w:r>
      <w:r w:rsidR="005C27C2">
        <w:rPr>
          <w:rFonts w:ascii="Courier" w:hAnsi="Courier"/>
          <w:szCs w:val="26"/>
        </w:rPr>
        <w:t xml:space="preserve">Full stereo mix should be in effect by this time. </w:t>
      </w:r>
      <w:r w:rsidRPr="00DD012C">
        <w:rPr>
          <w:rFonts w:ascii="Courier" w:hAnsi="Courier"/>
        </w:rPr>
        <w:t>Jerry shows the</w:t>
      </w:r>
      <w:r>
        <w:t xml:space="preserve"> </w:t>
      </w:r>
      <w:r>
        <w:rPr>
          <w:rFonts w:ascii="Courier" w:hAnsi="Courier"/>
        </w:rPr>
        <w:t>Benzedrine inhaler to Jim. She takes the aluminium cap off one end. Over this...)</w:t>
      </w:r>
    </w:p>
    <w:p w14:paraId="350E85E4" w14:textId="09335CF0" w:rsidR="00DD012C" w:rsidRDefault="00DD012C" w:rsidP="00560C97">
      <w:pPr>
        <w:pStyle w:val="CharacterDialogue"/>
      </w:pPr>
      <w:r w:rsidRPr="00E762B3">
        <w:rPr>
          <w:b/>
        </w:rPr>
        <w:t>JERRY</w:t>
      </w:r>
      <w:r>
        <w:rPr>
          <w:b/>
        </w:rPr>
        <w:t xml:space="preserve"> (CONT’D)</w:t>
      </w:r>
      <w:r w:rsidRPr="00E762B3">
        <w:rPr>
          <w:b/>
        </w:rPr>
        <w:t>:</w:t>
      </w:r>
    </w:p>
    <w:p w14:paraId="10B022DA" w14:textId="77777777" w:rsidR="005C27C2" w:rsidRDefault="000173E8" w:rsidP="00560C97">
      <w:pPr>
        <w:pStyle w:val="CharacterDialogue"/>
      </w:pPr>
      <w:r>
        <w:t>You’re supposed to pop the end off and then you breathe in like this…and your asthma goes away.</w:t>
      </w:r>
    </w:p>
    <w:p w14:paraId="462C7225" w14:textId="370B1421" w:rsidR="00E762B3" w:rsidRDefault="00B238B0" w:rsidP="00560C97">
      <w:pPr>
        <w:pStyle w:val="CharacterDialogue"/>
      </w:pPr>
      <w:r w:rsidRPr="00DD012C">
        <w:rPr>
          <w:rFonts w:ascii="Courier" w:hAnsi="Courier"/>
        </w:rPr>
        <w:t>(W/T</w:t>
      </w:r>
      <w:r w:rsidR="00560C97" w:rsidRPr="00DD012C">
        <w:rPr>
          <w:rFonts w:ascii="Courier" w:hAnsi="Courier"/>
        </w:rPr>
        <w:t>:</w:t>
      </w:r>
      <w:r w:rsidRPr="00DD012C">
        <w:rPr>
          <w:rFonts w:ascii="Courier" w:hAnsi="Courier"/>
        </w:rPr>
        <w:t xml:space="preserve"> </w:t>
      </w:r>
      <w:r w:rsidR="00DD012C">
        <w:rPr>
          <w:rFonts w:ascii="Courier" w:hAnsi="Courier"/>
        </w:rPr>
        <w:t>Jerry</w:t>
      </w:r>
      <w:r w:rsidR="000173E8" w:rsidRPr="00DD012C">
        <w:rPr>
          <w:rFonts w:ascii="Courier" w:hAnsi="Courier"/>
        </w:rPr>
        <w:t xml:space="preserve"> inhales.</w:t>
      </w:r>
      <w:r w:rsidRPr="00DD012C">
        <w:rPr>
          <w:rFonts w:ascii="Courier" w:hAnsi="Courier"/>
        </w:rPr>
        <w:t>)</w:t>
      </w:r>
    </w:p>
    <w:p w14:paraId="7FA52E87" w14:textId="77777777" w:rsidR="00DD012C" w:rsidRDefault="00E762B3" w:rsidP="00560C97">
      <w:pPr>
        <w:pStyle w:val="CharacterDialogue"/>
      </w:pPr>
      <w:r w:rsidRPr="00E762B3">
        <w:rPr>
          <w:b/>
        </w:rPr>
        <w:lastRenderedPageBreak/>
        <w:t>JERRY</w:t>
      </w:r>
      <w:r w:rsidR="00560C97">
        <w:rPr>
          <w:b/>
        </w:rPr>
        <w:t xml:space="preserve"> (CONT’D)</w:t>
      </w:r>
      <w:r w:rsidRPr="00E762B3">
        <w:rPr>
          <w:b/>
        </w:rPr>
        <w:t>:</w:t>
      </w:r>
      <w:r>
        <w:rPr>
          <w:b/>
        </w:rPr>
        <w:br/>
      </w:r>
      <w:r w:rsidR="000173E8">
        <w:t xml:space="preserve">But that doesn’t get you anywhere near the worlds best cup of coffee. </w:t>
      </w:r>
    </w:p>
    <w:p w14:paraId="2FCD93BB" w14:textId="318D83F3" w:rsidR="0057642C" w:rsidRPr="0057642C" w:rsidRDefault="00DD012C" w:rsidP="00560C97">
      <w:pPr>
        <w:pStyle w:val="CharacterDialogue"/>
        <w:rPr>
          <w:rFonts w:ascii="Courier" w:hAnsi="Courier"/>
        </w:rPr>
      </w:pPr>
      <w:r w:rsidRPr="00DD012C">
        <w:rPr>
          <w:rFonts w:ascii="Courier" w:hAnsi="Courier"/>
        </w:rPr>
        <w:t xml:space="preserve">(SFX: </w:t>
      </w:r>
      <w:r>
        <w:rPr>
          <w:rFonts w:ascii="Courier" w:hAnsi="Courier"/>
        </w:rPr>
        <w:t>Jerry handles the inhaler, taking off the other end of the inhaler. A little strip of soaked paper falls out into her hand. Over this...)</w:t>
      </w:r>
    </w:p>
    <w:p w14:paraId="01BA11E3" w14:textId="5A4CDCD9" w:rsidR="0057642C" w:rsidRDefault="0057642C" w:rsidP="00560C97">
      <w:pPr>
        <w:pStyle w:val="CharacterDialogue"/>
      </w:pPr>
      <w:r w:rsidRPr="00E762B3">
        <w:rPr>
          <w:b/>
        </w:rPr>
        <w:t>JERRY</w:t>
      </w:r>
      <w:r>
        <w:rPr>
          <w:b/>
        </w:rPr>
        <w:t xml:space="preserve"> (CONT’D)</w:t>
      </w:r>
      <w:r w:rsidRPr="00E762B3">
        <w:rPr>
          <w:b/>
        </w:rPr>
        <w:t>:</w:t>
      </w:r>
    </w:p>
    <w:p w14:paraId="642C7743" w14:textId="59E330FE" w:rsidR="0057642C" w:rsidRDefault="000173E8" w:rsidP="00560C97">
      <w:pPr>
        <w:pStyle w:val="CharacterDialogue"/>
      </w:pPr>
      <w:r>
        <w:t>For that, what you do is take the other end off, and a little soaked paper falls out</w:t>
      </w:r>
      <w:r w:rsidR="0057642C">
        <w:t>...</w:t>
      </w:r>
    </w:p>
    <w:p w14:paraId="7BDB69CE" w14:textId="6C022D3D" w:rsidR="0057642C" w:rsidRPr="0057642C" w:rsidRDefault="0057642C" w:rsidP="00560C97">
      <w:pPr>
        <w:pStyle w:val="CharacterDialogue"/>
        <w:rPr>
          <w:rFonts w:ascii="Courier" w:hAnsi="Courier"/>
        </w:rPr>
      </w:pPr>
      <w:r w:rsidRPr="0057642C">
        <w:rPr>
          <w:rFonts w:ascii="Courier" w:hAnsi="Courier"/>
        </w:rPr>
        <w:t>(SFX: Jerry rolls the paper in her hand into a ball then pops it in her mouth. She then picks up her coffee cup and takes a drink. Over this...)</w:t>
      </w:r>
    </w:p>
    <w:p w14:paraId="206D866E" w14:textId="4156B64F" w:rsidR="0057642C" w:rsidRDefault="0057642C" w:rsidP="00560C97">
      <w:pPr>
        <w:pStyle w:val="CharacterDialogue"/>
      </w:pPr>
      <w:r w:rsidRPr="00E762B3">
        <w:rPr>
          <w:b/>
        </w:rPr>
        <w:t>JERRY</w:t>
      </w:r>
      <w:r>
        <w:rPr>
          <w:b/>
        </w:rPr>
        <w:t xml:space="preserve"> (CONT’D)</w:t>
      </w:r>
      <w:r w:rsidRPr="00E762B3">
        <w:rPr>
          <w:b/>
        </w:rPr>
        <w:t>:</w:t>
      </w:r>
    </w:p>
    <w:p w14:paraId="00AACD04" w14:textId="35917439" w:rsidR="00B238B0" w:rsidRDefault="0057642C" w:rsidP="00560C97">
      <w:pPr>
        <w:pStyle w:val="CharacterDialogue"/>
      </w:pPr>
      <w:r>
        <w:t>...</w:t>
      </w:r>
      <w:r w:rsidR="000173E8">
        <w:t>you roll it into a little ball, like so, and pop it in your mouth like this</w:t>
      </w:r>
      <w:r>
        <w:t>...</w:t>
      </w:r>
      <w:r w:rsidR="000173E8">
        <w:t>and swig your coffee</w:t>
      </w:r>
      <w:r>
        <w:t>...</w:t>
      </w:r>
      <w:r w:rsidR="000173E8">
        <w:t>and down she goe</w:t>
      </w:r>
      <w:r>
        <w:t>s...</w:t>
      </w:r>
    </w:p>
    <w:p w14:paraId="28246D80" w14:textId="06F54FB5" w:rsidR="0057642C" w:rsidRPr="0057642C" w:rsidRDefault="0057642C" w:rsidP="00560C97">
      <w:pPr>
        <w:pStyle w:val="CharacterDialogue"/>
        <w:rPr>
          <w:rFonts w:ascii="Courier" w:hAnsi="Courier"/>
        </w:rPr>
      </w:pPr>
      <w:r w:rsidRPr="0057642C">
        <w:rPr>
          <w:rFonts w:ascii="Courier" w:hAnsi="Courier"/>
        </w:rPr>
        <w:t>(W/T: Jerry swallows.</w:t>
      </w:r>
      <w:r>
        <w:rPr>
          <w:rFonts w:ascii="Courier" w:hAnsi="Courier"/>
        </w:rPr>
        <w:t xml:space="preserve"> SFX: Unnoticed by Jerry</w:t>
      </w:r>
      <w:r w:rsidR="005028A3">
        <w:rPr>
          <w:rFonts w:ascii="Courier" w:hAnsi="Courier"/>
        </w:rPr>
        <w:t>,</w:t>
      </w:r>
      <w:r>
        <w:rPr>
          <w:rFonts w:ascii="Courier" w:hAnsi="Courier"/>
        </w:rPr>
        <w:t xml:space="preserve"> Ernie walks up the staircase in the hallway</w:t>
      </w:r>
      <w:r w:rsidR="005028A3">
        <w:rPr>
          <w:rFonts w:ascii="Courier" w:hAnsi="Courier"/>
        </w:rPr>
        <w:t xml:space="preserve">, behind her, </w:t>
      </w:r>
      <w:r>
        <w:rPr>
          <w:rFonts w:ascii="Courier" w:hAnsi="Courier"/>
        </w:rPr>
        <w:t>then walks toward her across the hardwood from the hall into their apartment. Over this...</w:t>
      </w:r>
      <w:r w:rsidRPr="0057642C">
        <w:rPr>
          <w:rFonts w:ascii="Courier" w:hAnsi="Courier"/>
        </w:rPr>
        <w:t>)</w:t>
      </w:r>
    </w:p>
    <w:p w14:paraId="17E7ECD4" w14:textId="1F2A7F38" w:rsidR="0057642C" w:rsidRDefault="0057642C" w:rsidP="00560C97">
      <w:pPr>
        <w:pStyle w:val="CharacterDialogue"/>
        <w:rPr>
          <w:b/>
        </w:rPr>
      </w:pPr>
      <w:r w:rsidRPr="00E762B3">
        <w:rPr>
          <w:b/>
        </w:rPr>
        <w:t>JERRY</w:t>
      </w:r>
      <w:r>
        <w:rPr>
          <w:b/>
        </w:rPr>
        <w:t xml:space="preserve"> (CONT’D)</w:t>
      </w:r>
      <w:r w:rsidRPr="00E762B3">
        <w:rPr>
          <w:b/>
        </w:rPr>
        <w:t>:</w:t>
      </w:r>
    </w:p>
    <w:p w14:paraId="43506090" w14:textId="77777777" w:rsidR="005028A3" w:rsidRDefault="005028A3" w:rsidP="00560C97">
      <w:pPr>
        <w:pStyle w:val="CharacterDialogue"/>
      </w:pPr>
      <w:r>
        <w:t>I’d make you one, Jim, but I only have one left. I need to get down to the drugstore…</w:t>
      </w:r>
    </w:p>
    <w:p w14:paraId="1E1E1705" w14:textId="7D953B1E" w:rsidR="00560C97" w:rsidRDefault="00B238B0" w:rsidP="00560C97">
      <w:pPr>
        <w:pStyle w:val="CharacterDialogue"/>
      </w:pPr>
      <w:r w:rsidRPr="0057642C">
        <w:rPr>
          <w:rFonts w:ascii="Courier" w:hAnsi="Courier"/>
        </w:rPr>
        <w:lastRenderedPageBreak/>
        <w:t>(</w:t>
      </w:r>
      <w:r w:rsidR="00560C97" w:rsidRPr="0057642C">
        <w:rPr>
          <w:rFonts w:ascii="Courier" w:hAnsi="Courier"/>
        </w:rPr>
        <w:t xml:space="preserve">SFX: </w:t>
      </w:r>
      <w:r w:rsidR="000173E8" w:rsidRPr="0057642C">
        <w:rPr>
          <w:rFonts w:ascii="Courier" w:hAnsi="Courier"/>
        </w:rPr>
        <w:t xml:space="preserve">Ernie </w:t>
      </w:r>
      <w:r w:rsidR="0057642C">
        <w:rPr>
          <w:rFonts w:ascii="Courier" w:hAnsi="Courier"/>
        </w:rPr>
        <w:t>creaks the already open front door to the</w:t>
      </w:r>
      <w:r w:rsidR="00AD7645">
        <w:rPr>
          <w:rFonts w:ascii="Courier" w:hAnsi="Courier"/>
        </w:rPr>
        <w:t>ir</w:t>
      </w:r>
      <w:r w:rsidR="0057642C">
        <w:rPr>
          <w:rFonts w:ascii="Courier" w:hAnsi="Courier"/>
        </w:rPr>
        <w:t xml:space="preserve"> apartment </w:t>
      </w:r>
      <w:r w:rsidR="00AD7645">
        <w:rPr>
          <w:rFonts w:ascii="Courier" w:hAnsi="Courier"/>
        </w:rPr>
        <w:t>then closes the door behind him</w:t>
      </w:r>
      <w:r w:rsidR="000173E8" w:rsidRPr="0057642C">
        <w:rPr>
          <w:rFonts w:ascii="Courier" w:hAnsi="Courier"/>
        </w:rPr>
        <w:t>.</w:t>
      </w:r>
      <w:r w:rsidR="00AD7645">
        <w:rPr>
          <w:rFonts w:ascii="Courier" w:hAnsi="Courier"/>
        </w:rPr>
        <w:t xml:space="preserve"> He is holding a newspaper in his other hand.</w:t>
      </w:r>
      <w:r w:rsidRPr="0057642C">
        <w:rPr>
          <w:rFonts w:ascii="Courier" w:hAnsi="Courier"/>
        </w:rPr>
        <w:t>)</w:t>
      </w:r>
    </w:p>
    <w:p w14:paraId="5DB4BDBE" w14:textId="2DF15386" w:rsidR="00E762B3" w:rsidRDefault="00E762B3" w:rsidP="00560C97">
      <w:pPr>
        <w:pStyle w:val="CharacterDialogue"/>
      </w:pPr>
      <w:r w:rsidRPr="00E762B3">
        <w:rPr>
          <w:b/>
        </w:rPr>
        <w:t>ERNIE:</w:t>
      </w:r>
      <w:r>
        <w:rPr>
          <w:b/>
        </w:rPr>
        <w:br/>
      </w:r>
      <w:r w:rsidR="000173E8">
        <w:t>What’s that?</w:t>
      </w:r>
    </w:p>
    <w:p w14:paraId="3748BB0A" w14:textId="1E9D12D0" w:rsidR="00AD7645" w:rsidRPr="00AD7645" w:rsidRDefault="00AD7645" w:rsidP="00560C97">
      <w:pPr>
        <w:pStyle w:val="CharacterDialogue"/>
        <w:rPr>
          <w:rFonts w:ascii="Courier" w:hAnsi="Courier"/>
          <w:bCs/>
        </w:rPr>
      </w:pPr>
      <w:r w:rsidRPr="00AD7645">
        <w:rPr>
          <w:rFonts w:ascii="Courier" w:hAnsi="Courier"/>
          <w:bCs/>
        </w:rPr>
        <w:t>(SFX: Jerry turns on her feet slightly, pivoting to see Ernie.)</w:t>
      </w:r>
    </w:p>
    <w:p w14:paraId="20DC7E50" w14:textId="784D5064" w:rsidR="00E762B3" w:rsidRDefault="00E762B3" w:rsidP="00560C97">
      <w:pPr>
        <w:pStyle w:val="CharacterDialogue"/>
      </w:pPr>
      <w:r w:rsidRPr="00E762B3">
        <w:rPr>
          <w:b/>
        </w:rPr>
        <w:t>JERRY:</w:t>
      </w:r>
      <w:r>
        <w:rPr>
          <w:b/>
        </w:rPr>
        <w:br/>
      </w:r>
      <w:r w:rsidR="000173E8">
        <w:t>Huh?</w:t>
      </w:r>
    </w:p>
    <w:p w14:paraId="491215F9" w14:textId="2D8A63E0" w:rsidR="00AD7645" w:rsidRPr="00AD7645" w:rsidRDefault="00AD7645" w:rsidP="00560C97">
      <w:pPr>
        <w:pStyle w:val="CharacterDialogue"/>
        <w:rPr>
          <w:rFonts w:ascii="Courier" w:hAnsi="Courier"/>
        </w:rPr>
      </w:pPr>
      <w:r w:rsidRPr="00AD7645">
        <w:rPr>
          <w:rFonts w:ascii="Courier" w:hAnsi="Courier"/>
        </w:rPr>
        <w:t>(SFX: Ernie crosses to the couch. Over this...)</w:t>
      </w:r>
    </w:p>
    <w:p w14:paraId="37F93FCD" w14:textId="1BBBA8BF" w:rsidR="00E762B3" w:rsidRDefault="00E762B3" w:rsidP="00560C97">
      <w:pPr>
        <w:pStyle w:val="CharacterDialogue"/>
      </w:pPr>
      <w:r w:rsidRPr="00E762B3">
        <w:rPr>
          <w:b/>
        </w:rPr>
        <w:t>ERNIE:</w:t>
      </w:r>
      <w:r>
        <w:rPr>
          <w:b/>
        </w:rPr>
        <w:br/>
      </w:r>
      <w:r w:rsidR="000173E8">
        <w:t>What are you doing?</w:t>
      </w:r>
    </w:p>
    <w:p w14:paraId="0B3DAD0F" w14:textId="31264837" w:rsidR="00E762B3" w:rsidRDefault="00E762B3" w:rsidP="00560C97">
      <w:pPr>
        <w:pStyle w:val="CharacterDialogue"/>
      </w:pPr>
      <w:r w:rsidRPr="00E762B3">
        <w:rPr>
          <w:b/>
        </w:rPr>
        <w:t>JERRY:</w:t>
      </w:r>
      <w:r>
        <w:rPr>
          <w:b/>
        </w:rPr>
        <w:br/>
      </w:r>
      <w:r w:rsidR="000173E8">
        <w:t>What?</w:t>
      </w:r>
      <w:r w:rsidR="00560C97">
        <w:t xml:space="preserve"> </w:t>
      </w:r>
      <w:r w:rsidR="000173E8">
        <w:t>(beat)</w:t>
      </w:r>
    </w:p>
    <w:p w14:paraId="24AD3688" w14:textId="079CCDA8" w:rsidR="00AD7645" w:rsidRPr="00AD7645" w:rsidRDefault="00AD7645" w:rsidP="00560C97">
      <w:pPr>
        <w:pStyle w:val="CharacterDialogue"/>
        <w:rPr>
          <w:rFonts w:ascii="Courier" w:hAnsi="Courier"/>
        </w:rPr>
      </w:pPr>
      <w:r w:rsidRPr="00AD7645">
        <w:rPr>
          <w:rFonts w:ascii="Courier" w:hAnsi="Courier"/>
        </w:rPr>
        <w:t>(SFX: Ernie sits on the couch. Over this...)</w:t>
      </w:r>
    </w:p>
    <w:p w14:paraId="19A6F2A1" w14:textId="465F4F13" w:rsidR="00E762B3" w:rsidRDefault="00E762B3" w:rsidP="00560C97">
      <w:pPr>
        <w:pStyle w:val="CharacterDialogue"/>
      </w:pPr>
      <w:r w:rsidRPr="00E762B3">
        <w:rPr>
          <w:b/>
        </w:rPr>
        <w:t>ERNIE:</w:t>
      </w:r>
      <w:r>
        <w:rPr>
          <w:b/>
        </w:rPr>
        <w:br/>
      </w:r>
      <w:r w:rsidR="000173E8">
        <w:t>What are you hiding?</w:t>
      </w:r>
    </w:p>
    <w:p w14:paraId="6EB9CAB6" w14:textId="2E899BC3" w:rsidR="00E762B3" w:rsidRDefault="00E762B3" w:rsidP="00560C97">
      <w:pPr>
        <w:pStyle w:val="CharacterDialogue"/>
      </w:pPr>
      <w:r w:rsidRPr="00E762B3">
        <w:rPr>
          <w:b/>
        </w:rPr>
        <w:t>JERRY:</w:t>
      </w:r>
      <w:r>
        <w:rPr>
          <w:b/>
        </w:rPr>
        <w:br/>
      </w:r>
      <w:r w:rsidR="000173E8">
        <w:t>I’m not hiding…</w:t>
      </w:r>
      <w:r w:rsidR="0007696D">
        <w:t>w</w:t>
      </w:r>
      <w:r w:rsidR="000173E8">
        <w:t>hy are you spying?</w:t>
      </w:r>
      <w:r w:rsidR="00560C97">
        <w:t xml:space="preserve"> </w:t>
      </w:r>
      <w:r w:rsidR="000173E8">
        <w:t>(beat)</w:t>
      </w:r>
    </w:p>
    <w:p w14:paraId="7AC04E0B" w14:textId="77777777" w:rsidR="00B238B0" w:rsidRDefault="00E762B3" w:rsidP="00560C97">
      <w:pPr>
        <w:pStyle w:val="CharacterDialogue"/>
      </w:pPr>
      <w:r w:rsidRPr="00E762B3">
        <w:rPr>
          <w:b/>
        </w:rPr>
        <w:t>ERNIE:</w:t>
      </w:r>
      <w:r>
        <w:rPr>
          <w:b/>
        </w:rPr>
        <w:br/>
      </w:r>
      <w:r w:rsidR="000173E8">
        <w:t>How’d you sleep?</w:t>
      </w:r>
    </w:p>
    <w:p w14:paraId="740AE6CB" w14:textId="7C930780" w:rsidR="00E762B3" w:rsidRPr="005028A3" w:rsidRDefault="00B238B0" w:rsidP="00560C97">
      <w:pPr>
        <w:pStyle w:val="CharacterDialogue"/>
        <w:rPr>
          <w:rFonts w:ascii="Courier" w:hAnsi="Courier"/>
        </w:rPr>
      </w:pPr>
      <w:r w:rsidRPr="005028A3">
        <w:rPr>
          <w:rFonts w:ascii="Courier" w:hAnsi="Courier"/>
        </w:rPr>
        <w:t>(</w:t>
      </w:r>
      <w:r w:rsidR="00E762B3" w:rsidRPr="005028A3">
        <w:rPr>
          <w:rFonts w:ascii="Courier" w:hAnsi="Courier"/>
        </w:rPr>
        <w:t>SFX</w:t>
      </w:r>
      <w:r w:rsidR="000173E8" w:rsidRPr="005028A3">
        <w:rPr>
          <w:rFonts w:ascii="Courier" w:hAnsi="Courier"/>
        </w:rPr>
        <w:t xml:space="preserve">: </w:t>
      </w:r>
      <w:r w:rsidR="00AD7645" w:rsidRPr="005028A3">
        <w:rPr>
          <w:rFonts w:ascii="Courier" w:hAnsi="Courier"/>
        </w:rPr>
        <w:t xml:space="preserve">Ernie </w:t>
      </w:r>
      <w:r w:rsidR="005028A3" w:rsidRPr="005028A3">
        <w:rPr>
          <w:rFonts w:ascii="Courier" w:hAnsi="Courier"/>
        </w:rPr>
        <w:t>unfolds his newspaper, opening it.)</w:t>
      </w:r>
    </w:p>
    <w:p w14:paraId="2F18C6E2" w14:textId="2F93C398" w:rsidR="00E762B3" w:rsidRDefault="00E762B3" w:rsidP="00560C97">
      <w:pPr>
        <w:pStyle w:val="CharacterDialogue"/>
      </w:pPr>
      <w:r w:rsidRPr="00E762B3">
        <w:rPr>
          <w:b/>
        </w:rPr>
        <w:t>JERRY:</w:t>
      </w:r>
      <w:r>
        <w:rPr>
          <w:b/>
        </w:rPr>
        <w:br/>
      </w:r>
      <w:r w:rsidR="000173E8">
        <w:t>Fine now. Coffee?</w:t>
      </w:r>
    </w:p>
    <w:p w14:paraId="44B43C8F" w14:textId="77777777" w:rsidR="006A337E" w:rsidRDefault="00E762B3" w:rsidP="00560C97">
      <w:pPr>
        <w:pStyle w:val="CharacterDialogue"/>
      </w:pPr>
      <w:r w:rsidRPr="00E762B3">
        <w:rPr>
          <w:b/>
        </w:rPr>
        <w:lastRenderedPageBreak/>
        <w:t>ERNIE:</w:t>
      </w:r>
      <w:r>
        <w:rPr>
          <w:b/>
        </w:rPr>
        <w:br/>
      </w:r>
      <w:r w:rsidR="000173E8">
        <w:t xml:space="preserve">Sure. </w:t>
      </w:r>
    </w:p>
    <w:p w14:paraId="2FC532A4" w14:textId="3F3C433C" w:rsidR="006A337E" w:rsidRDefault="006A337E" w:rsidP="00560C97">
      <w:pPr>
        <w:pStyle w:val="CharacterDialogue"/>
        <w:rPr>
          <w:rFonts w:ascii="Courier" w:hAnsi="Courier"/>
        </w:rPr>
      </w:pPr>
      <w:r w:rsidRPr="005028A3">
        <w:rPr>
          <w:rFonts w:ascii="Courier" w:hAnsi="Courier"/>
        </w:rPr>
        <w:t xml:space="preserve">(SFX: Jerry picks up the coffee pot </w:t>
      </w:r>
      <w:r>
        <w:rPr>
          <w:rFonts w:ascii="Courier" w:hAnsi="Courier"/>
        </w:rPr>
        <w:t xml:space="preserve">from the fireplace </w:t>
      </w:r>
      <w:r w:rsidRPr="005028A3">
        <w:rPr>
          <w:rFonts w:ascii="Courier" w:hAnsi="Courier"/>
        </w:rPr>
        <w:t xml:space="preserve">and </w:t>
      </w:r>
      <w:r>
        <w:rPr>
          <w:rFonts w:ascii="Courier" w:hAnsi="Courier"/>
        </w:rPr>
        <w:t>takes</w:t>
      </w:r>
      <w:r w:rsidRPr="005028A3">
        <w:rPr>
          <w:rFonts w:ascii="Courier" w:hAnsi="Courier"/>
        </w:rPr>
        <w:t xml:space="preserve"> another </w:t>
      </w:r>
      <w:r>
        <w:rPr>
          <w:rFonts w:ascii="Courier" w:hAnsi="Courier"/>
        </w:rPr>
        <w:t>coffee cup from the mantle</w:t>
      </w:r>
      <w:r w:rsidRPr="005028A3">
        <w:rPr>
          <w:rFonts w:ascii="Courier" w:hAnsi="Courier"/>
        </w:rPr>
        <w:t xml:space="preserve"> then pours it for Ernie. Jerry crosses and hands Ernie his coffee.</w:t>
      </w:r>
      <w:r w:rsidRPr="006A337E">
        <w:rPr>
          <w:rFonts w:ascii="Courier" w:hAnsi="Courier"/>
        </w:rPr>
        <w:t xml:space="preserve"> </w:t>
      </w:r>
      <w:r w:rsidRPr="005028A3">
        <w:rPr>
          <w:rFonts w:ascii="Courier" w:hAnsi="Courier"/>
        </w:rPr>
        <w:t>Over this...</w:t>
      </w:r>
      <w:r>
        <w:rPr>
          <w:rFonts w:ascii="Courier" w:hAnsi="Courier"/>
        </w:rPr>
        <w:t>)</w:t>
      </w:r>
    </w:p>
    <w:p w14:paraId="05EC2DBE" w14:textId="4C812115" w:rsidR="006A337E" w:rsidRPr="006A337E" w:rsidRDefault="006A337E" w:rsidP="00560C97">
      <w:pPr>
        <w:pStyle w:val="CharacterDialogue"/>
        <w:rPr>
          <w:rFonts w:ascii="Courier" w:hAnsi="Courier"/>
          <w:b/>
          <w:bCs/>
        </w:rPr>
      </w:pPr>
      <w:r w:rsidRPr="006A337E">
        <w:rPr>
          <w:rFonts w:ascii="Courier" w:hAnsi="Courier"/>
          <w:b/>
          <w:bCs/>
        </w:rPr>
        <w:t>ERNIE (CONT’D):</w:t>
      </w:r>
    </w:p>
    <w:p w14:paraId="682E8925" w14:textId="3BCFD904" w:rsidR="00E762B3" w:rsidRDefault="000173E8" w:rsidP="00560C97">
      <w:pPr>
        <w:pStyle w:val="CharacterDialogue"/>
      </w:pPr>
      <w:r>
        <w:t>Anyone still here?</w:t>
      </w:r>
    </w:p>
    <w:p w14:paraId="4B8A2B7A" w14:textId="26F947B9" w:rsidR="005028A3" w:rsidRPr="005028A3" w:rsidRDefault="005028A3" w:rsidP="00560C97">
      <w:pPr>
        <w:pStyle w:val="CharacterDialogue"/>
        <w:rPr>
          <w:rFonts w:ascii="Courier" w:hAnsi="Courier"/>
        </w:rPr>
      </w:pPr>
      <w:r w:rsidRPr="005028A3">
        <w:rPr>
          <w:rFonts w:ascii="Courier" w:hAnsi="Courier"/>
        </w:rPr>
        <w:t>(</w:t>
      </w:r>
      <w:r w:rsidR="006A337E">
        <w:rPr>
          <w:rFonts w:ascii="Courier" w:hAnsi="Courier"/>
        </w:rPr>
        <w:t xml:space="preserve">SFX: </w:t>
      </w:r>
      <w:r w:rsidR="001A25D3">
        <w:rPr>
          <w:rFonts w:ascii="Courier" w:hAnsi="Courier"/>
        </w:rPr>
        <w:t xml:space="preserve">Ernie sets the coffee cup down on the end table next to him. </w:t>
      </w:r>
      <w:r w:rsidR="006A337E">
        <w:rPr>
          <w:rFonts w:ascii="Courier" w:hAnsi="Courier"/>
        </w:rPr>
        <w:t>Jerry t</w:t>
      </w:r>
      <w:r w:rsidRPr="005028A3">
        <w:rPr>
          <w:rFonts w:ascii="Courier" w:hAnsi="Courier"/>
        </w:rPr>
        <w:t>hen sits next to him</w:t>
      </w:r>
      <w:r w:rsidR="001A25D3">
        <w:rPr>
          <w:rFonts w:ascii="Courier" w:hAnsi="Courier"/>
        </w:rPr>
        <w:t xml:space="preserve"> and sets down her purse. </w:t>
      </w:r>
      <w:r w:rsidRPr="005028A3">
        <w:rPr>
          <w:rFonts w:ascii="Courier" w:hAnsi="Courier"/>
        </w:rPr>
        <w:t>Over this...)</w:t>
      </w:r>
    </w:p>
    <w:p w14:paraId="0CC02352" w14:textId="774E5827" w:rsidR="00E762B3" w:rsidRDefault="00E762B3" w:rsidP="00560C97">
      <w:pPr>
        <w:pStyle w:val="CharacterDialogue"/>
      </w:pPr>
      <w:r w:rsidRPr="00E762B3">
        <w:rPr>
          <w:b/>
        </w:rPr>
        <w:t>JERRY:</w:t>
      </w:r>
      <w:r>
        <w:rPr>
          <w:b/>
        </w:rPr>
        <w:br/>
      </w:r>
      <w:r w:rsidR="000173E8">
        <w:t>I didn’t see anyone. Give me the crosswords.</w:t>
      </w:r>
    </w:p>
    <w:p w14:paraId="1398B566" w14:textId="0CA358CA" w:rsidR="005028A3" w:rsidRPr="005028A3" w:rsidRDefault="005028A3" w:rsidP="00560C97">
      <w:pPr>
        <w:pStyle w:val="CharacterDialogue"/>
        <w:rPr>
          <w:rFonts w:ascii="Courier" w:hAnsi="Courier"/>
        </w:rPr>
      </w:pPr>
      <w:r w:rsidRPr="005028A3">
        <w:rPr>
          <w:rFonts w:ascii="Courier" w:hAnsi="Courier"/>
        </w:rPr>
        <w:t xml:space="preserve">(SFX: Jerry starts </w:t>
      </w:r>
      <w:r w:rsidR="00B96285">
        <w:rPr>
          <w:rFonts w:ascii="Courier" w:hAnsi="Courier"/>
        </w:rPr>
        <w:t>to pull at the paper</w:t>
      </w:r>
      <w:r w:rsidRPr="005028A3">
        <w:rPr>
          <w:rFonts w:ascii="Courier" w:hAnsi="Courier"/>
        </w:rPr>
        <w:t>. Over this...)</w:t>
      </w:r>
    </w:p>
    <w:p w14:paraId="223A8893" w14:textId="708CA708" w:rsidR="00E762B3" w:rsidRDefault="00E762B3" w:rsidP="00560C97">
      <w:pPr>
        <w:pStyle w:val="CharacterDialogue"/>
      </w:pPr>
      <w:r w:rsidRPr="00E762B3">
        <w:rPr>
          <w:b/>
        </w:rPr>
        <w:t>ERNIE:</w:t>
      </w:r>
      <w:r>
        <w:rPr>
          <w:b/>
        </w:rPr>
        <w:br/>
      </w:r>
      <w:r w:rsidR="000173E8">
        <w:t>Oh, for crying out...</w:t>
      </w:r>
    </w:p>
    <w:p w14:paraId="5EF0E35A" w14:textId="4961AAD2" w:rsidR="005028A3" w:rsidRPr="005028A3" w:rsidRDefault="005028A3" w:rsidP="00560C97">
      <w:pPr>
        <w:pStyle w:val="CharacterDialogue"/>
        <w:rPr>
          <w:rFonts w:ascii="Courier" w:hAnsi="Courier"/>
        </w:rPr>
      </w:pPr>
      <w:r w:rsidRPr="005028A3">
        <w:rPr>
          <w:rFonts w:ascii="Courier" w:hAnsi="Courier"/>
        </w:rPr>
        <w:t>(SFX: Ernie adjust</w:t>
      </w:r>
      <w:r w:rsidR="00B96285">
        <w:rPr>
          <w:rFonts w:ascii="Courier" w:hAnsi="Courier"/>
        </w:rPr>
        <w:t>s</w:t>
      </w:r>
      <w:r w:rsidRPr="005028A3">
        <w:rPr>
          <w:rFonts w:ascii="Courier" w:hAnsi="Courier"/>
        </w:rPr>
        <w:t xml:space="preserve"> the paper </w:t>
      </w:r>
      <w:r w:rsidR="00B96285">
        <w:rPr>
          <w:rFonts w:ascii="Courier" w:hAnsi="Courier"/>
        </w:rPr>
        <w:t>and moves so she can’t reach it</w:t>
      </w:r>
      <w:r w:rsidRPr="005028A3">
        <w:rPr>
          <w:rFonts w:ascii="Courier" w:hAnsi="Courier"/>
        </w:rPr>
        <w:t>.)</w:t>
      </w:r>
    </w:p>
    <w:p w14:paraId="31738D7C" w14:textId="13C2B71C" w:rsidR="00E762B3" w:rsidRDefault="00E762B3" w:rsidP="00560C97">
      <w:pPr>
        <w:pStyle w:val="CharacterDialogue"/>
      </w:pPr>
      <w:r w:rsidRPr="00E762B3">
        <w:rPr>
          <w:b/>
        </w:rPr>
        <w:t>JERRY:</w:t>
      </w:r>
      <w:r>
        <w:rPr>
          <w:b/>
        </w:rPr>
        <w:br/>
      </w:r>
      <w:r w:rsidR="000173E8">
        <w:t>Just give me the dang...</w:t>
      </w:r>
    </w:p>
    <w:p w14:paraId="711D568C" w14:textId="188E47BD" w:rsidR="00E762B3" w:rsidRDefault="00E762B3" w:rsidP="00560C97">
      <w:pPr>
        <w:pStyle w:val="CharacterDialogue"/>
      </w:pPr>
      <w:r w:rsidRPr="00E762B3">
        <w:rPr>
          <w:b/>
        </w:rPr>
        <w:t>ERNIE:</w:t>
      </w:r>
      <w:r>
        <w:rPr>
          <w:b/>
        </w:rPr>
        <w:br/>
      </w:r>
      <w:r w:rsidR="000173E8">
        <w:t>You can’t wait to mess everything up, can you?</w:t>
      </w:r>
    </w:p>
    <w:p w14:paraId="2078774B" w14:textId="42E30E22" w:rsidR="00E762B3" w:rsidRDefault="00E762B3" w:rsidP="00560C97">
      <w:pPr>
        <w:pStyle w:val="CharacterDialogue"/>
      </w:pPr>
      <w:r w:rsidRPr="00E762B3">
        <w:rPr>
          <w:b/>
        </w:rPr>
        <w:t>JERRY:</w:t>
      </w:r>
      <w:r>
        <w:rPr>
          <w:b/>
        </w:rPr>
        <w:br/>
      </w:r>
      <w:r w:rsidR="000173E8">
        <w:t>Get off my back!</w:t>
      </w:r>
    </w:p>
    <w:p w14:paraId="1BA21202" w14:textId="07998B3A" w:rsidR="00B96285" w:rsidRPr="00B96285" w:rsidRDefault="00B96285" w:rsidP="00560C97">
      <w:pPr>
        <w:pStyle w:val="CharacterDialogue"/>
        <w:rPr>
          <w:rFonts w:ascii="Courier" w:hAnsi="Courier"/>
        </w:rPr>
      </w:pPr>
      <w:r w:rsidRPr="00B96285">
        <w:rPr>
          <w:rFonts w:ascii="Courier" w:hAnsi="Courier"/>
        </w:rPr>
        <w:lastRenderedPageBreak/>
        <w:t>(SFX: Ernie handlin</w:t>
      </w:r>
      <w:r w:rsidR="00C26626">
        <w:rPr>
          <w:rFonts w:ascii="Courier" w:hAnsi="Courier"/>
        </w:rPr>
        <w:t>g</w:t>
      </w:r>
      <w:r w:rsidRPr="00B96285">
        <w:rPr>
          <w:rFonts w:ascii="Courier" w:hAnsi="Courier"/>
        </w:rPr>
        <w:t xml:space="preserve"> the paper in admiration. Over this...)</w:t>
      </w:r>
    </w:p>
    <w:p w14:paraId="3B0D25CC" w14:textId="5F310D04" w:rsidR="00E762B3" w:rsidRDefault="00E762B3" w:rsidP="00560C97">
      <w:pPr>
        <w:pStyle w:val="CharacterDialogue"/>
      </w:pPr>
      <w:r w:rsidRPr="00E762B3">
        <w:rPr>
          <w:b/>
        </w:rPr>
        <w:t>ERNIE:</w:t>
      </w:r>
      <w:r>
        <w:rPr>
          <w:b/>
        </w:rPr>
        <w:br/>
      </w:r>
      <w:r w:rsidR="000173E8">
        <w:t>One of the finest things in all life...</w:t>
      </w:r>
    </w:p>
    <w:p w14:paraId="189606CA" w14:textId="43B9F8A2" w:rsidR="00E762B3" w:rsidRDefault="00E762B3" w:rsidP="00560C97">
      <w:pPr>
        <w:pStyle w:val="CharacterDialogue"/>
      </w:pPr>
      <w:r w:rsidRPr="00E762B3">
        <w:rPr>
          <w:b/>
        </w:rPr>
        <w:t>JERRY:</w:t>
      </w:r>
      <w:r>
        <w:rPr>
          <w:b/>
        </w:rPr>
        <w:br/>
      </w:r>
      <w:r w:rsidR="000173E8">
        <w:t xml:space="preserve">...is an unread newspaper. You can’t allow me this peccadillo? </w:t>
      </w:r>
    </w:p>
    <w:p w14:paraId="508431CC" w14:textId="35F77A29" w:rsidR="009730FA" w:rsidRPr="009730FA" w:rsidRDefault="009730FA" w:rsidP="00560C97">
      <w:pPr>
        <w:pStyle w:val="CharacterDialogue"/>
        <w:rPr>
          <w:rFonts w:ascii="Courier" w:hAnsi="Courier"/>
        </w:rPr>
      </w:pPr>
      <w:r w:rsidRPr="00B96285">
        <w:rPr>
          <w:rFonts w:ascii="Courier" w:hAnsi="Courier"/>
        </w:rPr>
        <w:t xml:space="preserve">(SFX: Ernie </w:t>
      </w:r>
      <w:r>
        <w:rPr>
          <w:rFonts w:ascii="Courier" w:hAnsi="Courier"/>
        </w:rPr>
        <w:t>picks up his coffee from the end table. Over this...</w:t>
      </w:r>
      <w:r w:rsidRPr="00B96285">
        <w:rPr>
          <w:rFonts w:ascii="Courier" w:hAnsi="Courier"/>
        </w:rPr>
        <w:t>)</w:t>
      </w:r>
    </w:p>
    <w:p w14:paraId="0DC6B03F" w14:textId="721655D3" w:rsidR="00B96285" w:rsidRDefault="00E762B3" w:rsidP="00560C97">
      <w:pPr>
        <w:pStyle w:val="CharacterDialogue"/>
      </w:pPr>
      <w:r w:rsidRPr="00E762B3">
        <w:rPr>
          <w:b/>
        </w:rPr>
        <w:t>ERNIE:</w:t>
      </w:r>
      <w:r>
        <w:rPr>
          <w:b/>
        </w:rPr>
        <w:br/>
      </w:r>
      <w:r w:rsidR="000173E8">
        <w:t xml:space="preserve">Not even if it were all you had. </w:t>
      </w:r>
    </w:p>
    <w:p w14:paraId="5DE7852C" w14:textId="557B5550" w:rsidR="009730FA" w:rsidRDefault="009730FA" w:rsidP="00560C97">
      <w:pPr>
        <w:pStyle w:val="CharacterDialogue"/>
      </w:pPr>
      <w:r w:rsidRPr="009730FA">
        <w:rPr>
          <w:rFonts w:ascii="Courier" w:hAnsi="Courier"/>
        </w:rPr>
        <w:t>(SFX: Ernie</w:t>
      </w:r>
      <w:r>
        <w:t xml:space="preserve"> </w:t>
      </w:r>
      <w:r w:rsidRPr="00B96285">
        <w:rPr>
          <w:rFonts w:ascii="Courier" w:hAnsi="Courier"/>
        </w:rPr>
        <w:t>takes a sip of his coffee.</w:t>
      </w:r>
      <w:r>
        <w:rPr>
          <w:rFonts w:ascii="Courier" w:hAnsi="Courier"/>
        </w:rPr>
        <w:t>)</w:t>
      </w:r>
    </w:p>
    <w:p w14:paraId="6F614C8F" w14:textId="0C70E555" w:rsidR="00E762B3" w:rsidRDefault="00E762B3" w:rsidP="00560C97">
      <w:pPr>
        <w:pStyle w:val="CharacterDialogue"/>
      </w:pPr>
      <w:r w:rsidRPr="00E762B3">
        <w:rPr>
          <w:b/>
        </w:rPr>
        <w:t>JERRY:</w:t>
      </w:r>
      <w:r>
        <w:rPr>
          <w:b/>
        </w:rPr>
        <w:br/>
      </w:r>
      <w:r w:rsidR="000173E8">
        <w:t>Witty.</w:t>
      </w:r>
    </w:p>
    <w:p w14:paraId="0D3BA502" w14:textId="59A2C528" w:rsidR="00E762B3" w:rsidRDefault="00E762B3" w:rsidP="00560C97">
      <w:pPr>
        <w:pStyle w:val="CharacterDialogue"/>
      </w:pPr>
      <w:r w:rsidRPr="00E762B3">
        <w:rPr>
          <w:b/>
        </w:rPr>
        <w:t>ERNIE:</w:t>
      </w:r>
      <w:r>
        <w:rPr>
          <w:b/>
        </w:rPr>
        <w:br/>
      </w:r>
      <w:r w:rsidR="000173E8">
        <w:t>And you burned the coffee.</w:t>
      </w:r>
    </w:p>
    <w:p w14:paraId="64819FE8" w14:textId="2A2223F1" w:rsidR="00E762B3" w:rsidRDefault="00E762B3" w:rsidP="00560C97">
      <w:pPr>
        <w:pStyle w:val="CharacterDialogue"/>
      </w:pPr>
      <w:r w:rsidRPr="00E762B3">
        <w:rPr>
          <w:b/>
        </w:rPr>
        <w:t>JERRY:</w:t>
      </w:r>
      <w:r>
        <w:rPr>
          <w:b/>
        </w:rPr>
        <w:br/>
      </w:r>
      <w:r w:rsidR="000173E8">
        <w:t>You put it on.</w:t>
      </w:r>
    </w:p>
    <w:p w14:paraId="7AC9AFF6" w14:textId="1113DCAC" w:rsidR="001A3A7E" w:rsidRPr="001A3A7E" w:rsidRDefault="001A3A7E" w:rsidP="00560C97">
      <w:pPr>
        <w:pStyle w:val="CharacterDialogue"/>
        <w:rPr>
          <w:rFonts w:ascii="Courier" w:hAnsi="Courier"/>
        </w:rPr>
      </w:pPr>
      <w:r w:rsidRPr="001A3A7E">
        <w:rPr>
          <w:rFonts w:ascii="Courier" w:hAnsi="Courier"/>
        </w:rPr>
        <w:t>(SFX: Ernie sets the cup back on the end table.)</w:t>
      </w:r>
    </w:p>
    <w:p w14:paraId="4EAC3DE0" w14:textId="459463EC" w:rsidR="00E762B3" w:rsidRDefault="00E762B3" w:rsidP="00560C97">
      <w:pPr>
        <w:pStyle w:val="CharacterDialogue"/>
      </w:pPr>
      <w:r w:rsidRPr="00E762B3">
        <w:rPr>
          <w:b/>
        </w:rPr>
        <w:t>ERNIE:</w:t>
      </w:r>
      <w:r>
        <w:rPr>
          <w:b/>
        </w:rPr>
        <w:br/>
      </w:r>
      <w:r w:rsidR="000173E8">
        <w:t>Yeah, but you’re supposed to watch it.</w:t>
      </w:r>
    </w:p>
    <w:p w14:paraId="50974DF6" w14:textId="397E6122" w:rsidR="00E762B3" w:rsidRDefault="00E762B3" w:rsidP="00560C97">
      <w:pPr>
        <w:pStyle w:val="CharacterDialogue"/>
      </w:pPr>
      <w:r w:rsidRPr="00E762B3">
        <w:rPr>
          <w:b/>
        </w:rPr>
        <w:t>JERRY:</w:t>
      </w:r>
      <w:r>
        <w:rPr>
          <w:b/>
        </w:rPr>
        <w:br/>
      </w:r>
      <w:r w:rsidR="000173E8">
        <w:t>Well, I forgot.</w:t>
      </w:r>
    </w:p>
    <w:p w14:paraId="4C73E198" w14:textId="31357A62" w:rsidR="00E762B3" w:rsidRDefault="00E762B3" w:rsidP="00560C97">
      <w:pPr>
        <w:pStyle w:val="CharacterDialogue"/>
      </w:pPr>
      <w:r w:rsidRPr="00E762B3">
        <w:rPr>
          <w:b/>
        </w:rPr>
        <w:t>ERNIE:</w:t>
      </w:r>
      <w:r>
        <w:rPr>
          <w:b/>
        </w:rPr>
        <w:br/>
      </w:r>
      <w:r w:rsidR="000173E8">
        <w:t>Yeah.</w:t>
      </w:r>
    </w:p>
    <w:p w14:paraId="37690FCF" w14:textId="6A84A62B" w:rsidR="00E762B3" w:rsidRDefault="00E762B3" w:rsidP="00560C97">
      <w:pPr>
        <w:pStyle w:val="CharacterDialogue"/>
      </w:pPr>
      <w:r w:rsidRPr="00E762B3">
        <w:rPr>
          <w:b/>
        </w:rPr>
        <w:lastRenderedPageBreak/>
        <w:t>JERRY:</w:t>
      </w:r>
      <w:r>
        <w:rPr>
          <w:b/>
        </w:rPr>
        <w:br/>
      </w:r>
      <w:r w:rsidR="000173E8">
        <w:t>Road routine is different than home routine. I miss the road, already.</w:t>
      </w:r>
    </w:p>
    <w:p w14:paraId="3BD10789" w14:textId="2D5E1CEA" w:rsidR="00E762B3" w:rsidRDefault="00E762B3" w:rsidP="00560C97">
      <w:pPr>
        <w:pStyle w:val="CharacterDialogue"/>
      </w:pPr>
      <w:r w:rsidRPr="00E762B3">
        <w:rPr>
          <w:b/>
        </w:rPr>
        <w:t>ERNIE:</w:t>
      </w:r>
      <w:r w:rsidR="000173E8">
        <w:br/>
        <w:t>Yeah.</w:t>
      </w:r>
    </w:p>
    <w:p w14:paraId="125CCD2F" w14:textId="77777777" w:rsidR="00B238B0" w:rsidRDefault="00E762B3" w:rsidP="00560C97">
      <w:pPr>
        <w:pStyle w:val="CharacterDialogue"/>
      </w:pPr>
      <w:r w:rsidRPr="00E762B3">
        <w:rPr>
          <w:b/>
        </w:rPr>
        <w:t>JERRY:</w:t>
      </w:r>
      <w:r>
        <w:rPr>
          <w:b/>
        </w:rPr>
        <w:br/>
      </w:r>
      <w:r w:rsidR="000173E8">
        <w:t>Just give me the damn crossword, you squirrel.</w:t>
      </w:r>
    </w:p>
    <w:p w14:paraId="3765DE56" w14:textId="150B51B2" w:rsidR="00E762B3" w:rsidRPr="00B96285" w:rsidRDefault="00B238B0" w:rsidP="00560C97">
      <w:pPr>
        <w:pStyle w:val="CharacterDialogue"/>
        <w:rPr>
          <w:rFonts w:ascii="Courier" w:hAnsi="Courier"/>
        </w:rPr>
      </w:pPr>
      <w:r w:rsidRPr="00B96285">
        <w:rPr>
          <w:rFonts w:ascii="Courier" w:hAnsi="Courier"/>
          <w:bCs/>
        </w:rPr>
        <w:t>(</w:t>
      </w:r>
      <w:r w:rsidR="000173E8" w:rsidRPr="00B96285">
        <w:rPr>
          <w:rFonts w:ascii="Courier" w:hAnsi="Courier"/>
          <w:bCs/>
        </w:rPr>
        <w:t>SFX:</w:t>
      </w:r>
      <w:r w:rsidR="000173E8" w:rsidRPr="00B96285">
        <w:rPr>
          <w:rFonts w:ascii="Courier" w:hAnsi="Courier"/>
        </w:rPr>
        <w:t xml:space="preserve"> </w:t>
      </w:r>
      <w:r w:rsidR="00B96285" w:rsidRPr="00B96285">
        <w:rPr>
          <w:rFonts w:ascii="Courier" w:hAnsi="Courier"/>
        </w:rPr>
        <w:t>Ernie</w:t>
      </w:r>
      <w:r w:rsidR="000173E8" w:rsidRPr="00B96285">
        <w:rPr>
          <w:rFonts w:ascii="Courier" w:hAnsi="Courier"/>
        </w:rPr>
        <w:t xml:space="preserve"> goes about dismembering the newspaper to find the crosswords for her..</w:t>
      </w:r>
      <w:r w:rsidRPr="00B96285">
        <w:rPr>
          <w:rFonts w:ascii="Courier" w:hAnsi="Courier"/>
        </w:rPr>
        <w:t>.</w:t>
      </w:r>
      <w:r w:rsidR="00B96285">
        <w:rPr>
          <w:rFonts w:ascii="Courier" w:hAnsi="Courier"/>
        </w:rPr>
        <w:t xml:space="preserve">he </w:t>
      </w:r>
      <w:r w:rsidR="00F00498">
        <w:rPr>
          <w:rFonts w:ascii="Courier" w:hAnsi="Courier"/>
        </w:rPr>
        <w:t>gives</w:t>
      </w:r>
      <w:r w:rsidR="00B96285">
        <w:rPr>
          <w:rFonts w:ascii="Courier" w:hAnsi="Courier"/>
        </w:rPr>
        <w:t xml:space="preserve"> Jerry </w:t>
      </w:r>
      <w:r w:rsidR="00F00498">
        <w:rPr>
          <w:rFonts w:ascii="Courier" w:hAnsi="Courier"/>
        </w:rPr>
        <w:t xml:space="preserve">her page </w:t>
      </w:r>
      <w:r w:rsidR="00B96285">
        <w:rPr>
          <w:rFonts w:ascii="Courier" w:hAnsi="Courier"/>
        </w:rPr>
        <w:t xml:space="preserve">then </w:t>
      </w:r>
      <w:r w:rsidR="007313F7">
        <w:rPr>
          <w:rFonts w:ascii="Courier" w:hAnsi="Courier"/>
        </w:rPr>
        <w:t>adjusts the</w:t>
      </w:r>
      <w:r w:rsidR="00B96285">
        <w:rPr>
          <w:rFonts w:ascii="Courier" w:hAnsi="Courier"/>
        </w:rPr>
        <w:t xml:space="preserve"> </w:t>
      </w:r>
      <w:r w:rsidR="007313F7">
        <w:rPr>
          <w:rFonts w:ascii="Courier" w:hAnsi="Courier"/>
        </w:rPr>
        <w:t>pages back into a semblance of normal</w:t>
      </w:r>
      <w:r w:rsidR="00B96285">
        <w:rPr>
          <w:rFonts w:ascii="Courier" w:hAnsi="Courier"/>
        </w:rPr>
        <w:t>.</w:t>
      </w:r>
      <w:r w:rsidRPr="00B96285">
        <w:rPr>
          <w:rFonts w:ascii="Courier" w:hAnsi="Courier"/>
        </w:rPr>
        <w:t>)</w:t>
      </w:r>
    </w:p>
    <w:p w14:paraId="335FEE8C" w14:textId="66163446" w:rsidR="00B238B0" w:rsidRDefault="00E762B3" w:rsidP="00560C97">
      <w:pPr>
        <w:pStyle w:val="CharacterDialogue"/>
      </w:pPr>
      <w:r w:rsidRPr="00E762B3">
        <w:rPr>
          <w:b/>
        </w:rPr>
        <w:t>ERNIE:</w:t>
      </w:r>
      <w:r>
        <w:rPr>
          <w:b/>
        </w:rPr>
        <w:br/>
      </w:r>
      <w:r w:rsidR="000173E8">
        <w:t xml:space="preserve">One of the finest things in all life is the untouched, unwrinkled, unmolested American newspaper with a cup of coffee. It is a work of art; </w:t>
      </w:r>
    </w:p>
    <w:p w14:paraId="68A43C24" w14:textId="18320735" w:rsidR="00B238B0" w:rsidRDefault="000173E8" w:rsidP="00560C97">
      <w:pPr>
        <w:pStyle w:val="CharacterDialogue"/>
      </w:pPr>
      <w:r>
        <w:t xml:space="preserve">Coffee-paper-cigarette; a tableau of the perfect moment in life. </w:t>
      </w:r>
    </w:p>
    <w:p w14:paraId="196D646B" w14:textId="7FA41328" w:rsidR="00E762B3" w:rsidRDefault="000173E8" w:rsidP="00560C97">
      <w:pPr>
        <w:pStyle w:val="CharacterDialogue"/>
      </w:pPr>
      <w:r>
        <w:t xml:space="preserve">One newspaper </w:t>
      </w:r>
      <w:r>
        <w:rPr>
          <w:i/>
        </w:rPr>
        <w:t>per</w:t>
      </w:r>
      <w:r>
        <w:t xml:space="preserve"> person, should be a rule.</w:t>
      </w:r>
    </w:p>
    <w:p w14:paraId="10380057" w14:textId="2457E742" w:rsidR="00E762B3" w:rsidRDefault="00E762B3" w:rsidP="00560C97">
      <w:pPr>
        <w:pStyle w:val="CharacterDialogue"/>
      </w:pPr>
      <w:r w:rsidRPr="00E762B3">
        <w:rPr>
          <w:b/>
        </w:rPr>
        <w:t>JERRY:</w:t>
      </w:r>
      <w:r>
        <w:rPr>
          <w:b/>
        </w:rPr>
        <w:br/>
      </w:r>
      <w:r w:rsidR="000173E8">
        <w:t>It’s in an entirely different section than the front pages!</w:t>
      </w:r>
    </w:p>
    <w:p w14:paraId="5B556A71" w14:textId="1531702A" w:rsidR="00E762B3" w:rsidRDefault="00E762B3" w:rsidP="00560C97">
      <w:pPr>
        <w:pStyle w:val="CharacterDialogue"/>
      </w:pPr>
      <w:r w:rsidRPr="00E762B3">
        <w:rPr>
          <w:b/>
        </w:rPr>
        <w:t>ERNIE:</w:t>
      </w:r>
      <w:r>
        <w:rPr>
          <w:b/>
        </w:rPr>
        <w:br/>
      </w:r>
      <w:r w:rsidR="000173E8">
        <w:t>It doesn’t matter!</w:t>
      </w:r>
    </w:p>
    <w:p w14:paraId="40CE4747" w14:textId="16ADD266" w:rsidR="00E762B3" w:rsidRDefault="00E762B3" w:rsidP="00560C97">
      <w:pPr>
        <w:pStyle w:val="CharacterDialogue"/>
      </w:pPr>
      <w:r w:rsidRPr="00E762B3">
        <w:rPr>
          <w:b/>
        </w:rPr>
        <w:t>JERRY:</w:t>
      </w:r>
      <w:r>
        <w:rPr>
          <w:b/>
        </w:rPr>
        <w:br/>
      </w:r>
      <w:r w:rsidR="000173E8">
        <w:t>Stupid.</w:t>
      </w:r>
    </w:p>
    <w:p w14:paraId="03459095" w14:textId="146B5931" w:rsidR="00B96285" w:rsidRPr="007313F7" w:rsidRDefault="00B96285" w:rsidP="00560C97">
      <w:pPr>
        <w:pStyle w:val="CharacterDialogue"/>
        <w:rPr>
          <w:rFonts w:ascii="Courier" w:hAnsi="Courier"/>
          <w:bCs/>
        </w:rPr>
      </w:pPr>
      <w:r w:rsidRPr="007313F7">
        <w:rPr>
          <w:rFonts w:ascii="Courier" w:hAnsi="Courier"/>
          <w:bCs/>
        </w:rPr>
        <w:t xml:space="preserve">(SFX: Ernie settles into the couch and </w:t>
      </w:r>
      <w:r w:rsidR="007313F7" w:rsidRPr="007313F7">
        <w:rPr>
          <w:rFonts w:ascii="Courier" w:hAnsi="Courier"/>
          <w:bCs/>
        </w:rPr>
        <w:t>reopens his paper.)</w:t>
      </w:r>
    </w:p>
    <w:p w14:paraId="154E7882" w14:textId="0A94A333" w:rsidR="00E762B3" w:rsidRDefault="00E762B3" w:rsidP="00560C97">
      <w:pPr>
        <w:pStyle w:val="CharacterDialogue"/>
      </w:pPr>
      <w:r w:rsidRPr="00E762B3">
        <w:rPr>
          <w:b/>
        </w:rPr>
        <w:lastRenderedPageBreak/>
        <w:t>ERNIE:</w:t>
      </w:r>
      <w:r>
        <w:rPr>
          <w:b/>
        </w:rPr>
        <w:br/>
      </w:r>
      <w:r w:rsidR="000173E8">
        <w:t>Look. Look!</w:t>
      </w:r>
    </w:p>
    <w:p w14:paraId="6FC3A355" w14:textId="6D73D2DA" w:rsidR="00E762B3" w:rsidRDefault="00E762B3" w:rsidP="00560C97">
      <w:pPr>
        <w:pStyle w:val="CharacterDialogue"/>
      </w:pPr>
      <w:r w:rsidRPr="00E762B3">
        <w:rPr>
          <w:b/>
        </w:rPr>
        <w:t>JERRY:</w:t>
      </w:r>
      <w:r>
        <w:rPr>
          <w:b/>
        </w:rPr>
        <w:br/>
      </w:r>
      <w:r w:rsidR="000173E8">
        <w:t>What?!</w:t>
      </w:r>
    </w:p>
    <w:p w14:paraId="12191F00" w14:textId="01F01A70" w:rsidR="00E762B3" w:rsidRDefault="00E762B3" w:rsidP="00560C97">
      <w:pPr>
        <w:pStyle w:val="CharacterDialogue"/>
      </w:pPr>
      <w:r w:rsidRPr="00E762B3">
        <w:rPr>
          <w:b/>
        </w:rPr>
        <w:t>ERNIE:</w:t>
      </w:r>
      <w:r>
        <w:rPr>
          <w:b/>
        </w:rPr>
        <w:br/>
      </w:r>
      <w:r w:rsidR="000173E8">
        <w:t>All of these pages are even. They match up. What is my biggest peeve in life?</w:t>
      </w:r>
    </w:p>
    <w:p w14:paraId="34F00C39" w14:textId="5D4C52A2" w:rsidR="00E762B3" w:rsidRDefault="00E762B3" w:rsidP="00560C97">
      <w:pPr>
        <w:pStyle w:val="CharacterDialogue"/>
      </w:pPr>
      <w:r w:rsidRPr="00E762B3">
        <w:rPr>
          <w:b/>
        </w:rPr>
        <w:t>JERRY:</w:t>
      </w:r>
      <w:r>
        <w:rPr>
          <w:b/>
        </w:rPr>
        <w:br/>
      </w:r>
      <w:r w:rsidR="000173E8">
        <w:t>When you don’t change your socks for a week?</w:t>
      </w:r>
    </w:p>
    <w:p w14:paraId="5D4DDE6F" w14:textId="05744117" w:rsidR="00E762B3" w:rsidRDefault="00E762B3" w:rsidP="00560C97">
      <w:pPr>
        <w:pStyle w:val="CharacterDialogue"/>
      </w:pPr>
      <w:r w:rsidRPr="00E762B3">
        <w:rPr>
          <w:b/>
        </w:rPr>
        <w:t>ERNIE:</w:t>
      </w:r>
      <w:r>
        <w:rPr>
          <w:b/>
        </w:rPr>
        <w:br/>
      </w:r>
      <w:r w:rsidR="000173E8">
        <w:t>No!</w:t>
      </w:r>
    </w:p>
    <w:p w14:paraId="37D8644F" w14:textId="45F94A83" w:rsidR="00E762B3" w:rsidRDefault="00E762B3" w:rsidP="00560C97">
      <w:pPr>
        <w:pStyle w:val="CharacterDialogue"/>
      </w:pPr>
      <w:r w:rsidRPr="00E762B3">
        <w:rPr>
          <w:b/>
        </w:rPr>
        <w:t>JERRY:</w:t>
      </w:r>
      <w:r>
        <w:rPr>
          <w:b/>
        </w:rPr>
        <w:br/>
      </w:r>
      <w:r w:rsidR="000173E8">
        <w:t xml:space="preserve">Oh that’s mine. </w:t>
      </w:r>
      <w:proofErr w:type="spellStart"/>
      <w:r w:rsidR="000173E8">
        <w:t>Ummm</w:t>
      </w:r>
      <w:proofErr w:type="spellEnd"/>
      <w:r w:rsidR="000173E8">
        <w:t>, oh the straight newspaper thing.</w:t>
      </w:r>
    </w:p>
    <w:p w14:paraId="5130D39E" w14:textId="6F734691" w:rsidR="00E762B3" w:rsidRDefault="00E762B3" w:rsidP="00560C97">
      <w:pPr>
        <w:pStyle w:val="CharacterDialogue"/>
      </w:pPr>
      <w:r w:rsidRPr="00E762B3">
        <w:rPr>
          <w:b/>
        </w:rPr>
        <w:t>ERNIE:</w:t>
      </w:r>
      <w:r>
        <w:rPr>
          <w:b/>
        </w:rPr>
        <w:br/>
      </w:r>
      <w:r w:rsidR="000173E8">
        <w:t>The straight newspaper thing, that’s right. When one of the pages is pulled off the fold because ‘someone’ has to have the crossword...</w:t>
      </w:r>
    </w:p>
    <w:p w14:paraId="1DE3106B" w14:textId="78081378" w:rsidR="00E762B3" w:rsidRDefault="00E762B3" w:rsidP="00560C97">
      <w:pPr>
        <w:pStyle w:val="CharacterDialogue"/>
      </w:pPr>
      <w:r w:rsidRPr="00E762B3">
        <w:rPr>
          <w:b/>
        </w:rPr>
        <w:t>JERRY:</w:t>
      </w:r>
      <w:r>
        <w:rPr>
          <w:b/>
        </w:rPr>
        <w:br/>
      </w:r>
      <w:r w:rsidR="000173E8">
        <w:t>Pages stick together, it’s not my fault.</w:t>
      </w:r>
    </w:p>
    <w:p w14:paraId="43C635C7" w14:textId="73E5D980" w:rsidR="00E762B3" w:rsidRDefault="00E762B3" w:rsidP="00560C97">
      <w:pPr>
        <w:pStyle w:val="CharacterDialogue"/>
      </w:pPr>
      <w:r w:rsidRPr="00E762B3">
        <w:rPr>
          <w:b/>
        </w:rPr>
        <w:t>ERNIE:</w:t>
      </w:r>
      <w:r>
        <w:rPr>
          <w:b/>
        </w:rPr>
        <w:br/>
      </w:r>
      <w:r w:rsidR="000173E8">
        <w:t>It IS your fault!</w:t>
      </w:r>
    </w:p>
    <w:p w14:paraId="00F51B8F" w14:textId="562EE39C" w:rsidR="007313F7" w:rsidRDefault="00E762B3" w:rsidP="00560C97">
      <w:pPr>
        <w:pStyle w:val="CharacterDialogue"/>
      </w:pPr>
      <w:r w:rsidRPr="00E762B3">
        <w:rPr>
          <w:b/>
        </w:rPr>
        <w:t>JERRY:</w:t>
      </w:r>
      <w:r>
        <w:rPr>
          <w:b/>
        </w:rPr>
        <w:br/>
      </w:r>
      <w:r w:rsidR="000173E8">
        <w:t xml:space="preserve">Not when I ask for it from </w:t>
      </w:r>
      <w:r w:rsidR="000173E8">
        <w:rPr>
          <w:i/>
        </w:rPr>
        <w:t>you,</w:t>
      </w:r>
      <w:r w:rsidR="000173E8">
        <w:t xml:space="preserve"> because you’re </w:t>
      </w:r>
      <w:r w:rsidR="000173E8">
        <w:rPr>
          <w:i/>
        </w:rPr>
        <w:t>holding</w:t>
      </w:r>
      <w:r w:rsidR="000173E8">
        <w:t xml:space="preserve"> it, and you throw it at me and I have to put it back together...</w:t>
      </w:r>
    </w:p>
    <w:p w14:paraId="10F47541" w14:textId="665B51B3" w:rsidR="00E762B3" w:rsidRDefault="00E762B3" w:rsidP="00560C97">
      <w:pPr>
        <w:pStyle w:val="CharacterDialogue"/>
      </w:pPr>
      <w:r w:rsidRPr="00E762B3">
        <w:rPr>
          <w:b/>
        </w:rPr>
        <w:lastRenderedPageBreak/>
        <w:t>ERNIE:</w:t>
      </w:r>
      <w:r>
        <w:rPr>
          <w:b/>
        </w:rPr>
        <w:br/>
      </w:r>
      <w:r w:rsidR="000173E8">
        <w:t>Can we just have quiet?</w:t>
      </w:r>
      <w:r w:rsidR="00D6725B">
        <w:t xml:space="preserve"> </w:t>
      </w:r>
      <w:r w:rsidR="007313F7" w:rsidRPr="007313F7">
        <w:rPr>
          <w:rFonts w:ascii="Courier" w:hAnsi="Courier"/>
        </w:rPr>
        <w:t>(LONG BEAT)</w:t>
      </w:r>
    </w:p>
    <w:p w14:paraId="017A1B9F" w14:textId="0E979CA4" w:rsidR="007313F7" w:rsidRPr="007313F7" w:rsidRDefault="007313F7" w:rsidP="00560C97">
      <w:pPr>
        <w:pStyle w:val="CharacterDialogue"/>
        <w:rPr>
          <w:rFonts w:ascii="Courier" w:hAnsi="Courier"/>
        </w:rPr>
      </w:pPr>
      <w:r w:rsidRPr="007313F7">
        <w:rPr>
          <w:rFonts w:ascii="Courier" w:hAnsi="Courier"/>
        </w:rPr>
        <w:t>(SFX: Ernie holds his paper trying to relax.</w:t>
      </w:r>
      <w:r>
        <w:rPr>
          <w:rFonts w:ascii="Courier" w:hAnsi="Courier"/>
        </w:rPr>
        <w:t xml:space="preserve"> Jerry picks up a pencil from the end table.</w:t>
      </w:r>
      <w:r w:rsidRPr="007313F7">
        <w:rPr>
          <w:rFonts w:ascii="Courier" w:hAnsi="Courier"/>
        </w:rPr>
        <w:t>)</w:t>
      </w:r>
    </w:p>
    <w:p w14:paraId="5CC408B9" w14:textId="46C7C7A3" w:rsidR="00E762B3" w:rsidRDefault="00E762B3" w:rsidP="00560C97">
      <w:pPr>
        <w:pStyle w:val="CharacterDialogue"/>
      </w:pPr>
      <w:r w:rsidRPr="00E762B3">
        <w:rPr>
          <w:b/>
        </w:rPr>
        <w:t>JERRY:</w:t>
      </w:r>
      <w:r>
        <w:rPr>
          <w:b/>
        </w:rPr>
        <w:br/>
      </w:r>
      <w:r w:rsidR="000173E8">
        <w:t>Oh, the cacophony of the crossword puzzle.</w:t>
      </w:r>
    </w:p>
    <w:p w14:paraId="09CBC65E" w14:textId="0AACAC7B" w:rsidR="00E762B3" w:rsidRDefault="00E762B3" w:rsidP="00560C97">
      <w:pPr>
        <w:pStyle w:val="CharacterDialogue"/>
      </w:pPr>
      <w:r w:rsidRPr="00E762B3">
        <w:rPr>
          <w:b/>
        </w:rPr>
        <w:t>ERNIE:</w:t>
      </w:r>
      <w:r>
        <w:rPr>
          <w:b/>
        </w:rPr>
        <w:br/>
      </w:r>
      <w:r w:rsidR="000173E8">
        <w:t>Just be quiet now, please.</w:t>
      </w:r>
    </w:p>
    <w:p w14:paraId="4921AF76" w14:textId="080FAA1A" w:rsidR="00E762B3" w:rsidRDefault="00E762B3" w:rsidP="00560C97">
      <w:pPr>
        <w:pStyle w:val="CharacterDialogue"/>
      </w:pPr>
      <w:r w:rsidRPr="00E762B3">
        <w:rPr>
          <w:b/>
        </w:rPr>
        <w:t>JERRY:</w:t>
      </w:r>
      <w:r>
        <w:rPr>
          <w:b/>
        </w:rPr>
        <w:br/>
      </w:r>
      <w:r w:rsidR="000173E8">
        <w:t>How do you get a pencil on newsprint to make noise?</w:t>
      </w:r>
    </w:p>
    <w:p w14:paraId="5925D423" w14:textId="44D571A7" w:rsidR="00E762B3" w:rsidRDefault="00E762B3" w:rsidP="00560C97">
      <w:pPr>
        <w:pStyle w:val="CharacterDialogue"/>
      </w:pPr>
      <w:r w:rsidRPr="00E762B3">
        <w:rPr>
          <w:b/>
        </w:rPr>
        <w:t>ERNIE:</w:t>
      </w:r>
      <w:r>
        <w:rPr>
          <w:b/>
        </w:rPr>
        <w:br/>
      </w:r>
      <w:r w:rsidR="000173E8">
        <w:t>Shhh.</w:t>
      </w:r>
    </w:p>
    <w:p w14:paraId="4B75EE2E" w14:textId="701A80AD" w:rsidR="007313F7" w:rsidRPr="007313F7" w:rsidRDefault="007313F7" w:rsidP="00560C97">
      <w:pPr>
        <w:pStyle w:val="CharacterDialogue"/>
        <w:rPr>
          <w:rFonts w:ascii="Courier" w:hAnsi="Courier"/>
        </w:rPr>
      </w:pPr>
      <w:r w:rsidRPr="007313F7">
        <w:rPr>
          <w:rFonts w:ascii="Courier" w:hAnsi="Courier"/>
        </w:rPr>
        <w:t>(SFX: Jerry scribbles something on the newspaper.)</w:t>
      </w:r>
    </w:p>
    <w:p w14:paraId="3CFCF166" w14:textId="1FF2344A" w:rsidR="00E762B3" w:rsidRDefault="00E762B3" w:rsidP="00560C97">
      <w:pPr>
        <w:pStyle w:val="CharacterDialogue"/>
      </w:pPr>
      <w:r w:rsidRPr="00E762B3">
        <w:rPr>
          <w:b/>
        </w:rPr>
        <w:t>JERRY:</w:t>
      </w:r>
      <w:r>
        <w:rPr>
          <w:b/>
        </w:rPr>
        <w:br/>
      </w:r>
      <w:r w:rsidR="000173E8">
        <w:t>...could have given me the crossword right off the bat without all the gabbing...</w:t>
      </w:r>
    </w:p>
    <w:p w14:paraId="32E96459" w14:textId="77777777" w:rsidR="00B238B0" w:rsidRDefault="00E762B3" w:rsidP="00560C97">
      <w:pPr>
        <w:pStyle w:val="CharacterDialogue"/>
      </w:pPr>
      <w:r w:rsidRPr="00E762B3">
        <w:rPr>
          <w:b/>
        </w:rPr>
        <w:t>ERNIE:</w:t>
      </w:r>
      <w:r>
        <w:rPr>
          <w:b/>
        </w:rPr>
        <w:br/>
      </w:r>
      <w:r w:rsidR="000173E8">
        <w:t>Quiet.</w:t>
      </w:r>
    </w:p>
    <w:p w14:paraId="72C979F2" w14:textId="091329C1" w:rsidR="00E762B3" w:rsidRPr="007313F7" w:rsidRDefault="00B238B0" w:rsidP="00560C97">
      <w:pPr>
        <w:pStyle w:val="CharacterDialogue"/>
        <w:rPr>
          <w:rFonts w:ascii="Courier" w:hAnsi="Courier"/>
          <w:bCs/>
        </w:rPr>
      </w:pPr>
      <w:r w:rsidRPr="007313F7">
        <w:rPr>
          <w:rFonts w:ascii="Courier" w:hAnsi="Courier"/>
        </w:rPr>
        <w:t>(</w:t>
      </w:r>
      <w:r w:rsidR="00D6725B" w:rsidRPr="007313F7">
        <w:rPr>
          <w:rFonts w:ascii="Courier" w:hAnsi="Courier"/>
          <w:bCs/>
        </w:rPr>
        <w:t>S</w:t>
      </w:r>
      <w:r w:rsidR="000173E8" w:rsidRPr="007313F7">
        <w:rPr>
          <w:rFonts w:ascii="Courier" w:hAnsi="Courier"/>
          <w:bCs/>
        </w:rPr>
        <w:t>FX:</w:t>
      </w:r>
      <w:r w:rsidR="000173E8" w:rsidRPr="007313F7">
        <w:rPr>
          <w:rFonts w:ascii="Courier" w:hAnsi="Courier"/>
        </w:rPr>
        <w:t xml:space="preserve"> </w:t>
      </w:r>
      <w:r w:rsidR="007313F7" w:rsidRPr="007313F7">
        <w:rPr>
          <w:rFonts w:ascii="Courier" w:hAnsi="Courier"/>
        </w:rPr>
        <w:t>Ernie</w:t>
      </w:r>
      <w:r w:rsidR="000173E8" w:rsidRPr="007313F7">
        <w:rPr>
          <w:rFonts w:ascii="Courier" w:hAnsi="Courier"/>
        </w:rPr>
        <w:t xml:space="preserve"> turns the newspaper page</w:t>
      </w:r>
      <w:r w:rsidR="007313F7">
        <w:rPr>
          <w:rFonts w:ascii="Courier" w:hAnsi="Courier"/>
        </w:rPr>
        <w:t xml:space="preserve"> then takes another sip of his coffee</w:t>
      </w:r>
      <w:proofErr w:type="gramStart"/>
      <w:r w:rsidR="000173E8" w:rsidRPr="007313F7">
        <w:rPr>
          <w:rFonts w:ascii="Courier" w:hAnsi="Courier"/>
        </w:rPr>
        <w:t>.</w:t>
      </w:r>
      <w:r w:rsidRPr="007313F7">
        <w:rPr>
          <w:rFonts w:ascii="Courier" w:hAnsi="Courier"/>
        </w:rPr>
        <w:t>)</w:t>
      </w:r>
      <w:r w:rsidR="007313F7" w:rsidRPr="007313F7">
        <w:rPr>
          <w:rFonts w:ascii="Courier" w:hAnsi="Courier"/>
        </w:rPr>
        <w:t>(</w:t>
      </w:r>
      <w:proofErr w:type="gramEnd"/>
      <w:r w:rsidR="007313F7" w:rsidRPr="007313F7">
        <w:rPr>
          <w:rFonts w:ascii="Courier" w:hAnsi="Courier"/>
        </w:rPr>
        <w:t>BEAT)</w:t>
      </w:r>
    </w:p>
    <w:p w14:paraId="7C6CA9A2" w14:textId="77777777" w:rsidR="00A13EE8" w:rsidRDefault="00E762B3" w:rsidP="00560C97">
      <w:pPr>
        <w:pStyle w:val="CharacterDialogue"/>
      </w:pPr>
      <w:r w:rsidRPr="00E762B3">
        <w:rPr>
          <w:b/>
        </w:rPr>
        <w:t>JERRY</w:t>
      </w:r>
      <w:r w:rsidR="00B238B0">
        <w:rPr>
          <w:b/>
        </w:rPr>
        <w:t>:</w:t>
      </w:r>
      <w:r>
        <w:rPr>
          <w:b/>
        </w:rPr>
        <w:br/>
      </w:r>
      <w:r w:rsidR="000173E8">
        <w:t xml:space="preserve">What’s a </w:t>
      </w:r>
      <w:proofErr w:type="gramStart"/>
      <w:r w:rsidR="000173E8">
        <w:t>five letter</w:t>
      </w:r>
      <w:proofErr w:type="gramEnd"/>
      <w:r w:rsidR="000173E8">
        <w:t xml:space="preserve"> word for ‘hypocrite</w:t>
      </w:r>
      <w:r w:rsidR="00D6725B">
        <w:t>.</w:t>
      </w:r>
      <w:r w:rsidR="000173E8">
        <w:t>’</w:t>
      </w:r>
    </w:p>
    <w:p w14:paraId="021C8AEE" w14:textId="6BFE6587" w:rsidR="00A13EE8" w:rsidRDefault="00A13EE8" w:rsidP="00560C97">
      <w:pPr>
        <w:pStyle w:val="CharacterDialogue"/>
        <w:rPr>
          <w:rFonts w:ascii="Courier" w:hAnsi="Courier"/>
        </w:rPr>
      </w:pPr>
      <w:r>
        <w:rPr>
          <w:rFonts w:ascii="Courier" w:hAnsi="Courier"/>
        </w:rPr>
        <w:t xml:space="preserve">(SFX: </w:t>
      </w:r>
      <w:r w:rsidRPr="007313F7">
        <w:rPr>
          <w:rFonts w:ascii="Courier" w:hAnsi="Courier"/>
        </w:rPr>
        <w:t xml:space="preserve">Ernie </w:t>
      </w:r>
      <w:r>
        <w:rPr>
          <w:rFonts w:ascii="Courier" w:hAnsi="Courier"/>
        </w:rPr>
        <w:t>adjusts in the couch, putting down the paper.)</w:t>
      </w:r>
    </w:p>
    <w:p w14:paraId="1989DB2A" w14:textId="58A99C1E" w:rsidR="00A13EE8" w:rsidRDefault="00A13EE8" w:rsidP="00560C97">
      <w:pPr>
        <w:pStyle w:val="CharacterDialogue"/>
        <w:rPr>
          <w:rFonts w:ascii="Courier" w:hAnsi="Courier"/>
        </w:rPr>
      </w:pPr>
    </w:p>
    <w:p w14:paraId="7DD71E22" w14:textId="0F3D35E5" w:rsidR="00A13EE8" w:rsidRDefault="00A13EE8" w:rsidP="00560C97">
      <w:pPr>
        <w:pStyle w:val="CharacterDialogue"/>
      </w:pPr>
      <w:r w:rsidRPr="00E762B3">
        <w:rPr>
          <w:b/>
        </w:rPr>
        <w:lastRenderedPageBreak/>
        <w:t>JERRY</w:t>
      </w:r>
      <w:r>
        <w:rPr>
          <w:b/>
        </w:rPr>
        <w:t xml:space="preserve"> (CONT’D):</w:t>
      </w:r>
    </w:p>
    <w:p w14:paraId="4CED5F5A" w14:textId="6FB4B1F9" w:rsidR="00B238B0" w:rsidRDefault="000173E8" w:rsidP="00560C97">
      <w:pPr>
        <w:pStyle w:val="CharacterDialogue"/>
      </w:pPr>
      <w:r w:rsidRPr="007313F7">
        <w:rPr>
          <w:rFonts w:ascii="Courier" w:hAnsi="Courier"/>
        </w:rPr>
        <w:t>(</w:t>
      </w:r>
      <w:r w:rsidR="00B238B0" w:rsidRPr="007313F7">
        <w:rPr>
          <w:rFonts w:ascii="Courier" w:hAnsi="Courier"/>
        </w:rPr>
        <w:t>BEAT</w:t>
      </w:r>
      <w:r w:rsidRPr="007313F7">
        <w:rPr>
          <w:rFonts w:ascii="Courier" w:hAnsi="Courier"/>
        </w:rPr>
        <w:t>)</w:t>
      </w:r>
      <w:r w:rsidR="00D6725B">
        <w:t xml:space="preserve"> </w:t>
      </w:r>
      <w:r>
        <w:t xml:space="preserve">You know that was </w:t>
      </w:r>
      <w:proofErr w:type="gramStart"/>
      <w:r>
        <w:t>funny.</w:t>
      </w:r>
      <w:r w:rsidR="007313F7" w:rsidRPr="007313F7">
        <w:rPr>
          <w:rFonts w:ascii="Courier" w:hAnsi="Courier"/>
        </w:rPr>
        <w:t>(</w:t>
      </w:r>
      <w:proofErr w:type="gramEnd"/>
      <w:r w:rsidR="007313F7" w:rsidRPr="007313F7">
        <w:rPr>
          <w:rFonts w:ascii="Courier" w:hAnsi="Courier"/>
        </w:rPr>
        <w:t>BEAT)</w:t>
      </w:r>
    </w:p>
    <w:p w14:paraId="51649562" w14:textId="1912593B" w:rsidR="00E762B3" w:rsidRPr="007313F7" w:rsidRDefault="00B238B0" w:rsidP="00560C97">
      <w:pPr>
        <w:pStyle w:val="CharacterDialogue"/>
        <w:rPr>
          <w:rFonts w:ascii="Courier" w:hAnsi="Courier"/>
        </w:rPr>
      </w:pPr>
      <w:r w:rsidRPr="007313F7">
        <w:rPr>
          <w:rFonts w:ascii="Courier" w:hAnsi="Courier"/>
        </w:rPr>
        <w:t>(</w:t>
      </w:r>
      <w:r w:rsidR="000173E8" w:rsidRPr="007313F7">
        <w:rPr>
          <w:rFonts w:ascii="Courier" w:hAnsi="Courier"/>
          <w:bCs/>
        </w:rPr>
        <w:t>SFX:</w:t>
      </w:r>
      <w:r w:rsidR="000173E8" w:rsidRPr="007313F7">
        <w:rPr>
          <w:rFonts w:ascii="Courier" w:hAnsi="Courier"/>
        </w:rPr>
        <w:t xml:space="preserve"> </w:t>
      </w:r>
      <w:r w:rsidR="00A13EE8">
        <w:rPr>
          <w:rFonts w:ascii="Courier" w:hAnsi="Courier"/>
        </w:rPr>
        <w:t>Ernie</w:t>
      </w:r>
      <w:r w:rsidR="000173E8" w:rsidRPr="007313F7">
        <w:rPr>
          <w:rFonts w:ascii="Courier" w:hAnsi="Courier"/>
        </w:rPr>
        <w:t xml:space="preserve"> stands</w:t>
      </w:r>
      <w:r w:rsidR="00D90AE2">
        <w:rPr>
          <w:rFonts w:ascii="Courier" w:hAnsi="Courier"/>
        </w:rPr>
        <w:t xml:space="preserve"> to walk to the fireplace</w:t>
      </w:r>
      <w:r w:rsidR="000173E8" w:rsidRPr="007313F7">
        <w:rPr>
          <w:rFonts w:ascii="Courier" w:hAnsi="Courier"/>
        </w:rPr>
        <w:t>.</w:t>
      </w:r>
      <w:r w:rsidRPr="007313F7">
        <w:rPr>
          <w:rFonts w:ascii="Courier" w:hAnsi="Courier"/>
        </w:rPr>
        <w:t>)</w:t>
      </w:r>
    </w:p>
    <w:p w14:paraId="33685BA8" w14:textId="0529FD1D" w:rsidR="00D90AE2" w:rsidRPr="00463FBA" w:rsidRDefault="00E762B3" w:rsidP="00560C97">
      <w:pPr>
        <w:pStyle w:val="CharacterDialogue"/>
      </w:pPr>
      <w:r w:rsidRPr="00E762B3">
        <w:rPr>
          <w:b/>
        </w:rPr>
        <w:t>JERRY</w:t>
      </w:r>
      <w:r w:rsidR="00D6725B">
        <w:rPr>
          <w:b/>
        </w:rPr>
        <w:t xml:space="preserve"> (CONT’D)</w:t>
      </w:r>
      <w:r w:rsidRPr="00E762B3">
        <w:rPr>
          <w:b/>
        </w:rPr>
        <w:t>:</w:t>
      </w:r>
      <w:r w:rsidR="00D6725B">
        <w:rPr>
          <w:b/>
        </w:rPr>
        <w:br/>
      </w:r>
      <w:r w:rsidR="000173E8">
        <w:t>Ok. Ok. I’ll shut up. Sit down.</w:t>
      </w:r>
    </w:p>
    <w:p w14:paraId="67E475FF" w14:textId="2CDD224D" w:rsidR="00D90AE2" w:rsidRPr="00D90AE2" w:rsidRDefault="00D90AE2" w:rsidP="00560C97">
      <w:pPr>
        <w:pStyle w:val="CharacterDialogue"/>
        <w:rPr>
          <w:rFonts w:ascii="Courier" w:hAnsi="Courier"/>
          <w:bCs/>
        </w:rPr>
      </w:pPr>
      <w:r w:rsidRPr="00D90AE2">
        <w:rPr>
          <w:rFonts w:ascii="Courier" w:hAnsi="Courier"/>
          <w:bCs/>
        </w:rPr>
        <w:t>(SFX: Ernie stops.)</w:t>
      </w:r>
    </w:p>
    <w:p w14:paraId="2BF65B04" w14:textId="459107C9" w:rsidR="00E762B3" w:rsidRDefault="00E762B3" w:rsidP="00560C97">
      <w:pPr>
        <w:pStyle w:val="CharacterDialogue"/>
      </w:pPr>
      <w:r w:rsidRPr="00E762B3">
        <w:rPr>
          <w:b/>
        </w:rPr>
        <w:t>ERNIE:</w:t>
      </w:r>
      <w:r>
        <w:rPr>
          <w:b/>
        </w:rPr>
        <w:br/>
      </w:r>
      <w:r w:rsidR="000173E8">
        <w:t>I’m getting more coffee.</w:t>
      </w:r>
    </w:p>
    <w:p w14:paraId="36C0B5E8" w14:textId="38993C80" w:rsidR="00E762B3" w:rsidRDefault="00E762B3" w:rsidP="00560C97">
      <w:pPr>
        <w:pStyle w:val="CharacterDialogue"/>
      </w:pPr>
      <w:r w:rsidRPr="00E762B3">
        <w:rPr>
          <w:b/>
        </w:rPr>
        <w:t>JERRY:</w:t>
      </w:r>
      <w:r>
        <w:rPr>
          <w:b/>
        </w:rPr>
        <w:br/>
      </w:r>
      <w:r w:rsidR="000173E8">
        <w:t>Oh.</w:t>
      </w:r>
    </w:p>
    <w:p w14:paraId="5AD51907" w14:textId="14A62C95" w:rsidR="00E762B3" w:rsidRDefault="00E762B3" w:rsidP="00560C97">
      <w:pPr>
        <w:pStyle w:val="CharacterDialogue"/>
      </w:pPr>
      <w:r w:rsidRPr="00E762B3">
        <w:rPr>
          <w:b/>
        </w:rPr>
        <w:t>ERNIE:</w:t>
      </w:r>
      <w:r>
        <w:rPr>
          <w:b/>
        </w:rPr>
        <w:br/>
      </w:r>
      <w:r w:rsidR="000173E8">
        <w:t>Need some?</w:t>
      </w:r>
    </w:p>
    <w:p w14:paraId="4C6D80A0" w14:textId="0CE4DB24" w:rsidR="00E762B3" w:rsidRDefault="00E762B3" w:rsidP="00560C97">
      <w:pPr>
        <w:pStyle w:val="CharacterDialogue"/>
      </w:pPr>
      <w:r w:rsidRPr="00E762B3">
        <w:rPr>
          <w:b/>
        </w:rPr>
        <w:t>JERRY:</w:t>
      </w:r>
      <w:r>
        <w:rPr>
          <w:b/>
        </w:rPr>
        <w:br/>
      </w:r>
      <w:r w:rsidR="000173E8">
        <w:t>Sure.</w:t>
      </w:r>
    </w:p>
    <w:p w14:paraId="484F9D0C" w14:textId="2E6C5A96" w:rsidR="00E762B3" w:rsidRPr="00D90AE2" w:rsidRDefault="00B238B0" w:rsidP="00560C97">
      <w:pPr>
        <w:pStyle w:val="CharacterDialogue"/>
        <w:rPr>
          <w:rFonts w:ascii="Courier" w:hAnsi="Courier"/>
        </w:rPr>
      </w:pPr>
      <w:commentRangeStart w:id="0"/>
      <w:r w:rsidRPr="00D90AE2">
        <w:rPr>
          <w:rFonts w:ascii="Courier" w:hAnsi="Courier"/>
          <w:bCs/>
        </w:rPr>
        <w:t>(</w:t>
      </w:r>
      <w:r w:rsidR="00E762B3" w:rsidRPr="00D90AE2">
        <w:rPr>
          <w:rFonts w:ascii="Courier" w:hAnsi="Courier"/>
          <w:bCs/>
        </w:rPr>
        <w:t>SFX:</w:t>
      </w:r>
      <w:r w:rsidR="000173E8" w:rsidRPr="00D90AE2">
        <w:rPr>
          <w:rFonts w:ascii="Courier" w:hAnsi="Courier"/>
        </w:rPr>
        <w:t xml:space="preserve"> </w:t>
      </w:r>
      <w:r w:rsidR="007313F7" w:rsidRPr="00D90AE2">
        <w:rPr>
          <w:rFonts w:ascii="Courier" w:hAnsi="Courier"/>
        </w:rPr>
        <w:t>Ernie takes her cup and crosses to the fireplace</w:t>
      </w:r>
      <w:r w:rsidR="00D90AE2" w:rsidRPr="00D90AE2">
        <w:rPr>
          <w:rFonts w:ascii="Courier" w:hAnsi="Courier"/>
        </w:rPr>
        <w:t xml:space="preserve"> then he pours the </w:t>
      </w:r>
      <w:r w:rsidR="000173E8" w:rsidRPr="00D90AE2">
        <w:rPr>
          <w:rFonts w:ascii="Courier" w:hAnsi="Courier"/>
        </w:rPr>
        <w:t>coffee</w:t>
      </w:r>
      <w:r w:rsidR="00D90AE2" w:rsidRPr="00D90AE2">
        <w:rPr>
          <w:rFonts w:ascii="Courier" w:hAnsi="Courier"/>
        </w:rPr>
        <w:t xml:space="preserve"> for them</w:t>
      </w:r>
      <w:r w:rsidR="00D90AE2">
        <w:rPr>
          <w:rFonts w:ascii="Courier" w:hAnsi="Courier"/>
        </w:rPr>
        <w:t>.</w:t>
      </w:r>
      <w:r w:rsidR="001A25D3">
        <w:rPr>
          <w:rFonts w:ascii="Courier" w:hAnsi="Courier"/>
        </w:rPr>
        <w:t xml:space="preserve"> During this, Jerry picks up her purse and pulls out a cigarette for Ernie.</w:t>
      </w:r>
      <w:r w:rsidRPr="00D90AE2">
        <w:rPr>
          <w:rFonts w:ascii="Courier" w:hAnsi="Courier"/>
        </w:rPr>
        <w:t>)</w:t>
      </w:r>
      <w:commentRangeEnd w:id="0"/>
      <w:r w:rsidR="00D90AE2">
        <w:rPr>
          <w:rStyle w:val="CommentReference"/>
        </w:rPr>
        <w:commentReference w:id="0"/>
      </w:r>
      <w:r w:rsidR="00DE2B26">
        <w:rPr>
          <w:rFonts w:ascii="Courier" w:hAnsi="Courier"/>
        </w:rPr>
        <w:t xml:space="preserve"> </w:t>
      </w:r>
    </w:p>
    <w:p w14:paraId="4F7B4669" w14:textId="2E6A1CE6" w:rsidR="00E762B3" w:rsidRDefault="00E762B3" w:rsidP="00560C97">
      <w:pPr>
        <w:pStyle w:val="CharacterDialogue"/>
      </w:pPr>
      <w:r w:rsidRPr="00E762B3">
        <w:rPr>
          <w:b/>
        </w:rPr>
        <w:t>JERRY</w:t>
      </w:r>
      <w:r w:rsidR="00D6725B">
        <w:rPr>
          <w:b/>
        </w:rPr>
        <w:t xml:space="preserve"> (CONT’D)</w:t>
      </w:r>
      <w:r w:rsidRPr="00E762B3">
        <w:rPr>
          <w:b/>
        </w:rPr>
        <w:t>:</w:t>
      </w:r>
      <w:r>
        <w:rPr>
          <w:b/>
        </w:rPr>
        <w:br/>
      </w:r>
      <w:r w:rsidR="000173E8">
        <w:t>Here, I rolled you a cig.</w:t>
      </w:r>
    </w:p>
    <w:p w14:paraId="57B1C624" w14:textId="6246A9B4" w:rsidR="00E762B3" w:rsidRDefault="00E762B3" w:rsidP="00560C97">
      <w:pPr>
        <w:pStyle w:val="CharacterDialogue"/>
      </w:pPr>
      <w:r w:rsidRPr="00E762B3">
        <w:rPr>
          <w:b/>
        </w:rPr>
        <w:t>ERNIE:</w:t>
      </w:r>
      <w:r>
        <w:rPr>
          <w:b/>
        </w:rPr>
        <w:br/>
      </w:r>
      <w:r w:rsidR="000173E8">
        <w:t>Thank you.</w:t>
      </w:r>
    </w:p>
    <w:p w14:paraId="796DE90D" w14:textId="282CD762" w:rsidR="00E762B3" w:rsidRDefault="00B238B0" w:rsidP="00560C97">
      <w:pPr>
        <w:pStyle w:val="CharacterDialogue"/>
        <w:rPr>
          <w:rFonts w:ascii="Courier" w:hAnsi="Courier"/>
        </w:rPr>
      </w:pPr>
      <w:r w:rsidRPr="00D90AE2">
        <w:rPr>
          <w:rFonts w:ascii="Courier" w:hAnsi="Courier"/>
          <w:bCs/>
        </w:rPr>
        <w:t>(</w:t>
      </w:r>
      <w:r w:rsidR="00E762B3" w:rsidRPr="00D90AE2">
        <w:rPr>
          <w:rFonts w:ascii="Courier" w:hAnsi="Courier"/>
          <w:bCs/>
        </w:rPr>
        <w:t>SFX</w:t>
      </w:r>
      <w:r w:rsidR="000173E8" w:rsidRPr="00D90AE2">
        <w:rPr>
          <w:rFonts w:ascii="Courier" w:hAnsi="Courier"/>
          <w:bCs/>
        </w:rPr>
        <w:t>:</w:t>
      </w:r>
      <w:r w:rsidR="000173E8" w:rsidRPr="00D90AE2">
        <w:rPr>
          <w:rFonts w:ascii="Courier" w:hAnsi="Courier"/>
        </w:rPr>
        <w:t xml:space="preserve"> </w:t>
      </w:r>
      <w:r w:rsidR="00D90AE2" w:rsidRPr="00D90AE2">
        <w:rPr>
          <w:rFonts w:ascii="Courier" w:hAnsi="Courier"/>
        </w:rPr>
        <w:t>Ernie returns, handing Jerry her coffee. Jerry hands him the cigarette then h</w:t>
      </w:r>
      <w:r w:rsidR="000173E8" w:rsidRPr="00D90AE2">
        <w:rPr>
          <w:rFonts w:ascii="Courier" w:hAnsi="Courier"/>
        </w:rPr>
        <w:t>e sits.</w:t>
      </w:r>
      <w:r w:rsidRPr="00D90AE2">
        <w:rPr>
          <w:rFonts w:ascii="Courier" w:hAnsi="Courier"/>
        </w:rPr>
        <w:t>)</w:t>
      </w:r>
    </w:p>
    <w:p w14:paraId="5B4FA2A4" w14:textId="33451343" w:rsidR="005F5B55" w:rsidRPr="005F5B55" w:rsidRDefault="005F5B55" w:rsidP="00560C97">
      <w:pPr>
        <w:pStyle w:val="CharacterDialogue"/>
        <w:rPr>
          <w:rFonts w:ascii="Courier" w:hAnsi="Courier"/>
          <w:b/>
          <w:bCs/>
        </w:rPr>
      </w:pPr>
      <w:r w:rsidRPr="005F5B55">
        <w:rPr>
          <w:rFonts w:ascii="Courier" w:hAnsi="Courier"/>
          <w:b/>
          <w:bCs/>
        </w:rPr>
        <w:lastRenderedPageBreak/>
        <w:t>ERNIE:</w:t>
      </w:r>
    </w:p>
    <w:p w14:paraId="7C00D01F" w14:textId="04C884FD" w:rsidR="005F5B55" w:rsidRDefault="005F5B55" w:rsidP="00560C97">
      <w:pPr>
        <w:pStyle w:val="CharacterDialogue"/>
        <w:rPr>
          <w:rFonts w:ascii="Courier" w:hAnsi="Courier"/>
        </w:rPr>
      </w:pPr>
      <w:r>
        <w:rPr>
          <w:rFonts w:ascii="Courier" w:hAnsi="Courier"/>
        </w:rPr>
        <w:t>Look at that...</w:t>
      </w:r>
    </w:p>
    <w:p w14:paraId="1BA28B78" w14:textId="50415B36" w:rsidR="005F5B55" w:rsidRDefault="005F5B55" w:rsidP="00560C97">
      <w:pPr>
        <w:pStyle w:val="CharacterDialogue"/>
        <w:rPr>
          <w:rFonts w:ascii="Courier" w:hAnsi="Courier"/>
        </w:rPr>
      </w:pPr>
      <w:r>
        <w:rPr>
          <w:rFonts w:ascii="Courier" w:hAnsi="Courier"/>
        </w:rPr>
        <w:t>(SFX: Ernie shows the cigarette to Jerry.)</w:t>
      </w:r>
    </w:p>
    <w:p w14:paraId="7654F836" w14:textId="656D42BC" w:rsidR="005F5B55" w:rsidRPr="005F5B55" w:rsidRDefault="005F5B55" w:rsidP="00560C97">
      <w:pPr>
        <w:pStyle w:val="CharacterDialogue"/>
        <w:rPr>
          <w:rFonts w:ascii="Courier" w:hAnsi="Courier"/>
          <w:b/>
          <w:bCs/>
        </w:rPr>
      </w:pPr>
      <w:r w:rsidRPr="005F5B55">
        <w:rPr>
          <w:rFonts w:ascii="Courier" w:hAnsi="Courier"/>
          <w:b/>
          <w:bCs/>
        </w:rPr>
        <w:t>JERRY:</w:t>
      </w:r>
    </w:p>
    <w:p w14:paraId="2BA62155" w14:textId="39393A36" w:rsidR="005F5B55" w:rsidRPr="005F5B55" w:rsidRDefault="005F5B55" w:rsidP="00560C97">
      <w:pPr>
        <w:pStyle w:val="CharacterDialogue"/>
        <w:rPr>
          <w:rFonts w:cs="Courier New"/>
        </w:rPr>
      </w:pPr>
      <w:r w:rsidRPr="005F5B55">
        <w:rPr>
          <w:rFonts w:cs="Courier New"/>
        </w:rPr>
        <w:t>What?</w:t>
      </w:r>
    </w:p>
    <w:p w14:paraId="637B0ADF" w14:textId="457D97EA" w:rsidR="005F5B55" w:rsidRPr="00D90AE2" w:rsidRDefault="005F5B55" w:rsidP="00560C97">
      <w:pPr>
        <w:pStyle w:val="CharacterDialogue"/>
        <w:rPr>
          <w:rFonts w:ascii="Courier" w:hAnsi="Courier"/>
        </w:rPr>
      </w:pPr>
      <w:r w:rsidRPr="00D90AE2">
        <w:rPr>
          <w:rFonts w:ascii="Courier" w:hAnsi="Courier"/>
        </w:rPr>
        <w:t xml:space="preserve">(SFX: Ernie </w:t>
      </w:r>
      <w:r>
        <w:rPr>
          <w:rFonts w:ascii="Courier" w:hAnsi="Courier"/>
        </w:rPr>
        <w:t>brandishes</w:t>
      </w:r>
      <w:r w:rsidRPr="00D90AE2">
        <w:rPr>
          <w:rFonts w:ascii="Courier" w:hAnsi="Courier"/>
        </w:rPr>
        <w:t xml:space="preserve"> the cigarette at Jerry. Over this...)</w:t>
      </w:r>
    </w:p>
    <w:p w14:paraId="76EFFE0D" w14:textId="308F1036" w:rsidR="00E762B3" w:rsidRDefault="00E762B3" w:rsidP="00560C97">
      <w:pPr>
        <w:pStyle w:val="CharacterDialogue"/>
      </w:pPr>
      <w:r w:rsidRPr="00E762B3">
        <w:rPr>
          <w:b/>
        </w:rPr>
        <w:t>ERNIE:</w:t>
      </w:r>
      <w:r>
        <w:rPr>
          <w:b/>
        </w:rPr>
        <w:br/>
      </w:r>
      <w:r w:rsidR="000173E8">
        <w:t>Why can’t you put more tobacco in?</w:t>
      </w:r>
    </w:p>
    <w:p w14:paraId="3995D865" w14:textId="34E89A45" w:rsidR="00E762B3" w:rsidRDefault="00E762B3" w:rsidP="00560C97">
      <w:pPr>
        <w:pStyle w:val="CharacterDialogue"/>
      </w:pPr>
      <w:r w:rsidRPr="00E762B3">
        <w:rPr>
          <w:b/>
        </w:rPr>
        <w:t>JERRY:</w:t>
      </w:r>
      <w:r>
        <w:rPr>
          <w:b/>
        </w:rPr>
        <w:br/>
      </w:r>
      <w:r w:rsidR="005F5B55">
        <w:t>Huh</w:t>
      </w:r>
      <w:r w:rsidR="000173E8">
        <w:t>?</w:t>
      </w:r>
    </w:p>
    <w:p w14:paraId="1B22D376" w14:textId="6BEE885D" w:rsidR="00E762B3" w:rsidRDefault="00E762B3" w:rsidP="00560C97">
      <w:pPr>
        <w:pStyle w:val="CharacterDialogue"/>
      </w:pPr>
      <w:r w:rsidRPr="00E762B3">
        <w:rPr>
          <w:b/>
        </w:rPr>
        <w:t>ERNIE:</w:t>
      </w:r>
      <w:r>
        <w:rPr>
          <w:b/>
        </w:rPr>
        <w:br/>
      </w:r>
      <w:r w:rsidR="000173E8">
        <w:t>Why would you roll me one of those pinners you make for yourself? I’ll be lucky to get one drag out of this without burning my lips.</w:t>
      </w:r>
    </w:p>
    <w:p w14:paraId="68B187EF" w14:textId="31980F16" w:rsidR="00E762B3" w:rsidRDefault="00E762B3" w:rsidP="00560C97">
      <w:pPr>
        <w:pStyle w:val="CharacterDialogue"/>
      </w:pPr>
      <w:r w:rsidRPr="00E762B3">
        <w:rPr>
          <w:b/>
        </w:rPr>
        <w:t>JERRY:</w:t>
      </w:r>
      <w:r>
        <w:rPr>
          <w:b/>
        </w:rPr>
        <w:br/>
      </w:r>
      <w:r w:rsidR="000173E8">
        <w:t>Then don’t say you want one when I offer.</w:t>
      </w:r>
    </w:p>
    <w:p w14:paraId="327A084B" w14:textId="421B2E32" w:rsidR="00E762B3" w:rsidRDefault="00E762B3" w:rsidP="00560C97">
      <w:pPr>
        <w:pStyle w:val="CharacterDialogue"/>
      </w:pPr>
      <w:r w:rsidRPr="00E762B3">
        <w:rPr>
          <w:b/>
        </w:rPr>
        <w:t>ERNIE:</w:t>
      </w:r>
      <w:r>
        <w:rPr>
          <w:b/>
        </w:rPr>
        <w:br/>
      </w:r>
      <w:r w:rsidR="000173E8">
        <w:t>But, you said you rolled one for me.</w:t>
      </w:r>
    </w:p>
    <w:p w14:paraId="35635E27" w14:textId="41A69CE8" w:rsidR="00E762B3" w:rsidRDefault="00E762B3" w:rsidP="00560C97">
      <w:pPr>
        <w:pStyle w:val="CharacterDialogue"/>
      </w:pPr>
      <w:r w:rsidRPr="00E762B3">
        <w:rPr>
          <w:b/>
        </w:rPr>
        <w:t>JERRY:</w:t>
      </w:r>
      <w:r>
        <w:rPr>
          <w:b/>
        </w:rPr>
        <w:br/>
      </w:r>
      <w:r w:rsidR="000173E8">
        <w:t>I did.</w:t>
      </w:r>
    </w:p>
    <w:p w14:paraId="1DB1F8CD" w14:textId="3F330087" w:rsidR="00E762B3" w:rsidRDefault="00E762B3" w:rsidP="00560C97">
      <w:pPr>
        <w:pStyle w:val="CharacterDialogue"/>
      </w:pPr>
      <w:r w:rsidRPr="00E762B3">
        <w:rPr>
          <w:b/>
        </w:rPr>
        <w:t>ERNIE:</w:t>
      </w:r>
      <w:r>
        <w:rPr>
          <w:b/>
        </w:rPr>
        <w:br/>
      </w:r>
      <w:r w:rsidR="000173E8">
        <w:t>You know I like more tobacco than this.</w:t>
      </w:r>
    </w:p>
    <w:p w14:paraId="2BE8ADB4" w14:textId="322AD92F" w:rsidR="00E762B3" w:rsidRDefault="00E762B3" w:rsidP="00560C97">
      <w:pPr>
        <w:pStyle w:val="CharacterDialogue"/>
      </w:pPr>
      <w:r w:rsidRPr="00E762B3">
        <w:rPr>
          <w:b/>
        </w:rPr>
        <w:lastRenderedPageBreak/>
        <w:t>JERRY:</w:t>
      </w:r>
      <w:r>
        <w:rPr>
          <w:b/>
        </w:rPr>
        <w:br/>
      </w:r>
      <w:r w:rsidR="000173E8">
        <w:t>So what?</w:t>
      </w:r>
    </w:p>
    <w:p w14:paraId="30DAB62B" w14:textId="761F6617" w:rsidR="00D90AE2" w:rsidRPr="00D90AE2" w:rsidRDefault="00D90AE2" w:rsidP="00560C97">
      <w:pPr>
        <w:pStyle w:val="CharacterDialogue"/>
        <w:rPr>
          <w:rFonts w:ascii="Courier" w:hAnsi="Courier"/>
        </w:rPr>
      </w:pPr>
      <w:r w:rsidRPr="00D90AE2">
        <w:rPr>
          <w:rFonts w:ascii="Courier" w:hAnsi="Courier"/>
        </w:rPr>
        <w:t>(SFX: Ernie picks up his paper. Over this...)</w:t>
      </w:r>
    </w:p>
    <w:p w14:paraId="3692E1BE" w14:textId="4772A820" w:rsidR="00E762B3" w:rsidRDefault="00E762B3" w:rsidP="00560C97">
      <w:pPr>
        <w:pStyle w:val="CharacterDialogue"/>
      </w:pPr>
      <w:r w:rsidRPr="00E762B3">
        <w:rPr>
          <w:b/>
        </w:rPr>
        <w:t>ERNIE:</w:t>
      </w:r>
      <w:r>
        <w:rPr>
          <w:b/>
        </w:rPr>
        <w:br/>
      </w:r>
      <w:r w:rsidR="000173E8">
        <w:t xml:space="preserve">Well, sounds like you rolled two for you and when I offered you another cup of coffee you wanted to return the </w:t>
      </w:r>
      <w:proofErr w:type="spellStart"/>
      <w:r w:rsidR="000173E8">
        <w:t>favor</w:t>
      </w:r>
      <w:proofErr w:type="spellEnd"/>
      <w:r w:rsidR="000173E8">
        <w:t xml:space="preserve">. </w:t>
      </w:r>
    </w:p>
    <w:p w14:paraId="14A89F01" w14:textId="20540C42" w:rsidR="00FF7DEC" w:rsidRPr="00FF7DEC" w:rsidRDefault="00FF7DEC" w:rsidP="00560C97">
      <w:pPr>
        <w:pStyle w:val="CharacterDialogue"/>
        <w:rPr>
          <w:rFonts w:ascii="Courier" w:hAnsi="Courier"/>
        </w:rPr>
      </w:pPr>
      <w:r w:rsidRPr="00FF7DEC">
        <w:rPr>
          <w:rFonts w:ascii="Courier" w:hAnsi="Courier"/>
        </w:rPr>
        <w:t>(SFX: Jerry intermittently scribbles answers in the crossword as they speak.)</w:t>
      </w:r>
    </w:p>
    <w:p w14:paraId="44EBD606" w14:textId="7E6D049E" w:rsidR="00E762B3" w:rsidRDefault="00E762B3" w:rsidP="00560C97">
      <w:pPr>
        <w:pStyle w:val="CharacterDialogue"/>
      </w:pPr>
      <w:r w:rsidRPr="00E762B3">
        <w:rPr>
          <w:b/>
        </w:rPr>
        <w:t>JERRY:</w:t>
      </w:r>
      <w:r>
        <w:rPr>
          <w:b/>
        </w:rPr>
        <w:br/>
      </w:r>
      <w:r w:rsidR="000173E8">
        <w:t>So? Isn’t that what marriage is?</w:t>
      </w:r>
    </w:p>
    <w:p w14:paraId="5F1F8731" w14:textId="7068484F" w:rsidR="00E762B3" w:rsidRDefault="00E762B3" w:rsidP="00560C97">
      <w:pPr>
        <w:pStyle w:val="CharacterDialogue"/>
      </w:pPr>
      <w:r w:rsidRPr="00E762B3">
        <w:rPr>
          <w:b/>
        </w:rPr>
        <w:t>ERNIE:</w:t>
      </w:r>
      <w:r>
        <w:rPr>
          <w:b/>
        </w:rPr>
        <w:br/>
      </w:r>
      <w:r w:rsidR="000173E8">
        <w:t>Making the other person into you? I guess it looks that way.</w:t>
      </w:r>
    </w:p>
    <w:p w14:paraId="22C81340" w14:textId="2CA3D72F" w:rsidR="00E762B3" w:rsidRDefault="00E762B3" w:rsidP="00560C97">
      <w:pPr>
        <w:pStyle w:val="CharacterDialogue"/>
      </w:pPr>
      <w:r w:rsidRPr="00E762B3">
        <w:rPr>
          <w:b/>
        </w:rPr>
        <w:t>JERRY:</w:t>
      </w:r>
      <w:r>
        <w:rPr>
          <w:b/>
        </w:rPr>
        <w:br/>
      </w:r>
      <w:r w:rsidR="000173E8">
        <w:t>Don’t smoke it then.</w:t>
      </w:r>
    </w:p>
    <w:p w14:paraId="248303D0" w14:textId="4FE96273" w:rsidR="00FF7DEC" w:rsidRPr="00FF7DEC" w:rsidRDefault="00FF7DEC" w:rsidP="00560C97">
      <w:pPr>
        <w:pStyle w:val="CharacterDialogue"/>
        <w:rPr>
          <w:rFonts w:ascii="Courier" w:hAnsi="Courier"/>
        </w:rPr>
      </w:pPr>
      <w:r w:rsidRPr="00FF7DEC">
        <w:rPr>
          <w:rFonts w:ascii="Courier" w:hAnsi="Courier"/>
        </w:rPr>
        <w:t>(SFX: Ernie puts the cigarette on the end table next to him. Over this...)</w:t>
      </w:r>
    </w:p>
    <w:p w14:paraId="73BD39D8" w14:textId="156A0AA3" w:rsidR="00E762B3" w:rsidRDefault="00E762B3" w:rsidP="00560C97">
      <w:pPr>
        <w:pStyle w:val="CharacterDialogue"/>
      </w:pPr>
      <w:r w:rsidRPr="00E762B3">
        <w:rPr>
          <w:b/>
        </w:rPr>
        <w:t>ERNIE:</w:t>
      </w:r>
      <w:r>
        <w:rPr>
          <w:b/>
        </w:rPr>
        <w:br/>
      </w:r>
      <w:r w:rsidR="000173E8">
        <w:t>That isn’t the point, dear.</w:t>
      </w:r>
    </w:p>
    <w:p w14:paraId="4C6B2B34" w14:textId="21FE677A" w:rsidR="00E762B3" w:rsidRDefault="00E762B3" w:rsidP="00560C97">
      <w:pPr>
        <w:pStyle w:val="CharacterDialogue"/>
      </w:pPr>
      <w:r w:rsidRPr="00E762B3">
        <w:rPr>
          <w:b/>
        </w:rPr>
        <w:t>JERRY:</w:t>
      </w:r>
      <w:r>
        <w:rPr>
          <w:b/>
        </w:rPr>
        <w:br/>
      </w:r>
      <w:r w:rsidR="000173E8">
        <w:t>You go through tobacco at three times the rate that I do. I just like it when there is more at the end of the pouch.</w:t>
      </w:r>
    </w:p>
    <w:p w14:paraId="37D482E5" w14:textId="32D6FC0C" w:rsidR="0017339E" w:rsidRPr="0017339E" w:rsidRDefault="0017339E" w:rsidP="00560C97">
      <w:pPr>
        <w:pStyle w:val="CharacterDialogue"/>
        <w:rPr>
          <w:rFonts w:ascii="Courier" w:hAnsi="Courier"/>
        </w:rPr>
      </w:pPr>
      <w:r w:rsidRPr="00FF7DEC">
        <w:rPr>
          <w:rFonts w:ascii="Courier" w:hAnsi="Courier"/>
        </w:rPr>
        <w:t>(</w:t>
      </w:r>
      <w:r w:rsidRPr="00FF7DEC">
        <w:rPr>
          <w:rFonts w:ascii="Courier" w:hAnsi="Courier"/>
          <w:bCs/>
        </w:rPr>
        <w:t>SFX:</w:t>
      </w:r>
      <w:r w:rsidRPr="00FF7DEC">
        <w:rPr>
          <w:rFonts w:ascii="Courier" w:hAnsi="Courier"/>
        </w:rPr>
        <w:t xml:space="preserve"> Ernie turns </w:t>
      </w:r>
      <w:r>
        <w:rPr>
          <w:rFonts w:ascii="Courier" w:hAnsi="Courier"/>
        </w:rPr>
        <w:t>sets the paper down</w:t>
      </w:r>
      <w:r w:rsidRPr="00FF7DEC">
        <w:rPr>
          <w:rFonts w:ascii="Courier" w:hAnsi="Courier"/>
        </w:rPr>
        <w:t>.</w:t>
      </w:r>
      <w:r>
        <w:rPr>
          <w:rFonts w:ascii="Courier" w:hAnsi="Courier"/>
        </w:rPr>
        <w:t xml:space="preserve"> Over this...</w:t>
      </w:r>
      <w:r w:rsidRPr="00FF7DEC">
        <w:rPr>
          <w:rFonts w:ascii="Courier" w:hAnsi="Courier"/>
        </w:rPr>
        <w:t>)</w:t>
      </w:r>
    </w:p>
    <w:p w14:paraId="11DA33B7" w14:textId="7C90199E" w:rsidR="0017339E" w:rsidRDefault="00E762B3" w:rsidP="00560C97">
      <w:pPr>
        <w:pStyle w:val="CharacterDialogue"/>
      </w:pPr>
      <w:r w:rsidRPr="00E762B3">
        <w:rPr>
          <w:b/>
        </w:rPr>
        <w:lastRenderedPageBreak/>
        <w:t>ERNIE:</w:t>
      </w:r>
      <w:r>
        <w:rPr>
          <w:b/>
        </w:rPr>
        <w:br/>
      </w:r>
      <w:r w:rsidR="000173E8">
        <w:t>That doesn’t make sense.</w:t>
      </w:r>
    </w:p>
    <w:p w14:paraId="1F4BA5DE" w14:textId="77777777" w:rsidR="00B238B0" w:rsidRDefault="00E762B3" w:rsidP="00560C97">
      <w:pPr>
        <w:pStyle w:val="CharacterDialogue"/>
      </w:pPr>
      <w:r w:rsidRPr="00E762B3">
        <w:rPr>
          <w:b/>
        </w:rPr>
        <w:t>JERRY:</w:t>
      </w:r>
      <w:r>
        <w:rPr>
          <w:b/>
        </w:rPr>
        <w:br/>
      </w:r>
      <w:r w:rsidR="000173E8">
        <w:t>Does to me.</w:t>
      </w:r>
    </w:p>
    <w:p w14:paraId="2B54B406" w14:textId="523FC152" w:rsidR="00E762B3" w:rsidRDefault="00E762B3" w:rsidP="00560C97">
      <w:pPr>
        <w:pStyle w:val="CharacterDialogue"/>
      </w:pPr>
      <w:r w:rsidRPr="00E762B3">
        <w:rPr>
          <w:b/>
        </w:rPr>
        <w:t>ERNIE:</w:t>
      </w:r>
      <w:r>
        <w:rPr>
          <w:b/>
        </w:rPr>
        <w:br/>
      </w:r>
      <w:r w:rsidR="0017339E">
        <w:t xml:space="preserve">Listen. </w:t>
      </w:r>
      <w:r w:rsidR="000173E8">
        <w:t>Let’s have a nice evening home alone tonight. What do you say?</w:t>
      </w:r>
    </w:p>
    <w:p w14:paraId="50AA4B40" w14:textId="098421F7" w:rsidR="00E762B3" w:rsidRDefault="00E762B3" w:rsidP="00560C97">
      <w:pPr>
        <w:pStyle w:val="CharacterDialogue"/>
      </w:pPr>
      <w:r w:rsidRPr="00E762B3">
        <w:rPr>
          <w:b/>
        </w:rPr>
        <w:t>JERRY:</w:t>
      </w:r>
      <w:r>
        <w:rPr>
          <w:b/>
        </w:rPr>
        <w:br/>
      </w:r>
      <w:r w:rsidR="000173E8">
        <w:t>Really?</w:t>
      </w:r>
    </w:p>
    <w:p w14:paraId="4D221C3B" w14:textId="560C4F3E" w:rsidR="00E762B3" w:rsidRDefault="00E762B3" w:rsidP="00560C97">
      <w:pPr>
        <w:pStyle w:val="CharacterDialogue"/>
      </w:pPr>
      <w:r w:rsidRPr="00E762B3">
        <w:rPr>
          <w:b/>
        </w:rPr>
        <w:t>ERNIE:</w:t>
      </w:r>
      <w:r>
        <w:rPr>
          <w:b/>
        </w:rPr>
        <w:br/>
      </w:r>
      <w:r w:rsidR="000173E8">
        <w:t>Who did you invite over?</w:t>
      </w:r>
    </w:p>
    <w:p w14:paraId="3148D6C4" w14:textId="31B2A42B" w:rsidR="0017339E" w:rsidRPr="0017339E" w:rsidRDefault="0017339E" w:rsidP="00560C97">
      <w:pPr>
        <w:pStyle w:val="CharacterDialogue"/>
        <w:rPr>
          <w:rFonts w:ascii="Courier" w:hAnsi="Courier"/>
        </w:rPr>
      </w:pPr>
      <w:r w:rsidRPr="00FF7DEC">
        <w:rPr>
          <w:rFonts w:ascii="Courier" w:hAnsi="Courier"/>
        </w:rPr>
        <w:t>(SFX: Jerry resumes her crossword. Over this...)</w:t>
      </w:r>
      <w:r w:rsidR="003B3944">
        <w:rPr>
          <w:rFonts w:ascii="Courier" w:hAnsi="Courier"/>
        </w:rPr>
        <w:t xml:space="preserve"> </w:t>
      </w:r>
    </w:p>
    <w:p w14:paraId="4DFA495C" w14:textId="0296F95A" w:rsidR="00E762B3" w:rsidRDefault="00E762B3" w:rsidP="00560C97">
      <w:pPr>
        <w:pStyle w:val="CharacterDialogue"/>
      </w:pPr>
      <w:r w:rsidRPr="00E762B3">
        <w:rPr>
          <w:b/>
        </w:rPr>
        <w:t>JERRY:</w:t>
      </w:r>
      <w:r>
        <w:rPr>
          <w:b/>
        </w:rPr>
        <w:br/>
      </w:r>
      <w:r w:rsidR="000173E8">
        <w:t>The usual.</w:t>
      </w:r>
    </w:p>
    <w:p w14:paraId="5EE2F515" w14:textId="7809276F" w:rsidR="00E762B3" w:rsidRDefault="00E762B3" w:rsidP="00560C97">
      <w:pPr>
        <w:pStyle w:val="CharacterDialogue"/>
      </w:pPr>
      <w:r w:rsidRPr="00E762B3">
        <w:rPr>
          <w:b/>
        </w:rPr>
        <w:t>ERNIE:</w:t>
      </w:r>
      <w:r>
        <w:rPr>
          <w:b/>
        </w:rPr>
        <w:br/>
      </w:r>
      <w:r w:rsidR="000173E8">
        <w:t>Do you think it’s early enough to cancel?</w:t>
      </w:r>
    </w:p>
    <w:p w14:paraId="107AEF63" w14:textId="3F46977F" w:rsidR="00E762B3" w:rsidRDefault="00E762B3" w:rsidP="00560C97">
      <w:pPr>
        <w:pStyle w:val="CharacterDialogue"/>
      </w:pPr>
      <w:r w:rsidRPr="00E762B3">
        <w:rPr>
          <w:b/>
        </w:rPr>
        <w:t>JERRY:</w:t>
      </w:r>
      <w:r>
        <w:rPr>
          <w:b/>
        </w:rPr>
        <w:br/>
      </w:r>
      <w:r w:rsidR="000173E8">
        <w:t xml:space="preserve">I </w:t>
      </w:r>
      <w:proofErr w:type="gramStart"/>
      <w:r w:rsidR="000173E8">
        <w:t>guess.</w:t>
      </w:r>
      <w:r w:rsidR="000173E8" w:rsidRPr="00FF7DEC">
        <w:rPr>
          <w:rFonts w:ascii="Courier" w:hAnsi="Courier"/>
        </w:rPr>
        <w:t>(</w:t>
      </w:r>
      <w:proofErr w:type="gramEnd"/>
      <w:r w:rsidR="00B238B0" w:rsidRPr="00FF7DEC">
        <w:rPr>
          <w:rFonts w:ascii="Courier" w:hAnsi="Courier"/>
        </w:rPr>
        <w:t>BEAT)</w:t>
      </w:r>
    </w:p>
    <w:p w14:paraId="0CF1BDCC" w14:textId="2B0E9F8C" w:rsidR="00E762B3" w:rsidRDefault="00E762B3" w:rsidP="00560C97">
      <w:pPr>
        <w:pStyle w:val="CharacterDialogue"/>
      </w:pPr>
      <w:r w:rsidRPr="00E762B3">
        <w:rPr>
          <w:b/>
        </w:rPr>
        <w:t>JERRY:</w:t>
      </w:r>
      <w:r>
        <w:rPr>
          <w:b/>
        </w:rPr>
        <w:br/>
      </w:r>
      <w:r w:rsidR="000173E8">
        <w:t>Folks know we are in town.</w:t>
      </w:r>
    </w:p>
    <w:p w14:paraId="0C66F70C" w14:textId="46561630" w:rsidR="00E762B3" w:rsidRDefault="00E762B3" w:rsidP="00560C97">
      <w:pPr>
        <w:pStyle w:val="CharacterDialogue"/>
      </w:pPr>
      <w:r w:rsidRPr="00E762B3">
        <w:rPr>
          <w:b/>
        </w:rPr>
        <w:t>ERNIE:</w:t>
      </w:r>
      <w:r>
        <w:rPr>
          <w:b/>
        </w:rPr>
        <w:br/>
      </w:r>
      <w:r w:rsidR="000173E8">
        <w:t xml:space="preserve">I know. Maybe you can get another word out...to the </w:t>
      </w:r>
      <w:proofErr w:type="spellStart"/>
      <w:r w:rsidR="000173E8">
        <w:t>usuals</w:t>
      </w:r>
      <w:proofErr w:type="spellEnd"/>
      <w:r w:rsidR="000173E8">
        <w:t>. I’d like to get some writing done.</w:t>
      </w:r>
    </w:p>
    <w:p w14:paraId="1F0E05F8" w14:textId="32F06BEE" w:rsidR="00E762B3" w:rsidRDefault="00E762B3" w:rsidP="00560C97">
      <w:pPr>
        <w:pStyle w:val="CharacterDialogue"/>
      </w:pPr>
      <w:r w:rsidRPr="00E762B3">
        <w:rPr>
          <w:b/>
        </w:rPr>
        <w:lastRenderedPageBreak/>
        <w:t>JERRY:</w:t>
      </w:r>
      <w:r>
        <w:rPr>
          <w:b/>
        </w:rPr>
        <w:br/>
      </w:r>
      <w:r w:rsidR="000173E8">
        <w:t>OK. I can get you some space.</w:t>
      </w:r>
    </w:p>
    <w:p w14:paraId="1195E252" w14:textId="4B726990" w:rsidR="00E762B3" w:rsidRDefault="00E762B3" w:rsidP="00560C97">
      <w:pPr>
        <w:pStyle w:val="CharacterDialogue"/>
      </w:pPr>
      <w:r w:rsidRPr="00E762B3">
        <w:rPr>
          <w:b/>
        </w:rPr>
        <w:t>ERNIE:</w:t>
      </w:r>
      <w:r>
        <w:rPr>
          <w:b/>
        </w:rPr>
        <w:br/>
      </w:r>
      <w:r w:rsidR="000173E8">
        <w:t>I like the sound of that.</w:t>
      </w:r>
      <w:r w:rsidR="00D6725B">
        <w:t xml:space="preserve"> </w:t>
      </w:r>
      <w:r w:rsidR="000173E8" w:rsidRPr="00FF7DEC">
        <w:rPr>
          <w:rFonts w:ascii="Courier" w:hAnsi="Courier"/>
        </w:rPr>
        <w:t>(</w:t>
      </w:r>
      <w:r w:rsidR="00B238B0" w:rsidRPr="00FF7DEC">
        <w:rPr>
          <w:rFonts w:ascii="Courier" w:hAnsi="Courier"/>
        </w:rPr>
        <w:t>BEAT</w:t>
      </w:r>
      <w:r w:rsidR="000173E8" w:rsidRPr="00FF7DEC">
        <w:rPr>
          <w:rFonts w:ascii="Courier" w:hAnsi="Courier"/>
        </w:rPr>
        <w:t>)</w:t>
      </w:r>
      <w:r w:rsidR="00D6725B">
        <w:t xml:space="preserve"> </w:t>
      </w:r>
      <w:r w:rsidR="000173E8">
        <w:t>And.</w:t>
      </w:r>
      <w:proofErr w:type="gramStart"/>
      <w:r w:rsidR="000173E8">
        <w:t>..what</w:t>
      </w:r>
      <w:proofErr w:type="gramEnd"/>
      <w:r w:rsidR="000173E8">
        <w:t xml:space="preserve"> do you say let’s lay off the sauce?</w:t>
      </w:r>
      <w:r w:rsidR="00B238B0">
        <w:t xml:space="preserve"> </w:t>
      </w:r>
      <w:r w:rsidR="000173E8" w:rsidRPr="00FF7DEC">
        <w:rPr>
          <w:rFonts w:ascii="Courier" w:hAnsi="Courier"/>
        </w:rPr>
        <w:t>(</w:t>
      </w:r>
      <w:r w:rsidR="00B238B0" w:rsidRPr="00FF7DEC">
        <w:rPr>
          <w:rFonts w:ascii="Courier" w:hAnsi="Courier"/>
        </w:rPr>
        <w:t>BEAT)</w:t>
      </w:r>
    </w:p>
    <w:p w14:paraId="1C4F5662" w14:textId="3DAA5A98" w:rsidR="00E762B3" w:rsidRDefault="00E762B3" w:rsidP="00560C97">
      <w:pPr>
        <w:pStyle w:val="CharacterDialogue"/>
      </w:pPr>
      <w:r w:rsidRPr="00E762B3">
        <w:rPr>
          <w:b/>
        </w:rPr>
        <w:t>JERRY:</w:t>
      </w:r>
      <w:r>
        <w:rPr>
          <w:b/>
        </w:rPr>
        <w:br/>
      </w:r>
      <w:r w:rsidR="000173E8">
        <w:t>You probably should, then.</w:t>
      </w:r>
      <w:r w:rsidR="00B238B0">
        <w:t xml:space="preserve"> </w:t>
      </w:r>
      <w:r w:rsidR="000173E8" w:rsidRPr="00FF7DEC">
        <w:rPr>
          <w:rFonts w:ascii="Courier" w:hAnsi="Courier"/>
        </w:rPr>
        <w:t>(</w:t>
      </w:r>
      <w:r w:rsidR="00B238B0" w:rsidRPr="00FF7DEC">
        <w:rPr>
          <w:rFonts w:ascii="Courier" w:hAnsi="Courier"/>
        </w:rPr>
        <w:t>BEAT</w:t>
      </w:r>
      <w:r w:rsidR="000173E8" w:rsidRPr="00FF7DEC">
        <w:rPr>
          <w:rFonts w:ascii="Courier" w:hAnsi="Courier"/>
        </w:rPr>
        <w:t>)</w:t>
      </w:r>
    </w:p>
    <w:p w14:paraId="7CA280BE" w14:textId="475E844A" w:rsidR="00E762B3" w:rsidRDefault="00E762B3" w:rsidP="00560C97">
      <w:pPr>
        <w:pStyle w:val="CharacterDialogue"/>
      </w:pPr>
      <w:r w:rsidRPr="00E762B3">
        <w:rPr>
          <w:b/>
        </w:rPr>
        <w:t>ERNIE:</w:t>
      </w:r>
      <w:r>
        <w:rPr>
          <w:b/>
        </w:rPr>
        <w:br/>
      </w:r>
      <w:r w:rsidR="000173E8">
        <w:t>I feel like I can’t…even bring up…Why do you make it that I can’t request…or…</w:t>
      </w:r>
    </w:p>
    <w:p w14:paraId="7560F5BF" w14:textId="2D2350AA" w:rsidR="00E762B3" w:rsidRDefault="00E762B3" w:rsidP="00560C97">
      <w:pPr>
        <w:pStyle w:val="CharacterDialogue"/>
      </w:pPr>
      <w:r w:rsidRPr="00E762B3">
        <w:rPr>
          <w:b/>
        </w:rPr>
        <w:t>JERRY:</w:t>
      </w:r>
      <w:r>
        <w:rPr>
          <w:b/>
        </w:rPr>
        <w:br/>
      </w:r>
      <w:r w:rsidR="000173E8">
        <w:t xml:space="preserve">Oh, you can </w:t>
      </w:r>
      <w:r w:rsidR="000173E8">
        <w:rPr>
          <w:i/>
        </w:rPr>
        <w:t>request</w:t>
      </w:r>
      <w:r w:rsidR="000173E8">
        <w:t xml:space="preserve"> anything you like.</w:t>
      </w:r>
    </w:p>
    <w:p w14:paraId="3EDA586F" w14:textId="61E08747" w:rsidR="00FF7DEC" w:rsidRPr="00FF7DEC" w:rsidRDefault="00FF7DEC" w:rsidP="00560C97">
      <w:pPr>
        <w:pStyle w:val="CharacterDialogue"/>
        <w:rPr>
          <w:rFonts w:ascii="Courier" w:hAnsi="Courier"/>
        </w:rPr>
      </w:pPr>
      <w:r w:rsidRPr="00FF7DEC">
        <w:rPr>
          <w:rFonts w:ascii="Courier" w:hAnsi="Courier"/>
        </w:rPr>
        <w:t>(SFX: Ernie puts down his paper in frustration.)</w:t>
      </w:r>
    </w:p>
    <w:p w14:paraId="2E7300BC" w14:textId="7DB2A6D3" w:rsidR="00E762B3" w:rsidRDefault="00E762B3" w:rsidP="00560C97">
      <w:pPr>
        <w:pStyle w:val="CharacterDialogue"/>
        <w:rPr>
          <w:rFonts w:ascii="Courier" w:hAnsi="Courier"/>
        </w:rPr>
      </w:pPr>
      <w:r w:rsidRPr="00E762B3">
        <w:rPr>
          <w:b/>
        </w:rPr>
        <w:t>ERNIE:</w:t>
      </w:r>
      <w:r>
        <w:rPr>
          <w:b/>
        </w:rPr>
        <w:br/>
      </w:r>
      <w:r w:rsidR="000173E8">
        <w:t xml:space="preserve">There is too much, Jerry, too much riding on </w:t>
      </w:r>
      <w:r w:rsidR="000173E8">
        <w:rPr>
          <w:i/>
        </w:rPr>
        <w:t xml:space="preserve">every </w:t>
      </w:r>
      <w:r w:rsidR="000173E8">
        <w:t xml:space="preserve">word. All of this talking about nothing, walking on eggshells, trying to get here…to this point…where I tell you to stop. You. Have. To. Stop. Stop drinking. Stop the pills. Stop buying those damn inhalers. Stop getting in my way. </w:t>
      </w:r>
      <w:proofErr w:type="gramStart"/>
      <w:r w:rsidR="000173E8">
        <w:t>Stop!…</w:t>
      </w:r>
      <w:proofErr w:type="gramEnd"/>
      <w:r w:rsidR="000173E8">
        <w:t>Stop this darkness…</w:t>
      </w:r>
      <w:r w:rsidR="000173E8" w:rsidRPr="00FF7DEC">
        <w:rPr>
          <w:rFonts w:ascii="Courier" w:hAnsi="Courier"/>
        </w:rPr>
        <w:t>(</w:t>
      </w:r>
      <w:r w:rsidR="00B238B0" w:rsidRPr="00FF7DEC">
        <w:rPr>
          <w:rFonts w:ascii="Courier" w:hAnsi="Courier"/>
        </w:rPr>
        <w:t>BEAT</w:t>
      </w:r>
      <w:r w:rsidR="000173E8" w:rsidRPr="00FF7DEC">
        <w:rPr>
          <w:rFonts w:ascii="Courier" w:hAnsi="Courier"/>
        </w:rPr>
        <w:t>)</w:t>
      </w:r>
    </w:p>
    <w:p w14:paraId="49B6EC68" w14:textId="7685C772" w:rsidR="00FF7DEC" w:rsidRDefault="00FF7DEC" w:rsidP="00560C97">
      <w:pPr>
        <w:pStyle w:val="CharacterDialogue"/>
      </w:pPr>
      <w:r>
        <w:rPr>
          <w:rFonts w:ascii="Courier" w:hAnsi="Courier"/>
        </w:rPr>
        <w:t>(SFX: Jerry stands abruptly</w:t>
      </w:r>
      <w:r w:rsidR="00C04B5D">
        <w:rPr>
          <w:rFonts w:ascii="Courier" w:hAnsi="Courier"/>
        </w:rPr>
        <w:t xml:space="preserve"> and throws newspaper down</w:t>
      </w:r>
      <w:r>
        <w:rPr>
          <w:rFonts w:ascii="Courier" w:hAnsi="Courier"/>
        </w:rPr>
        <w:t>.</w:t>
      </w:r>
      <w:r w:rsidR="00C04B5D">
        <w:rPr>
          <w:rFonts w:ascii="Courier" w:hAnsi="Courier"/>
        </w:rPr>
        <w:t xml:space="preserve"> Over this...</w:t>
      </w:r>
      <w:r>
        <w:rPr>
          <w:rFonts w:ascii="Courier" w:hAnsi="Courier"/>
        </w:rPr>
        <w:t>)</w:t>
      </w:r>
    </w:p>
    <w:p w14:paraId="3102F1A9" w14:textId="77777777" w:rsidR="00B238B0" w:rsidRDefault="00E762B3" w:rsidP="00560C97">
      <w:pPr>
        <w:pStyle w:val="CharacterDialogue"/>
      </w:pPr>
      <w:r w:rsidRPr="00E762B3">
        <w:rPr>
          <w:b/>
        </w:rPr>
        <w:t>JERRY:</w:t>
      </w:r>
      <w:r>
        <w:rPr>
          <w:b/>
        </w:rPr>
        <w:br/>
      </w:r>
      <w:r w:rsidR="000173E8">
        <w:t>Hypocrite!!!!!</w:t>
      </w:r>
    </w:p>
    <w:p w14:paraId="6A65A193" w14:textId="00AEF130" w:rsidR="00E20C03" w:rsidRPr="00FF7DEC" w:rsidRDefault="00B238B0" w:rsidP="00E20C03">
      <w:pPr>
        <w:pStyle w:val="CharacterDialogue"/>
        <w:rPr>
          <w:rFonts w:ascii="Courier" w:hAnsi="Courier"/>
        </w:rPr>
      </w:pPr>
      <w:r w:rsidRPr="00FF7DEC">
        <w:rPr>
          <w:rFonts w:ascii="Courier" w:hAnsi="Courier"/>
        </w:rPr>
        <w:lastRenderedPageBreak/>
        <w:t>(</w:t>
      </w:r>
      <w:r w:rsidR="00E762B3" w:rsidRPr="00FF7DEC">
        <w:rPr>
          <w:rFonts w:ascii="Courier" w:hAnsi="Courier"/>
          <w:bCs/>
        </w:rPr>
        <w:t>SFX</w:t>
      </w:r>
      <w:r w:rsidR="000173E8" w:rsidRPr="00FF7DEC">
        <w:rPr>
          <w:rFonts w:ascii="Courier" w:hAnsi="Courier"/>
          <w:bCs/>
        </w:rPr>
        <w:t>:</w:t>
      </w:r>
      <w:r w:rsidR="000173E8" w:rsidRPr="00FF7DEC">
        <w:rPr>
          <w:rFonts w:ascii="Courier" w:hAnsi="Courier"/>
        </w:rPr>
        <w:t xml:space="preserve"> </w:t>
      </w:r>
      <w:r w:rsidR="00FF7DEC" w:rsidRPr="00FF7DEC">
        <w:rPr>
          <w:rFonts w:ascii="Courier" w:hAnsi="Courier"/>
        </w:rPr>
        <w:t xml:space="preserve">Jerry </w:t>
      </w:r>
      <w:r w:rsidR="00F00498">
        <w:rPr>
          <w:rFonts w:ascii="Courier" w:hAnsi="Courier"/>
        </w:rPr>
        <w:t>storms out of the room slamming the front door to the apartment</w:t>
      </w:r>
      <w:r w:rsidR="00FF7DEC" w:rsidRPr="00FF7DEC">
        <w:rPr>
          <w:rFonts w:ascii="Courier" w:hAnsi="Courier"/>
        </w:rPr>
        <w:t>.</w:t>
      </w:r>
      <w:r w:rsidRPr="00FF7DEC">
        <w:rPr>
          <w:rFonts w:ascii="Courier" w:hAnsi="Courier"/>
        </w:rPr>
        <w:t>)</w:t>
      </w:r>
    </w:p>
    <w:p w14:paraId="57F4705F" w14:textId="77777777" w:rsidR="00E20C03" w:rsidRPr="00675854" w:rsidRDefault="00E20C03" w:rsidP="00E20C03">
      <w:pPr>
        <w:pStyle w:val="CharacterDialogue"/>
        <w:rPr>
          <w:szCs w:val="26"/>
        </w:rPr>
      </w:pPr>
      <w:r>
        <w:tab/>
      </w:r>
      <w:r>
        <w:tab/>
      </w:r>
      <w:r>
        <w:tab/>
      </w:r>
      <w:r>
        <w:tab/>
      </w:r>
      <w:r>
        <w:tab/>
      </w:r>
      <w:r>
        <w:tab/>
      </w:r>
      <w:r>
        <w:tab/>
      </w:r>
      <w:r>
        <w:tab/>
      </w:r>
      <w:r>
        <w:rPr>
          <w:rFonts w:ascii="Courier" w:hAnsi="Courier"/>
          <w:b/>
        </w:rPr>
        <w:t>MUSIC SEGUE</w:t>
      </w:r>
      <w:r>
        <w:rPr>
          <w:b/>
          <w:szCs w:val="26"/>
        </w:rPr>
        <w:t>:</w:t>
      </w:r>
    </w:p>
    <w:p w14:paraId="5787E2E6" w14:textId="77777777" w:rsidR="00E20C03" w:rsidRPr="00E200A8" w:rsidRDefault="00E20C03" w:rsidP="00E20C03">
      <w:pPr>
        <w:pStyle w:val="CharacterDialogue"/>
        <w:ind w:firstLine="5760"/>
        <w:rPr>
          <w:b/>
          <w:szCs w:val="26"/>
          <w:u w:val="single"/>
        </w:rPr>
        <w:sectPr w:rsidR="00E20C03" w:rsidRPr="00E200A8" w:rsidSect="0057642C">
          <w:pgSz w:w="12240" w:h="15840" w:code="1"/>
          <w:pgMar w:top="1440" w:right="1440" w:bottom="1440" w:left="1440" w:header="708" w:footer="708" w:gutter="0"/>
          <w:cols w:space="708"/>
          <w:docGrid w:linePitch="360"/>
        </w:sectPr>
      </w:pPr>
    </w:p>
    <w:p w14:paraId="13186B19" w14:textId="77777777" w:rsidR="00E20C03" w:rsidRDefault="00E20C03" w:rsidP="00E20C03">
      <w:pPr>
        <w:pStyle w:val="Slugline"/>
      </w:pPr>
      <w:r>
        <w:lastRenderedPageBreak/>
        <w:t>3a. INT. NPR STUDIO - DAY</w:t>
      </w:r>
    </w:p>
    <w:p w14:paraId="2AD153E2" w14:textId="77777777" w:rsidR="00E20C03" w:rsidRPr="00EF4817" w:rsidRDefault="00E20C03" w:rsidP="00E20C03">
      <w:pPr>
        <w:keepLines/>
        <w:rPr>
          <w:rFonts w:ascii="Courier" w:hAnsi="Courier" w:cs="Courier New"/>
          <w:szCs w:val="26"/>
        </w:rPr>
      </w:pPr>
      <w:r w:rsidRPr="00EF4817">
        <w:rPr>
          <w:rFonts w:ascii="Courier" w:hAnsi="Courier" w:cs="Courier New"/>
          <w:szCs w:val="26"/>
        </w:rPr>
        <w:t>(SFX: Small studio ambience.)</w:t>
      </w:r>
    </w:p>
    <w:p w14:paraId="3B8BC89D" w14:textId="77777777" w:rsidR="00E20C03" w:rsidRPr="004C364D" w:rsidRDefault="00E20C03" w:rsidP="00E20C03">
      <w:pPr>
        <w:keepLines/>
        <w:rPr>
          <w:rFonts w:cs="Courier New"/>
          <w:szCs w:val="26"/>
        </w:rPr>
      </w:pPr>
      <w:r w:rsidRPr="004C364D">
        <w:rPr>
          <w:rFonts w:cs="Courier New"/>
          <w:b/>
          <w:szCs w:val="26"/>
        </w:rPr>
        <w:t>DAN V. PRESCOTT:</w:t>
      </w:r>
      <w:r w:rsidRPr="004C364D">
        <w:rPr>
          <w:rFonts w:cs="Courier New"/>
          <w:szCs w:val="26"/>
        </w:rPr>
        <w:t xml:space="preserve"> </w:t>
      </w:r>
    </w:p>
    <w:p w14:paraId="7AA4363D" w14:textId="77777777" w:rsidR="00E20C03" w:rsidRDefault="00E20C03" w:rsidP="00E20C03">
      <w:pPr>
        <w:pStyle w:val="CharacterDialogue"/>
      </w:pPr>
      <w:r>
        <w:t>Later that evening, in the kitchen of the Old Pyle speakeasy, Ernie and a friend discover that the inventor of the zipper hadn’t yet worked out its kinks…</w:t>
      </w:r>
    </w:p>
    <w:p w14:paraId="071641AF" w14:textId="77777777" w:rsidR="00E20C03" w:rsidRPr="006D7DA9" w:rsidRDefault="00E20C03" w:rsidP="00E20C03">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257C1909" w14:textId="77777777" w:rsidR="00D6725B" w:rsidRDefault="00D6725B" w:rsidP="00560C97">
      <w:pPr>
        <w:pStyle w:val="CharacterDialogue"/>
        <w:rPr>
          <w:b/>
          <w:u w:val="single"/>
        </w:rPr>
        <w:sectPr w:rsidR="00D6725B" w:rsidSect="00C40C76">
          <w:pgSz w:w="12240" w:h="15840" w:code="1"/>
          <w:pgMar w:top="1440" w:right="1440" w:bottom="1440" w:left="1440" w:header="708" w:footer="708" w:gutter="0"/>
          <w:cols w:space="708"/>
          <w:docGrid w:linePitch="360"/>
        </w:sectPr>
      </w:pPr>
    </w:p>
    <w:p w14:paraId="3E1FF7B7" w14:textId="450BF048" w:rsidR="00E762B3" w:rsidRDefault="00D6725B" w:rsidP="00560C97">
      <w:pPr>
        <w:pStyle w:val="CharacterDialogue"/>
        <w:rPr>
          <w:b/>
          <w:u w:val="single"/>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3</w:t>
      </w:r>
      <w:r>
        <w:rPr>
          <w:b/>
          <w:u w:val="single"/>
        </w:rPr>
        <w:fldChar w:fldCharType="end"/>
      </w:r>
      <w:r w:rsidR="00E20C03">
        <w:rPr>
          <w:b/>
          <w:u w:val="single"/>
        </w:rPr>
        <w:t>b</w:t>
      </w:r>
      <w:r w:rsidR="00B238B0">
        <w:rPr>
          <w:b/>
          <w:u w:val="single"/>
        </w:rPr>
        <w:t xml:space="preserve">. INT. </w:t>
      </w:r>
      <w:r w:rsidR="00E20C03">
        <w:rPr>
          <w:b/>
          <w:szCs w:val="26"/>
          <w:u w:val="single"/>
        </w:rPr>
        <w:t xml:space="preserve">FIRST FLOOR </w:t>
      </w:r>
      <w:r w:rsidR="00B238B0">
        <w:rPr>
          <w:b/>
          <w:u w:val="single"/>
        </w:rPr>
        <w:t>PYLE APT</w:t>
      </w:r>
      <w:r w:rsidR="00BE4C6F">
        <w:rPr>
          <w:b/>
          <w:u w:val="single"/>
        </w:rPr>
        <w:t xml:space="preserve"> BUILDING</w:t>
      </w:r>
      <w:r w:rsidR="00B238B0">
        <w:rPr>
          <w:b/>
          <w:u w:val="single"/>
        </w:rPr>
        <w:t>, KITCHEN - EVENING</w:t>
      </w:r>
    </w:p>
    <w:p w14:paraId="475CADF6" w14:textId="38523223" w:rsidR="00E762B3" w:rsidRPr="00BE4C6F" w:rsidRDefault="00B238B0" w:rsidP="00560C97">
      <w:pPr>
        <w:pStyle w:val="CharacterDialogue"/>
        <w:rPr>
          <w:rFonts w:ascii="Courier" w:hAnsi="Courier"/>
        </w:rPr>
      </w:pPr>
      <w:r w:rsidRPr="00BE4C6F">
        <w:rPr>
          <w:rFonts w:ascii="Courier" w:hAnsi="Courier"/>
          <w:bCs/>
        </w:rPr>
        <w:t>(</w:t>
      </w:r>
      <w:r w:rsidR="00D6725B" w:rsidRPr="00BE4C6F">
        <w:rPr>
          <w:rFonts w:ascii="Courier" w:hAnsi="Courier"/>
          <w:bCs/>
        </w:rPr>
        <w:t>SFX:</w:t>
      </w:r>
      <w:r w:rsidR="00D6725B" w:rsidRPr="00BE4C6F">
        <w:rPr>
          <w:rFonts w:ascii="Courier" w:hAnsi="Courier"/>
        </w:rPr>
        <w:t xml:space="preserve"> </w:t>
      </w:r>
      <w:commentRangeStart w:id="1"/>
      <w:r w:rsidR="00BE4C6F" w:rsidRPr="00BE4C6F">
        <w:rPr>
          <w:rFonts w:ascii="Courier" w:hAnsi="Courier"/>
        </w:rPr>
        <w:t>The first floor of the Pyle Apartment building is a shared kitchen and common space</w:t>
      </w:r>
      <w:commentRangeEnd w:id="1"/>
      <w:r w:rsidR="002A20FE">
        <w:rPr>
          <w:rStyle w:val="CommentReference"/>
        </w:rPr>
        <w:commentReference w:id="1"/>
      </w:r>
      <w:r w:rsidR="00D6725B" w:rsidRPr="00BE4C6F">
        <w:rPr>
          <w:rFonts w:ascii="Courier" w:hAnsi="Courier"/>
        </w:rPr>
        <w:t>.</w:t>
      </w:r>
      <w:r w:rsidR="00BE4C6F" w:rsidRPr="00BE4C6F">
        <w:rPr>
          <w:rFonts w:ascii="Courier" w:hAnsi="Courier"/>
        </w:rPr>
        <w:t xml:space="preserve"> The windows are closed </w:t>
      </w:r>
      <w:r w:rsidR="002A20FE">
        <w:rPr>
          <w:rFonts w:ascii="Courier" w:hAnsi="Courier"/>
        </w:rPr>
        <w:t xml:space="preserve">but there is still muted city sounds </w:t>
      </w:r>
      <w:r w:rsidR="00BE4C6F" w:rsidRPr="00BE4C6F">
        <w:rPr>
          <w:rFonts w:ascii="Courier" w:hAnsi="Courier"/>
        </w:rPr>
        <w:t>and intermittently one may hear different muffled bits of the other families that live in the apartments: a baby crying, a dog barking, ETC.</w:t>
      </w:r>
      <w:r w:rsidR="00BE4C6F">
        <w:rPr>
          <w:rFonts w:ascii="Courier" w:hAnsi="Courier"/>
        </w:rPr>
        <w:t xml:space="preserve"> </w:t>
      </w:r>
      <w:r w:rsidR="000173E8" w:rsidRPr="00BE4C6F">
        <w:rPr>
          <w:rFonts w:ascii="Courier" w:hAnsi="Courier"/>
        </w:rPr>
        <w:t>Ernie and Bill grunt and huff</w:t>
      </w:r>
      <w:r w:rsidR="00BE4C6F" w:rsidRPr="00BE4C6F">
        <w:rPr>
          <w:rFonts w:ascii="Courier" w:hAnsi="Courier"/>
        </w:rPr>
        <w:t xml:space="preserve"> in the kitchen</w:t>
      </w:r>
      <w:r w:rsidR="00450D74">
        <w:rPr>
          <w:rFonts w:ascii="Courier" w:hAnsi="Courier"/>
        </w:rPr>
        <w:t>, scuffing on a ceramic tile floor,</w:t>
      </w:r>
      <w:r w:rsidR="00BE4C6F">
        <w:rPr>
          <w:rFonts w:ascii="Courier" w:hAnsi="Courier"/>
        </w:rPr>
        <w:t xml:space="preserve"> as they struggle</w:t>
      </w:r>
      <w:r w:rsidR="00BA7BC0">
        <w:rPr>
          <w:rFonts w:ascii="Courier" w:hAnsi="Courier"/>
        </w:rPr>
        <w:t xml:space="preserve"> in an awkward</w:t>
      </w:r>
      <w:r w:rsidR="00BE4C6F">
        <w:rPr>
          <w:rFonts w:ascii="Courier" w:hAnsi="Courier"/>
        </w:rPr>
        <w:t xml:space="preserve"> con</w:t>
      </w:r>
      <w:r w:rsidR="00BA7BC0">
        <w:rPr>
          <w:rFonts w:ascii="Courier" w:hAnsi="Courier"/>
        </w:rPr>
        <w:t>torted</w:t>
      </w:r>
      <w:r w:rsidR="00BE4C6F">
        <w:rPr>
          <w:rFonts w:ascii="Courier" w:hAnsi="Courier"/>
        </w:rPr>
        <w:t xml:space="preserve"> </w:t>
      </w:r>
      <w:r w:rsidR="00BA7BC0">
        <w:rPr>
          <w:rFonts w:ascii="Courier" w:hAnsi="Courier"/>
        </w:rPr>
        <w:t xml:space="preserve">fashion </w:t>
      </w:r>
      <w:r w:rsidR="00BE4C6F">
        <w:rPr>
          <w:rFonts w:ascii="Courier" w:hAnsi="Courier"/>
        </w:rPr>
        <w:t xml:space="preserve">to unfasten </w:t>
      </w:r>
      <w:r w:rsidR="002A20FE">
        <w:rPr>
          <w:rFonts w:ascii="Courier" w:hAnsi="Courier"/>
        </w:rPr>
        <w:t>the</w:t>
      </w:r>
      <w:r w:rsidR="00BE4C6F">
        <w:rPr>
          <w:rFonts w:ascii="Courier" w:hAnsi="Courier"/>
        </w:rPr>
        <w:t xml:space="preserve"> zipper on Ernie’s pants</w:t>
      </w:r>
      <w:r w:rsidR="00941D76">
        <w:rPr>
          <w:rFonts w:ascii="Courier" w:hAnsi="Courier"/>
        </w:rPr>
        <w:t xml:space="preserve"> with a pair of pliers</w:t>
      </w:r>
      <w:r w:rsidR="000173E8" w:rsidRPr="00BE4C6F">
        <w:rPr>
          <w:rFonts w:ascii="Courier" w:hAnsi="Courier"/>
        </w:rPr>
        <w:t>.</w:t>
      </w:r>
      <w:r w:rsidR="002A20FE">
        <w:rPr>
          <w:rFonts w:ascii="Courier" w:hAnsi="Courier"/>
        </w:rPr>
        <w:t>)</w:t>
      </w:r>
    </w:p>
    <w:p w14:paraId="3441FA3B" w14:textId="77777777" w:rsidR="00B238B0" w:rsidRDefault="00E762B3" w:rsidP="00560C97">
      <w:pPr>
        <w:pStyle w:val="CharacterDialogue"/>
        <w:rPr>
          <w:b/>
        </w:rPr>
      </w:pPr>
      <w:r w:rsidRPr="00E762B3">
        <w:rPr>
          <w:b/>
        </w:rPr>
        <w:t>BILL:</w:t>
      </w:r>
    </w:p>
    <w:p w14:paraId="64778B2A" w14:textId="62296D2B" w:rsidR="00E762B3" w:rsidRDefault="000173E8" w:rsidP="00560C97">
      <w:pPr>
        <w:pStyle w:val="CharacterDialogue"/>
      </w:pPr>
      <w:r>
        <w:t>Don’t move! Don’t move!</w:t>
      </w:r>
    </w:p>
    <w:p w14:paraId="241D40CE" w14:textId="27A98A43" w:rsidR="00E762B3" w:rsidRDefault="00E762B3" w:rsidP="00560C97">
      <w:pPr>
        <w:pStyle w:val="CharacterDialogue"/>
      </w:pPr>
      <w:r w:rsidRPr="00E762B3">
        <w:rPr>
          <w:b/>
        </w:rPr>
        <w:t>ERNIE:</w:t>
      </w:r>
      <w:r>
        <w:rPr>
          <w:b/>
        </w:rPr>
        <w:br/>
      </w:r>
      <w:r w:rsidR="000173E8">
        <w:t>Got...</w:t>
      </w:r>
      <w:proofErr w:type="gramStart"/>
      <w:r w:rsidR="000173E8">
        <w:t>it?...</w:t>
      </w:r>
      <w:proofErr w:type="gramEnd"/>
      <w:r w:rsidR="000173E8">
        <w:t>huh?  Can’t see, your hand is in the way.</w:t>
      </w:r>
    </w:p>
    <w:p w14:paraId="2E29EC68" w14:textId="08B7E416" w:rsidR="00BA7BC0" w:rsidRPr="00BA7BC0" w:rsidRDefault="00BA7BC0" w:rsidP="00560C97">
      <w:pPr>
        <w:pStyle w:val="CharacterDialogue"/>
        <w:rPr>
          <w:rFonts w:ascii="Courier" w:hAnsi="Courier"/>
        </w:rPr>
      </w:pPr>
      <w:r w:rsidRPr="00BA7BC0">
        <w:rPr>
          <w:rFonts w:ascii="Courier" w:hAnsi="Courier"/>
        </w:rPr>
        <w:t>(SFX: Zipper relents a little. Over this...)</w:t>
      </w:r>
    </w:p>
    <w:p w14:paraId="36D19780" w14:textId="21ADE7FD" w:rsidR="00BA7BC0" w:rsidRDefault="00E762B3" w:rsidP="00560C97">
      <w:pPr>
        <w:pStyle w:val="CharacterDialogue"/>
      </w:pPr>
      <w:r w:rsidRPr="00E762B3">
        <w:rPr>
          <w:b/>
        </w:rPr>
        <w:t>BILL:</w:t>
      </w:r>
      <w:r>
        <w:rPr>
          <w:b/>
        </w:rPr>
        <w:br/>
      </w:r>
      <w:r w:rsidR="000173E8">
        <w:t>Shhh! You hear that?</w:t>
      </w:r>
    </w:p>
    <w:p w14:paraId="53FAE424" w14:textId="753ECDF3" w:rsidR="00E762B3" w:rsidRDefault="00E762B3" w:rsidP="00560C97">
      <w:pPr>
        <w:pStyle w:val="CharacterDialogue"/>
      </w:pPr>
      <w:r w:rsidRPr="00E762B3">
        <w:rPr>
          <w:b/>
        </w:rPr>
        <w:t>ERNIE:</w:t>
      </w:r>
      <w:r>
        <w:rPr>
          <w:b/>
        </w:rPr>
        <w:br/>
      </w:r>
      <w:r w:rsidR="000173E8">
        <w:t>No.</w:t>
      </w:r>
    </w:p>
    <w:p w14:paraId="1CFE4B28" w14:textId="77777777" w:rsidR="00BA7BC0" w:rsidRDefault="00E762B3" w:rsidP="00560C97">
      <w:pPr>
        <w:pStyle w:val="CharacterDialogue"/>
      </w:pPr>
      <w:r w:rsidRPr="00E762B3">
        <w:rPr>
          <w:b/>
        </w:rPr>
        <w:t>BILL:</w:t>
      </w:r>
      <w:r>
        <w:rPr>
          <w:b/>
        </w:rPr>
        <w:br/>
      </w:r>
      <w:r w:rsidR="000173E8">
        <w:t>Feel it?...</w:t>
      </w:r>
    </w:p>
    <w:p w14:paraId="2F203652" w14:textId="724BC2E8" w:rsidR="00BA7BC0" w:rsidRPr="00BA7BC0" w:rsidRDefault="00BA7BC0" w:rsidP="00560C97">
      <w:pPr>
        <w:pStyle w:val="CharacterDialogue"/>
        <w:rPr>
          <w:rFonts w:ascii="Courier" w:hAnsi="Courier"/>
        </w:rPr>
      </w:pPr>
      <w:r w:rsidRPr="00BA7BC0">
        <w:rPr>
          <w:rFonts w:ascii="Courier" w:hAnsi="Courier"/>
        </w:rPr>
        <w:t xml:space="preserve">(SFX: Bill shifts and loses the zipper then stands up venting his frustration. Over this...) </w:t>
      </w:r>
    </w:p>
    <w:p w14:paraId="6AF12314" w14:textId="6295FD38" w:rsidR="00E762B3" w:rsidRDefault="000173E8" w:rsidP="00560C97">
      <w:pPr>
        <w:pStyle w:val="CharacterDialogue"/>
      </w:pPr>
      <w:r>
        <w:t>OH! Lost it! Dammit!</w:t>
      </w:r>
    </w:p>
    <w:p w14:paraId="66FA591F" w14:textId="7A0AE674" w:rsidR="00E762B3" w:rsidRPr="00BE4C6F" w:rsidRDefault="000173E8" w:rsidP="00560C97">
      <w:pPr>
        <w:pStyle w:val="CharacterDialogue"/>
        <w:rPr>
          <w:rFonts w:ascii="Courier" w:hAnsi="Courier"/>
        </w:rPr>
      </w:pPr>
      <w:r w:rsidRPr="00BE4C6F">
        <w:rPr>
          <w:rFonts w:ascii="Courier" w:hAnsi="Courier"/>
        </w:rPr>
        <w:t>(</w:t>
      </w:r>
      <w:r w:rsidR="00B238B0" w:rsidRPr="00BE4C6F">
        <w:rPr>
          <w:rFonts w:ascii="Courier" w:hAnsi="Courier"/>
        </w:rPr>
        <w:t xml:space="preserve">W/T: </w:t>
      </w:r>
      <w:r w:rsidRPr="00BE4C6F">
        <w:rPr>
          <w:rFonts w:ascii="Courier" w:hAnsi="Courier"/>
        </w:rPr>
        <w:t xml:space="preserve">They both </w:t>
      </w:r>
      <w:proofErr w:type="gramStart"/>
      <w:r w:rsidRPr="00BE4C6F">
        <w:rPr>
          <w:rFonts w:ascii="Courier" w:hAnsi="Courier"/>
        </w:rPr>
        <w:t>sigh</w:t>
      </w:r>
      <w:proofErr w:type="gramEnd"/>
      <w:r w:rsidR="00BE4C6F">
        <w:rPr>
          <w:rFonts w:ascii="Courier" w:hAnsi="Courier"/>
        </w:rPr>
        <w:t>.</w:t>
      </w:r>
      <w:r w:rsidRPr="00BE4C6F">
        <w:rPr>
          <w:rFonts w:ascii="Courier" w:hAnsi="Courier"/>
        </w:rPr>
        <w:t>)</w:t>
      </w:r>
    </w:p>
    <w:p w14:paraId="1FAD0E0F" w14:textId="090753A0" w:rsidR="00E762B3" w:rsidRDefault="00E762B3" w:rsidP="00560C97">
      <w:pPr>
        <w:pStyle w:val="CharacterDialogue"/>
      </w:pPr>
      <w:r w:rsidRPr="00E762B3">
        <w:rPr>
          <w:b/>
        </w:rPr>
        <w:lastRenderedPageBreak/>
        <w:t>ERNIE:</w:t>
      </w:r>
      <w:r>
        <w:rPr>
          <w:b/>
        </w:rPr>
        <w:br/>
      </w:r>
      <w:r w:rsidR="000173E8">
        <w:t>Try again.</w:t>
      </w:r>
    </w:p>
    <w:p w14:paraId="791FD978" w14:textId="053FBF01" w:rsidR="002B4321" w:rsidRPr="002B4321" w:rsidRDefault="002B4321" w:rsidP="00560C97">
      <w:pPr>
        <w:pStyle w:val="CharacterDialogue"/>
        <w:rPr>
          <w:rFonts w:ascii="Courier" w:hAnsi="Courier"/>
        </w:rPr>
      </w:pPr>
      <w:r w:rsidRPr="002B4321">
        <w:rPr>
          <w:rFonts w:ascii="Courier" w:hAnsi="Courier"/>
        </w:rPr>
        <w:t>(SFX: Bill readies himself then he bends over and tries to grapple with the zipper. Over this...)</w:t>
      </w:r>
    </w:p>
    <w:p w14:paraId="3C8C5497" w14:textId="2E3D5399" w:rsidR="00E762B3" w:rsidRDefault="00E762B3" w:rsidP="00560C97">
      <w:pPr>
        <w:pStyle w:val="CharacterDialogue"/>
      </w:pPr>
      <w:r w:rsidRPr="00E762B3">
        <w:rPr>
          <w:b/>
        </w:rPr>
        <w:t>BILL:</w:t>
      </w:r>
      <w:r>
        <w:rPr>
          <w:b/>
        </w:rPr>
        <w:br/>
      </w:r>
      <w:r w:rsidR="000173E8">
        <w:t>Alright, hold still.</w:t>
      </w:r>
    </w:p>
    <w:p w14:paraId="0571890D" w14:textId="77777777" w:rsidR="002B4321" w:rsidRDefault="00E762B3" w:rsidP="00560C97">
      <w:pPr>
        <w:pStyle w:val="CharacterDialogue"/>
      </w:pPr>
      <w:r w:rsidRPr="00E762B3">
        <w:rPr>
          <w:b/>
        </w:rPr>
        <w:t>ERNIE:</w:t>
      </w:r>
      <w:r>
        <w:rPr>
          <w:b/>
        </w:rPr>
        <w:br/>
      </w:r>
      <w:r w:rsidR="000173E8">
        <w:t xml:space="preserve">...I don’t think I ever had to urinate more than I had to today, I tell you. Maybe it was all in my head, but the more I though about it, the more I had to pee. </w:t>
      </w:r>
    </w:p>
    <w:p w14:paraId="6B4E9575" w14:textId="58E8C756" w:rsidR="002B4321" w:rsidRPr="002B4321" w:rsidRDefault="002B4321" w:rsidP="00560C97">
      <w:pPr>
        <w:pStyle w:val="CharacterDialogue"/>
        <w:rPr>
          <w:rFonts w:ascii="Courier" w:hAnsi="Courier"/>
        </w:rPr>
      </w:pPr>
      <w:r w:rsidRPr="002B4321">
        <w:rPr>
          <w:rFonts w:ascii="Courier" w:hAnsi="Courier"/>
        </w:rPr>
        <w:t>(SFX: Pants shifting. Over this...)</w:t>
      </w:r>
    </w:p>
    <w:p w14:paraId="3C54B2A5" w14:textId="6FA36B0C" w:rsidR="00E762B3" w:rsidRDefault="000173E8" w:rsidP="00560C97">
      <w:pPr>
        <w:pStyle w:val="CharacterDialogue"/>
      </w:pPr>
      <w:proofErr w:type="spellStart"/>
      <w:r>
        <w:t>Ope</w:t>
      </w:r>
      <w:proofErr w:type="spellEnd"/>
      <w:r>
        <w:t>...I felt something</w:t>
      </w:r>
      <w:proofErr w:type="gramStart"/>
      <w:r>
        <w:t>...</w:t>
      </w:r>
      <w:r w:rsidRPr="002B4321">
        <w:rPr>
          <w:rFonts w:ascii="Courier" w:hAnsi="Courier"/>
        </w:rPr>
        <w:t>(</w:t>
      </w:r>
      <w:proofErr w:type="gramEnd"/>
      <w:r w:rsidR="00B238B0" w:rsidRPr="002B4321">
        <w:rPr>
          <w:rFonts w:ascii="Courier" w:hAnsi="Courier"/>
        </w:rPr>
        <w:t>BEAT)</w:t>
      </w:r>
    </w:p>
    <w:p w14:paraId="3CEC5197" w14:textId="4730611F" w:rsidR="00E762B3" w:rsidRDefault="00E762B3" w:rsidP="00560C97">
      <w:pPr>
        <w:pStyle w:val="CharacterDialogue"/>
      </w:pPr>
      <w:r w:rsidRPr="00E762B3">
        <w:rPr>
          <w:b/>
        </w:rPr>
        <w:t>BILL:</w:t>
      </w:r>
      <w:r>
        <w:rPr>
          <w:b/>
        </w:rPr>
        <w:br/>
      </w:r>
      <w:r w:rsidR="000173E8">
        <w:t>No.</w:t>
      </w:r>
    </w:p>
    <w:p w14:paraId="7837610E" w14:textId="049B156C" w:rsidR="00E762B3" w:rsidRDefault="00E762B3" w:rsidP="00560C97">
      <w:pPr>
        <w:pStyle w:val="CharacterDialogue"/>
      </w:pPr>
      <w:r w:rsidRPr="00E762B3">
        <w:rPr>
          <w:b/>
        </w:rPr>
        <w:t>ERNIE:</w:t>
      </w:r>
      <w:r>
        <w:rPr>
          <w:b/>
        </w:rPr>
        <w:br/>
      </w:r>
      <w:r w:rsidR="000173E8">
        <w:t xml:space="preserve">Well, shoot. </w:t>
      </w:r>
    </w:p>
    <w:p w14:paraId="4C917566" w14:textId="69BE7AC6" w:rsidR="00EB18FB" w:rsidRPr="00560CFD" w:rsidRDefault="00EB18FB" w:rsidP="00560C97">
      <w:pPr>
        <w:pStyle w:val="CharacterDialogue"/>
        <w:rPr>
          <w:rFonts w:ascii="Courier" w:hAnsi="Courier"/>
        </w:rPr>
      </w:pPr>
      <w:r w:rsidRPr="00560CFD">
        <w:rPr>
          <w:rFonts w:ascii="Courier" w:hAnsi="Courier"/>
        </w:rPr>
        <w:t xml:space="preserve">(SFX: </w:t>
      </w:r>
      <w:r w:rsidR="00560CFD" w:rsidRPr="00560CFD">
        <w:rPr>
          <w:rFonts w:ascii="Courier" w:hAnsi="Courier"/>
        </w:rPr>
        <w:t>They lose the zipper again.)</w:t>
      </w:r>
    </w:p>
    <w:p w14:paraId="5308DF21" w14:textId="0A88E4C5" w:rsidR="00E762B3" w:rsidRDefault="00E762B3" w:rsidP="00560C97">
      <w:pPr>
        <w:pStyle w:val="CharacterDialogue"/>
      </w:pPr>
      <w:r w:rsidRPr="00E762B3">
        <w:rPr>
          <w:b/>
        </w:rPr>
        <w:t>BILL:</w:t>
      </w:r>
      <w:r>
        <w:rPr>
          <w:b/>
        </w:rPr>
        <w:br/>
      </w:r>
      <w:r w:rsidR="000173E8">
        <w:t>How the hell would they sell you a pair of pants like this?</w:t>
      </w:r>
    </w:p>
    <w:p w14:paraId="40BD0BEB" w14:textId="0FF0B173" w:rsidR="002A20FE" w:rsidRPr="002A20FE" w:rsidRDefault="002A20FE" w:rsidP="00560C97">
      <w:pPr>
        <w:pStyle w:val="CharacterDialogue"/>
        <w:rPr>
          <w:rFonts w:ascii="Courier" w:hAnsi="Courier"/>
        </w:rPr>
      </w:pPr>
      <w:r w:rsidRPr="002A20FE">
        <w:rPr>
          <w:rFonts w:ascii="Courier" w:hAnsi="Courier"/>
        </w:rPr>
        <w:t xml:space="preserve">(SFX: Jerry is heard stumbling down the </w:t>
      </w:r>
      <w:r w:rsidR="00450D74">
        <w:rPr>
          <w:rFonts w:ascii="Courier" w:hAnsi="Courier"/>
        </w:rPr>
        <w:t xml:space="preserve">wooden </w:t>
      </w:r>
      <w:r w:rsidRPr="002A20FE">
        <w:rPr>
          <w:rFonts w:ascii="Courier" w:hAnsi="Courier"/>
        </w:rPr>
        <w:t>staircase</w:t>
      </w:r>
      <w:r w:rsidR="003A1AD0">
        <w:rPr>
          <w:rFonts w:ascii="Courier" w:hAnsi="Courier"/>
        </w:rPr>
        <w:t>, gin in hand,</w:t>
      </w:r>
      <w:r w:rsidRPr="002A20FE">
        <w:rPr>
          <w:rFonts w:ascii="Courier" w:hAnsi="Courier"/>
        </w:rPr>
        <w:t xml:space="preserve"> in the hallway.)</w:t>
      </w:r>
    </w:p>
    <w:p w14:paraId="1FD3A10D" w14:textId="21D88592" w:rsidR="002A20FE" w:rsidRDefault="00E762B3" w:rsidP="00560C97">
      <w:pPr>
        <w:pStyle w:val="CharacterDialogue"/>
      </w:pPr>
      <w:r w:rsidRPr="00E762B3">
        <w:rPr>
          <w:b/>
        </w:rPr>
        <w:t>ERNIE:</w:t>
      </w:r>
      <w:r>
        <w:rPr>
          <w:b/>
        </w:rPr>
        <w:br/>
      </w:r>
      <w:r w:rsidR="000173E8">
        <w:t>You’re telling me. What was so wrong with buttons?</w:t>
      </w:r>
    </w:p>
    <w:p w14:paraId="2978FEFB" w14:textId="0B836AC7" w:rsidR="00B238B0" w:rsidRDefault="00E762B3" w:rsidP="00560C97">
      <w:pPr>
        <w:pStyle w:val="CharacterDialogue"/>
      </w:pPr>
      <w:r w:rsidRPr="00E762B3">
        <w:rPr>
          <w:b/>
        </w:rPr>
        <w:lastRenderedPageBreak/>
        <w:t>BILL:</w:t>
      </w:r>
      <w:r>
        <w:rPr>
          <w:b/>
        </w:rPr>
        <w:br/>
      </w:r>
      <w:r w:rsidR="004E07F3">
        <w:t xml:space="preserve">Alright </w:t>
      </w:r>
      <w:r w:rsidR="00B07D11">
        <w:t>p</w:t>
      </w:r>
      <w:r w:rsidR="000173E8">
        <w:t>ull!</w:t>
      </w:r>
    </w:p>
    <w:p w14:paraId="0CAF4815" w14:textId="1EB09C5A" w:rsidR="00E762B3" w:rsidRPr="002B4321" w:rsidRDefault="00B238B0" w:rsidP="00560C97">
      <w:pPr>
        <w:pStyle w:val="CharacterDialogue"/>
        <w:rPr>
          <w:rFonts w:ascii="Courier" w:hAnsi="Courier"/>
        </w:rPr>
      </w:pPr>
      <w:r w:rsidRPr="002B4321">
        <w:rPr>
          <w:rFonts w:ascii="Courier" w:hAnsi="Courier"/>
        </w:rPr>
        <w:t>(</w:t>
      </w:r>
      <w:r w:rsidR="00D6725B" w:rsidRPr="002B4321">
        <w:rPr>
          <w:rFonts w:ascii="Courier" w:hAnsi="Courier"/>
        </w:rPr>
        <w:t xml:space="preserve">SFX: </w:t>
      </w:r>
      <w:r w:rsidR="00CF1FD3">
        <w:rPr>
          <w:rFonts w:ascii="Courier" w:hAnsi="Courier"/>
        </w:rPr>
        <w:t>Jerry having reached the bottom of the stairs, shambles down the wood hallway</w:t>
      </w:r>
      <w:r w:rsidR="003A1AD0">
        <w:rPr>
          <w:rFonts w:ascii="Courier" w:hAnsi="Courier"/>
        </w:rPr>
        <w:t>, gin in hand,</w:t>
      </w:r>
      <w:r w:rsidR="00CF1FD3">
        <w:rPr>
          <w:rFonts w:ascii="Courier" w:hAnsi="Courier"/>
        </w:rPr>
        <w:t xml:space="preserve"> toward the kitchen.</w:t>
      </w:r>
      <w:r w:rsidR="00CF1FD3" w:rsidRPr="002B4321">
        <w:rPr>
          <w:rFonts w:ascii="Courier" w:hAnsi="Courier"/>
        </w:rPr>
        <w:t xml:space="preserve"> </w:t>
      </w:r>
      <w:r w:rsidR="002B4321" w:rsidRPr="002B4321">
        <w:rPr>
          <w:rFonts w:ascii="Courier" w:hAnsi="Courier"/>
        </w:rPr>
        <w:t xml:space="preserve">Ernie and Bill </w:t>
      </w:r>
      <w:r w:rsidR="000173E8" w:rsidRPr="002B4321">
        <w:rPr>
          <w:rFonts w:ascii="Courier" w:hAnsi="Courier"/>
        </w:rPr>
        <w:t>strain</w:t>
      </w:r>
      <w:r w:rsidR="002B4321" w:rsidRPr="002B4321">
        <w:rPr>
          <w:rFonts w:ascii="Courier" w:hAnsi="Courier"/>
        </w:rPr>
        <w:t xml:space="preserve"> against the zipper. Fail and q</w:t>
      </w:r>
      <w:r w:rsidR="000173E8" w:rsidRPr="002B4321">
        <w:rPr>
          <w:rFonts w:ascii="Courier" w:hAnsi="Courier"/>
        </w:rPr>
        <w:t>uit.</w:t>
      </w:r>
      <w:r w:rsidR="002B4321">
        <w:rPr>
          <w:rFonts w:ascii="Courier" w:hAnsi="Courier"/>
        </w:rPr>
        <w:t xml:space="preserve"> </w:t>
      </w:r>
      <w:r w:rsidR="00EB18FB" w:rsidRPr="00182CAD">
        <w:rPr>
          <w:rFonts w:ascii="Courier" w:hAnsi="Courier"/>
        </w:rPr>
        <w:t>A knock on the door.</w:t>
      </w:r>
      <w:r w:rsidRPr="002B4321">
        <w:rPr>
          <w:rFonts w:ascii="Courier" w:hAnsi="Courier"/>
        </w:rPr>
        <w:t>)</w:t>
      </w:r>
    </w:p>
    <w:p w14:paraId="7EC9C6A4" w14:textId="77777777" w:rsidR="002A20FE" w:rsidRDefault="00E762B3" w:rsidP="00182CAD">
      <w:pPr>
        <w:pStyle w:val="CharacterDialogue"/>
      </w:pPr>
      <w:r w:rsidRPr="00E762B3">
        <w:rPr>
          <w:b/>
        </w:rPr>
        <w:t>ERNIE:</w:t>
      </w:r>
      <w:r>
        <w:rPr>
          <w:b/>
        </w:rPr>
        <w:br/>
      </w:r>
      <w:r w:rsidR="000173E8" w:rsidRPr="00182CAD">
        <w:t>Well, shoot.</w:t>
      </w:r>
    </w:p>
    <w:p w14:paraId="3D2BDFE1" w14:textId="57886834" w:rsidR="00B238B0" w:rsidRPr="002A20FE" w:rsidRDefault="00B238B0" w:rsidP="00182CAD">
      <w:pPr>
        <w:pStyle w:val="CharacterDialogue"/>
      </w:pPr>
      <w:r w:rsidRPr="00182CAD">
        <w:rPr>
          <w:rFonts w:ascii="Courier" w:hAnsi="Courier"/>
        </w:rPr>
        <w:t>(</w:t>
      </w:r>
      <w:r w:rsidR="000173E8" w:rsidRPr="00182CAD">
        <w:rPr>
          <w:rFonts w:ascii="Courier" w:hAnsi="Courier"/>
        </w:rPr>
        <w:t xml:space="preserve">SFX: </w:t>
      </w:r>
      <w:r w:rsidR="00EB18FB">
        <w:rPr>
          <w:rFonts w:ascii="Courier" w:hAnsi="Courier"/>
        </w:rPr>
        <w:t xml:space="preserve">Bill moves to stand and catch his breath. </w:t>
      </w:r>
      <w:r w:rsidR="003B4D90">
        <w:rPr>
          <w:rFonts w:ascii="Courier" w:hAnsi="Courier"/>
        </w:rPr>
        <w:t xml:space="preserve">Jerry </w:t>
      </w:r>
      <w:r w:rsidR="00CF1FD3">
        <w:rPr>
          <w:rFonts w:ascii="Courier" w:hAnsi="Courier"/>
        </w:rPr>
        <w:t>stumbles into</w:t>
      </w:r>
      <w:r w:rsidR="00941D76">
        <w:rPr>
          <w:rFonts w:ascii="Courier" w:hAnsi="Courier"/>
        </w:rPr>
        <w:t xml:space="preserve"> </w:t>
      </w:r>
      <w:r w:rsidR="002A20FE">
        <w:rPr>
          <w:rFonts w:ascii="Courier" w:hAnsi="Courier"/>
        </w:rPr>
        <w:t>the kitchen door</w:t>
      </w:r>
      <w:r w:rsidR="003B4D90">
        <w:rPr>
          <w:rFonts w:ascii="Courier" w:hAnsi="Courier"/>
        </w:rPr>
        <w:t>.</w:t>
      </w:r>
      <w:r w:rsidR="002A20FE">
        <w:rPr>
          <w:rFonts w:ascii="Courier" w:hAnsi="Courier"/>
        </w:rPr>
        <w:t xml:space="preserve"> Over this...</w:t>
      </w:r>
      <w:r w:rsidRPr="00182CAD">
        <w:rPr>
          <w:rFonts w:ascii="Courier" w:hAnsi="Courier"/>
        </w:rPr>
        <w:t>)</w:t>
      </w:r>
    </w:p>
    <w:p w14:paraId="36F43160" w14:textId="1BA84A5D" w:rsidR="00182CAD" w:rsidRPr="00182CAD" w:rsidRDefault="00E762B3" w:rsidP="00560C97">
      <w:pPr>
        <w:pStyle w:val="CharacterDialogue"/>
        <w:rPr>
          <w:b/>
        </w:rPr>
      </w:pPr>
      <w:proofErr w:type="gramStart"/>
      <w:r w:rsidRPr="00182CAD">
        <w:rPr>
          <w:b/>
        </w:rPr>
        <w:t>JERRY</w:t>
      </w:r>
      <w:r w:rsidR="00182CAD" w:rsidRPr="00182CAD">
        <w:rPr>
          <w:b/>
        </w:rPr>
        <w:t>(</w:t>
      </w:r>
      <w:proofErr w:type="gramEnd"/>
      <w:r w:rsidR="00182CAD" w:rsidRPr="00182CAD">
        <w:rPr>
          <w:b/>
        </w:rPr>
        <w:t xml:space="preserve">STUMBLING DRUNK): </w:t>
      </w:r>
    </w:p>
    <w:p w14:paraId="4FEA2C8C" w14:textId="0BE3A316" w:rsidR="00E762B3" w:rsidRPr="00B238B0" w:rsidRDefault="00B238B0" w:rsidP="00560C97">
      <w:pPr>
        <w:pStyle w:val="CharacterDialogue"/>
        <w:rPr>
          <w:b/>
        </w:rPr>
      </w:pPr>
      <w:r>
        <w:t xml:space="preserve">Someone’s at the door. </w:t>
      </w:r>
      <w:r w:rsidR="000173E8">
        <w:t>Get the gin out, Ernie.</w:t>
      </w:r>
    </w:p>
    <w:p w14:paraId="73309E74" w14:textId="01ED4A33" w:rsidR="00E762B3" w:rsidRDefault="00E762B3" w:rsidP="00560C97">
      <w:pPr>
        <w:pStyle w:val="CharacterDialogue"/>
      </w:pPr>
      <w:r w:rsidRPr="00E762B3">
        <w:rPr>
          <w:b/>
        </w:rPr>
        <w:t>ERNIE:</w:t>
      </w:r>
      <w:r>
        <w:rPr>
          <w:b/>
        </w:rPr>
        <w:br/>
      </w:r>
      <w:r w:rsidR="000173E8">
        <w:t>I thought you put the word out.</w:t>
      </w:r>
    </w:p>
    <w:p w14:paraId="2CB30A0C" w14:textId="532F6033" w:rsidR="00E762B3" w:rsidRDefault="00E762B3" w:rsidP="00560C97">
      <w:pPr>
        <w:pStyle w:val="CharacterDialogue"/>
      </w:pPr>
      <w:r w:rsidRPr="00E762B3">
        <w:rPr>
          <w:b/>
        </w:rPr>
        <w:t>JERRY:</w:t>
      </w:r>
      <w:r>
        <w:rPr>
          <w:b/>
        </w:rPr>
        <w:br/>
      </w:r>
      <w:r w:rsidR="000173E8">
        <w:t>I did. I bet this porch-load is from your office.</w:t>
      </w:r>
    </w:p>
    <w:p w14:paraId="5924FC84" w14:textId="1BD2A7E6" w:rsidR="00E762B3" w:rsidRDefault="00E762B3" w:rsidP="00560C97">
      <w:pPr>
        <w:pStyle w:val="CharacterDialogue"/>
      </w:pPr>
      <w:r w:rsidRPr="00E762B3">
        <w:rPr>
          <w:b/>
        </w:rPr>
        <w:t>ERNIE:</w:t>
      </w:r>
      <w:r>
        <w:rPr>
          <w:b/>
        </w:rPr>
        <w:br/>
      </w:r>
      <w:r w:rsidR="000173E8">
        <w:t>Well, shoot.</w:t>
      </w:r>
    </w:p>
    <w:p w14:paraId="7B7FE550" w14:textId="088FA18F" w:rsidR="003A1AD0" w:rsidRPr="003A1AD0" w:rsidRDefault="003A1AD0" w:rsidP="00560C97">
      <w:pPr>
        <w:pStyle w:val="CharacterDialogue"/>
        <w:rPr>
          <w:rFonts w:ascii="Courier" w:hAnsi="Courier"/>
        </w:rPr>
      </w:pPr>
      <w:r w:rsidRPr="003A1AD0">
        <w:rPr>
          <w:rFonts w:ascii="Courier" w:hAnsi="Courier"/>
        </w:rPr>
        <w:t>(SFX: Jerry shakes her gin bottle at Ernie. Over this...)</w:t>
      </w:r>
    </w:p>
    <w:p w14:paraId="38B1EE52" w14:textId="77777777" w:rsidR="00D6725B" w:rsidRDefault="00E762B3" w:rsidP="00560C97">
      <w:pPr>
        <w:pStyle w:val="CharacterDialogue"/>
      </w:pPr>
      <w:r w:rsidRPr="00E762B3">
        <w:rPr>
          <w:b/>
        </w:rPr>
        <w:t>JERRY:</w:t>
      </w:r>
      <w:r>
        <w:rPr>
          <w:b/>
        </w:rPr>
        <w:br/>
      </w:r>
      <w:r w:rsidR="000173E8">
        <w:t>I bought some gin anyway.</w:t>
      </w:r>
    </w:p>
    <w:p w14:paraId="4DC2B5F2" w14:textId="693EE23B" w:rsidR="00E762B3" w:rsidRPr="00941D76" w:rsidRDefault="00B238B0" w:rsidP="00560C97">
      <w:pPr>
        <w:pStyle w:val="CharacterDialogue"/>
        <w:rPr>
          <w:rFonts w:ascii="Courier" w:hAnsi="Courier"/>
        </w:rPr>
      </w:pPr>
      <w:r w:rsidRPr="00941D76">
        <w:rPr>
          <w:rFonts w:ascii="Courier" w:hAnsi="Courier"/>
          <w:bCs/>
        </w:rPr>
        <w:t>(</w:t>
      </w:r>
      <w:r w:rsidR="000173E8" w:rsidRPr="00941D76">
        <w:rPr>
          <w:rFonts w:ascii="Courier" w:hAnsi="Courier"/>
          <w:bCs/>
        </w:rPr>
        <w:t>SFX:</w:t>
      </w:r>
      <w:r w:rsidR="000173E8" w:rsidRPr="00941D76">
        <w:rPr>
          <w:rFonts w:ascii="Courier" w:hAnsi="Courier"/>
        </w:rPr>
        <w:t xml:space="preserve"> A pounding on the front door.</w:t>
      </w:r>
      <w:r w:rsidRPr="00941D76">
        <w:rPr>
          <w:rFonts w:ascii="Courier" w:hAnsi="Courier"/>
        </w:rPr>
        <w:t>)</w:t>
      </w:r>
    </w:p>
    <w:p w14:paraId="7403B599" w14:textId="77777777" w:rsidR="00941D76" w:rsidRDefault="00E762B3" w:rsidP="00560C97">
      <w:pPr>
        <w:pStyle w:val="CharacterDialogue"/>
      </w:pPr>
      <w:r w:rsidRPr="00E762B3">
        <w:rPr>
          <w:b/>
        </w:rPr>
        <w:t>JERRY:</w:t>
      </w:r>
      <w:r>
        <w:rPr>
          <w:b/>
        </w:rPr>
        <w:br/>
      </w:r>
      <w:r w:rsidR="000173E8">
        <w:t>And they’re here, so...</w:t>
      </w:r>
    </w:p>
    <w:p w14:paraId="2BD05CAE" w14:textId="3D8FC6E3" w:rsidR="00941D76" w:rsidRDefault="00941D76" w:rsidP="00560C97">
      <w:pPr>
        <w:pStyle w:val="CharacterDialogue"/>
        <w:rPr>
          <w:rFonts w:ascii="Courier" w:hAnsi="Courier"/>
        </w:rPr>
      </w:pPr>
      <w:r w:rsidRPr="00941D76">
        <w:rPr>
          <w:rFonts w:ascii="Courier" w:hAnsi="Courier"/>
        </w:rPr>
        <w:lastRenderedPageBreak/>
        <w:t>(SFX: Jerry moves to open the front door. Over this...)</w:t>
      </w:r>
    </w:p>
    <w:p w14:paraId="4FCDC02B" w14:textId="4370ACE1" w:rsidR="00941D76" w:rsidRPr="00941D76" w:rsidRDefault="00941D76" w:rsidP="00560C97">
      <w:pPr>
        <w:pStyle w:val="CharacterDialogue"/>
        <w:rPr>
          <w:rFonts w:cs="Courier New"/>
          <w:b/>
          <w:bCs/>
        </w:rPr>
      </w:pPr>
      <w:r w:rsidRPr="00941D76">
        <w:rPr>
          <w:rFonts w:cs="Courier New"/>
          <w:b/>
          <w:bCs/>
        </w:rPr>
        <w:t>Jerry (CONT’D):</w:t>
      </w:r>
    </w:p>
    <w:p w14:paraId="0C75D83E" w14:textId="6FE5A602" w:rsidR="00941D76" w:rsidRPr="00EA4507" w:rsidRDefault="000173E8" w:rsidP="00560C97">
      <w:pPr>
        <w:pStyle w:val="CharacterDialogue"/>
      </w:pPr>
      <w:r>
        <w:t>Coming! Coming!</w:t>
      </w:r>
    </w:p>
    <w:p w14:paraId="2257727F" w14:textId="1FF584EA" w:rsidR="00E762B3" w:rsidRDefault="00E762B3" w:rsidP="00560C97">
      <w:pPr>
        <w:pStyle w:val="CharacterDialogue"/>
      </w:pPr>
      <w:r w:rsidRPr="00E762B3">
        <w:rPr>
          <w:b/>
        </w:rPr>
        <w:t>BILL:</w:t>
      </w:r>
      <w:r>
        <w:rPr>
          <w:b/>
        </w:rPr>
        <w:br/>
      </w:r>
      <w:r w:rsidR="000173E8">
        <w:t>She’s smashed already.</w:t>
      </w:r>
    </w:p>
    <w:p w14:paraId="1BAE80AC" w14:textId="6F9CB8CB" w:rsidR="00941D76" w:rsidRDefault="00E762B3" w:rsidP="00560C97">
      <w:pPr>
        <w:pStyle w:val="CharacterDialogue"/>
      </w:pPr>
      <w:r w:rsidRPr="00E762B3">
        <w:rPr>
          <w:b/>
        </w:rPr>
        <w:t>ERNIE:</w:t>
      </w:r>
      <w:r>
        <w:rPr>
          <w:b/>
        </w:rPr>
        <w:br/>
      </w:r>
      <w:proofErr w:type="spellStart"/>
      <w:r w:rsidR="000173E8">
        <w:t>Hhahaha</w:t>
      </w:r>
      <w:proofErr w:type="spellEnd"/>
      <w:r w:rsidR="000173E8">
        <w:t xml:space="preserve">. Happy to be home I guess, </w:t>
      </w:r>
      <w:proofErr w:type="spellStart"/>
      <w:r w:rsidR="000173E8">
        <w:t>hahaha</w:t>
      </w:r>
      <w:proofErr w:type="spellEnd"/>
      <w:r w:rsidR="000173E8">
        <w:t>.</w:t>
      </w:r>
    </w:p>
    <w:p w14:paraId="6A6A4991" w14:textId="1B1508B3" w:rsidR="00B07D11" w:rsidRPr="00B07D11" w:rsidRDefault="00B07D11" w:rsidP="00560C97">
      <w:pPr>
        <w:pStyle w:val="CharacterDialogue"/>
        <w:rPr>
          <w:rFonts w:ascii="Courier" w:hAnsi="Courier"/>
          <w:bCs/>
        </w:rPr>
      </w:pPr>
      <w:r w:rsidRPr="00941D76">
        <w:rPr>
          <w:rFonts w:ascii="Courier" w:hAnsi="Courier"/>
          <w:bCs/>
        </w:rPr>
        <w:t xml:space="preserve">(Bill crouches down to try and get a better grip </w:t>
      </w:r>
      <w:r>
        <w:rPr>
          <w:rFonts w:ascii="Courier" w:hAnsi="Courier"/>
          <w:bCs/>
        </w:rPr>
        <w:t xml:space="preserve">with the pliers </w:t>
      </w:r>
      <w:r w:rsidRPr="00941D76">
        <w:rPr>
          <w:rFonts w:ascii="Courier" w:hAnsi="Courier"/>
          <w:bCs/>
        </w:rPr>
        <w:t>on Ernie’s zipper. Over this...)</w:t>
      </w:r>
      <w:r w:rsidR="00EB18FB">
        <w:rPr>
          <w:rFonts w:ascii="Courier" w:hAnsi="Courier"/>
          <w:bCs/>
        </w:rPr>
        <w:t xml:space="preserve"> </w:t>
      </w:r>
      <w:r w:rsidR="00260CED">
        <w:rPr>
          <w:rFonts w:ascii="Courier" w:hAnsi="Courier"/>
          <w:bCs/>
        </w:rPr>
        <w:t xml:space="preserve">  </w:t>
      </w:r>
    </w:p>
    <w:p w14:paraId="765FD0E5" w14:textId="0937835E" w:rsidR="00AF577E" w:rsidRDefault="00AF577E" w:rsidP="00560C97">
      <w:pPr>
        <w:pStyle w:val="CharacterDialogue"/>
      </w:pPr>
      <w:r w:rsidRPr="00E762B3">
        <w:rPr>
          <w:b/>
        </w:rPr>
        <w:t>BILL:</w:t>
      </w:r>
      <w:r>
        <w:rPr>
          <w:b/>
        </w:rPr>
        <w:br/>
      </w:r>
      <w:r>
        <w:t>One, two, three and mount!</w:t>
      </w:r>
    </w:p>
    <w:p w14:paraId="1173B54B" w14:textId="5EC14044" w:rsidR="00E762B3" w:rsidRPr="00941D76" w:rsidRDefault="00B238B0" w:rsidP="00560C97">
      <w:pPr>
        <w:pStyle w:val="CharacterDialogue"/>
        <w:rPr>
          <w:rFonts w:ascii="Courier" w:hAnsi="Courier"/>
        </w:rPr>
      </w:pPr>
      <w:r w:rsidRPr="00941D76">
        <w:rPr>
          <w:rFonts w:ascii="Courier" w:hAnsi="Courier"/>
          <w:bCs/>
        </w:rPr>
        <w:t>(</w:t>
      </w:r>
      <w:r w:rsidR="000173E8" w:rsidRPr="00941D76">
        <w:rPr>
          <w:rFonts w:ascii="Courier" w:hAnsi="Courier"/>
          <w:bCs/>
        </w:rPr>
        <w:t>SFX:</w:t>
      </w:r>
      <w:r w:rsidR="000173E8" w:rsidRPr="00941D76">
        <w:rPr>
          <w:rFonts w:ascii="Courier" w:hAnsi="Courier"/>
        </w:rPr>
        <w:t xml:space="preserve"> </w:t>
      </w:r>
      <w:r w:rsidR="00AF577E">
        <w:rPr>
          <w:rFonts w:ascii="Courier" w:hAnsi="Courier"/>
        </w:rPr>
        <w:t xml:space="preserve">Bill and Ernie re-double their efforts. </w:t>
      </w:r>
      <w:r w:rsidR="00941D76" w:rsidRPr="00941D76">
        <w:rPr>
          <w:rFonts w:ascii="Courier" w:hAnsi="Courier"/>
        </w:rPr>
        <w:t>Jerry</w:t>
      </w:r>
      <w:r w:rsidR="000173E8" w:rsidRPr="00941D76">
        <w:rPr>
          <w:rFonts w:ascii="Courier" w:hAnsi="Courier"/>
        </w:rPr>
        <w:t xml:space="preserve"> opens the </w:t>
      </w:r>
      <w:r w:rsidR="00941D76" w:rsidRPr="00941D76">
        <w:rPr>
          <w:rFonts w:ascii="Courier" w:hAnsi="Courier"/>
        </w:rPr>
        <w:t xml:space="preserve">front </w:t>
      </w:r>
      <w:r w:rsidR="000173E8" w:rsidRPr="00941D76">
        <w:rPr>
          <w:rFonts w:ascii="Courier" w:hAnsi="Courier"/>
        </w:rPr>
        <w:t xml:space="preserve">door. </w:t>
      </w:r>
      <w:r w:rsidR="000173E8" w:rsidRPr="00941D76">
        <w:rPr>
          <w:rFonts w:ascii="Courier" w:hAnsi="Courier"/>
          <w:bCs/>
        </w:rPr>
        <w:t>W/T:</w:t>
      </w:r>
      <w:r w:rsidR="000173E8" w:rsidRPr="00941D76">
        <w:rPr>
          <w:rFonts w:ascii="Courier" w:hAnsi="Courier"/>
        </w:rPr>
        <w:t xml:space="preserve"> A group of people burst through. They each have a Kazoo, which they begin playing “The Washington Post March”. They play it out, cheering at the end.</w:t>
      </w:r>
      <w:r w:rsidRPr="00941D76">
        <w:rPr>
          <w:rFonts w:ascii="Courier" w:hAnsi="Courier"/>
        </w:rPr>
        <w:t>)</w:t>
      </w:r>
    </w:p>
    <w:p w14:paraId="2A3D0BAB" w14:textId="1EEEBA8C" w:rsidR="00E762B3" w:rsidRDefault="00E762B3" w:rsidP="00560C97">
      <w:pPr>
        <w:pStyle w:val="CharacterDialogue"/>
      </w:pPr>
      <w:r w:rsidRPr="00E762B3">
        <w:rPr>
          <w:b/>
        </w:rPr>
        <w:t>ERNIE:</w:t>
      </w:r>
      <w:r>
        <w:rPr>
          <w:b/>
        </w:rPr>
        <w:br/>
      </w:r>
      <w:r w:rsidR="000173E8">
        <w:t xml:space="preserve">Very good. Very good. Now if you’ll be so kind as to </w:t>
      </w:r>
      <w:r w:rsidR="000173E8">
        <w:rPr>
          <w:i/>
        </w:rPr>
        <w:t>never</w:t>
      </w:r>
      <w:r w:rsidR="000173E8">
        <w:t xml:space="preserve"> do that again.</w:t>
      </w:r>
    </w:p>
    <w:p w14:paraId="1ADE4D31" w14:textId="289A5268" w:rsidR="00E762B3" w:rsidRPr="00941D76" w:rsidRDefault="00B238B0" w:rsidP="00560C97">
      <w:pPr>
        <w:pStyle w:val="CharacterDialogue"/>
        <w:rPr>
          <w:rFonts w:ascii="Courier" w:hAnsi="Courier"/>
        </w:rPr>
      </w:pPr>
      <w:r w:rsidRPr="00941D76">
        <w:rPr>
          <w:rFonts w:ascii="Courier" w:hAnsi="Courier"/>
          <w:bCs/>
        </w:rPr>
        <w:t>(</w:t>
      </w:r>
      <w:r w:rsidR="000173E8" w:rsidRPr="00941D76">
        <w:rPr>
          <w:rFonts w:ascii="Courier" w:hAnsi="Courier"/>
          <w:bCs/>
        </w:rPr>
        <w:t>W/T:</w:t>
      </w:r>
      <w:r w:rsidR="000173E8" w:rsidRPr="00941D76">
        <w:rPr>
          <w:rFonts w:ascii="Courier" w:hAnsi="Courier"/>
        </w:rPr>
        <w:t xml:space="preserve"> They all boo him.</w:t>
      </w:r>
      <w:r w:rsidR="00941D76">
        <w:rPr>
          <w:rFonts w:ascii="Courier" w:hAnsi="Courier"/>
        </w:rPr>
        <w:t xml:space="preserve"> SFX: Bill struggles to try and pull the zipper to free Ernie. Over this...</w:t>
      </w:r>
      <w:r w:rsidRPr="00941D76">
        <w:rPr>
          <w:rFonts w:ascii="Courier" w:hAnsi="Courier"/>
        </w:rPr>
        <w:t>)</w:t>
      </w:r>
    </w:p>
    <w:p w14:paraId="194A7398" w14:textId="59A13545" w:rsidR="00E762B3" w:rsidRDefault="00E762B3" w:rsidP="00560C97">
      <w:pPr>
        <w:pStyle w:val="CharacterDialogue"/>
      </w:pPr>
      <w:r w:rsidRPr="00E762B3">
        <w:rPr>
          <w:b/>
        </w:rPr>
        <w:t>BILL:</w:t>
      </w:r>
      <w:r>
        <w:rPr>
          <w:b/>
        </w:rPr>
        <w:br/>
      </w:r>
      <w:r w:rsidR="000173E8">
        <w:t>Hold still, Ernie!</w:t>
      </w:r>
    </w:p>
    <w:p w14:paraId="5D3F7BC7" w14:textId="47EE5241" w:rsidR="00E762B3" w:rsidRDefault="00E762B3" w:rsidP="00560C97">
      <w:pPr>
        <w:pStyle w:val="CharacterDialogue"/>
      </w:pPr>
      <w:r w:rsidRPr="00E762B3">
        <w:rPr>
          <w:b/>
        </w:rPr>
        <w:t>ERNIE:</w:t>
      </w:r>
      <w:r>
        <w:rPr>
          <w:b/>
        </w:rPr>
        <w:br/>
      </w:r>
      <w:r w:rsidR="000173E8">
        <w:t>Oh, boo yourself! You think I’m kidding?</w:t>
      </w:r>
    </w:p>
    <w:p w14:paraId="2D39058E" w14:textId="1FFC785B" w:rsidR="00E762B3" w:rsidRDefault="00E762B3" w:rsidP="00560C97">
      <w:pPr>
        <w:pStyle w:val="CharacterDialogue"/>
      </w:pPr>
      <w:r w:rsidRPr="00E762B3">
        <w:rPr>
          <w:b/>
        </w:rPr>
        <w:lastRenderedPageBreak/>
        <w:t>POLLY:</w:t>
      </w:r>
      <w:r>
        <w:rPr>
          <w:b/>
        </w:rPr>
        <w:br/>
      </w:r>
      <w:r w:rsidR="000173E8">
        <w:t>Hey, Pyle. I didn’t realize Bill liked you in that way.</w:t>
      </w:r>
    </w:p>
    <w:p w14:paraId="587843F7" w14:textId="688AA39E" w:rsidR="00E762B3" w:rsidRDefault="00E762B3" w:rsidP="00560C97">
      <w:pPr>
        <w:pStyle w:val="CharacterDialogue"/>
      </w:pPr>
      <w:r w:rsidRPr="00E762B3">
        <w:rPr>
          <w:b/>
        </w:rPr>
        <w:t>ERNIE:</w:t>
      </w:r>
      <w:r>
        <w:rPr>
          <w:b/>
        </w:rPr>
        <w:br/>
      </w:r>
      <w:r w:rsidR="000173E8">
        <w:t>What way?</w:t>
      </w:r>
    </w:p>
    <w:p w14:paraId="20870FFD" w14:textId="6A060460" w:rsidR="00E762B3" w:rsidRDefault="00E762B3" w:rsidP="00560C97">
      <w:pPr>
        <w:pStyle w:val="CharacterDialogue"/>
      </w:pPr>
      <w:r w:rsidRPr="00E762B3">
        <w:rPr>
          <w:b/>
        </w:rPr>
        <w:t>POLLY:</w:t>
      </w:r>
      <w:r>
        <w:rPr>
          <w:b/>
        </w:rPr>
        <w:br/>
      </w:r>
      <w:r w:rsidR="000173E8">
        <w:t>Hahaha. Hey, Pyle? Why is Bill clamping your bird with a pair of pliers?</w:t>
      </w:r>
    </w:p>
    <w:p w14:paraId="733A9CFE" w14:textId="7583B78C" w:rsidR="00E762B3" w:rsidRDefault="00E762B3" w:rsidP="00560C97">
      <w:pPr>
        <w:pStyle w:val="CharacterDialogue"/>
      </w:pPr>
      <w:r w:rsidRPr="00E762B3">
        <w:rPr>
          <w:b/>
        </w:rPr>
        <w:t>ERNIE:</w:t>
      </w:r>
      <w:r>
        <w:rPr>
          <w:b/>
        </w:rPr>
        <w:br/>
      </w:r>
      <w:r w:rsidR="000173E8">
        <w:t>Don’t worry about it, Polly.</w:t>
      </w:r>
    </w:p>
    <w:p w14:paraId="326D6F61" w14:textId="2BE13FCC" w:rsidR="00E762B3" w:rsidRDefault="00E762B3" w:rsidP="00560C97">
      <w:pPr>
        <w:pStyle w:val="CharacterDialogue"/>
      </w:pPr>
      <w:r w:rsidRPr="00E762B3">
        <w:rPr>
          <w:b/>
        </w:rPr>
        <w:t>POLLY:</w:t>
      </w:r>
      <w:r>
        <w:rPr>
          <w:b/>
        </w:rPr>
        <w:br/>
      </w:r>
      <w:r w:rsidR="000173E8">
        <w:t>Hey, Pyle...!</w:t>
      </w:r>
    </w:p>
    <w:p w14:paraId="38071546" w14:textId="08FC05EE" w:rsidR="00E762B3" w:rsidRDefault="00E762B3" w:rsidP="00560C97">
      <w:pPr>
        <w:pStyle w:val="CharacterDialogue"/>
      </w:pPr>
      <w:r w:rsidRPr="00E762B3">
        <w:rPr>
          <w:b/>
        </w:rPr>
        <w:t>ERNIE:</w:t>
      </w:r>
      <w:r>
        <w:rPr>
          <w:b/>
        </w:rPr>
        <w:br/>
      </w:r>
      <w:r w:rsidR="000173E8">
        <w:t>Shut it Polly! Put a drink in your mouth!</w:t>
      </w:r>
    </w:p>
    <w:p w14:paraId="4DFF100E" w14:textId="1FD44DB7" w:rsidR="00E762B3" w:rsidRDefault="00E762B3" w:rsidP="00560C97">
      <w:pPr>
        <w:pStyle w:val="CharacterDialogue"/>
      </w:pPr>
      <w:r w:rsidRPr="00E762B3">
        <w:rPr>
          <w:b/>
        </w:rPr>
        <w:t>POLLY:</w:t>
      </w:r>
      <w:r>
        <w:rPr>
          <w:b/>
        </w:rPr>
        <w:br/>
      </w:r>
      <w:r w:rsidR="000173E8">
        <w:t>Will do! Where’s the booze!!?</w:t>
      </w:r>
    </w:p>
    <w:p w14:paraId="2EB61D27" w14:textId="73582D30" w:rsidR="003A1AD0" w:rsidRPr="003A1AD0" w:rsidRDefault="003A1AD0" w:rsidP="00560C97">
      <w:pPr>
        <w:pStyle w:val="CharacterDialogue"/>
        <w:rPr>
          <w:rFonts w:ascii="Courier" w:hAnsi="Courier"/>
        </w:rPr>
      </w:pPr>
      <w:r w:rsidRPr="003A1AD0">
        <w:rPr>
          <w:rFonts w:ascii="Courier" w:hAnsi="Courier"/>
        </w:rPr>
        <w:t>(SFX: Jerry shakes her gin bottle at Polly. Over this...)</w:t>
      </w:r>
    </w:p>
    <w:p w14:paraId="00201B5E" w14:textId="5F11003C" w:rsidR="003A1AD0" w:rsidRDefault="003A1AD0" w:rsidP="00560C97">
      <w:pPr>
        <w:pStyle w:val="CharacterDialogue"/>
        <w:rPr>
          <w:b/>
          <w:bCs/>
        </w:rPr>
      </w:pPr>
      <w:r w:rsidRPr="003A1AD0">
        <w:rPr>
          <w:b/>
          <w:bCs/>
        </w:rPr>
        <w:t>JERRY:</w:t>
      </w:r>
    </w:p>
    <w:p w14:paraId="2A42DC95" w14:textId="18CA70F1" w:rsidR="003A1AD0" w:rsidRDefault="003A1AD0" w:rsidP="00560C97">
      <w:pPr>
        <w:pStyle w:val="CharacterDialogue"/>
      </w:pPr>
      <w:r w:rsidRPr="003A1AD0">
        <w:t>Come with me.</w:t>
      </w:r>
    </w:p>
    <w:p w14:paraId="295B939C" w14:textId="51AB055B" w:rsidR="003A1AD0" w:rsidRPr="003A1AD0" w:rsidRDefault="003A1AD0" w:rsidP="00560C97">
      <w:pPr>
        <w:pStyle w:val="CharacterDialogue"/>
        <w:rPr>
          <w:rFonts w:ascii="Courier" w:hAnsi="Courier"/>
        </w:rPr>
      </w:pPr>
      <w:r w:rsidRPr="003A1AD0">
        <w:rPr>
          <w:rFonts w:ascii="Courier" w:hAnsi="Courier"/>
        </w:rPr>
        <w:t>(SFX: Polly takes a few steps to Jerry. She uncorks the bottle and hands it to Polly.)</w:t>
      </w:r>
    </w:p>
    <w:p w14:paraId="245E7E1C" w14:textId="041E47F9" w:rsidR="00E762B3" w:rsidRDefault="00E762B3" w:rsidP="00560C97">
      <w:pPr>
        <w:pStyle w:val="CharacterDialogue"/>
      </w:pPr>
      <w:r w:rsidRPr="00E762B3">
        <w:rPr>
          <w:b/>
        </w:rPr>
        <w:t>ERNIE:</w:t>
      </w:r>
      <w:r>
        <w:rPr>
          <w:b/>
        </w:rPr>
        <w:br/>
      </w:r>
      <w:r w:rsidR="000173E8">
        <w:t>Sounds like he’s already had a few. Alright, Bill. Let me stable myself here. I’ll get a good grip on my belt and then you pull downward...</w:t>
      </w:r>
    </w:p>
    <w:p w14:paraId="48AE2C3F" w14:textId="15B7A5DE" w:rsidR="00E762B3" w:rsidRPr="0000529E" w:rsidRDefault="00B238B0" w:rsidP="00560C97">
      <w:pPr>
        <w:pStyle w:val="CharacterDialogue"/>
        <w:rPr>
          <w:rFonts w:ascii="Courier" w:hAnsi="Courier"/>
          <w:bCs/>
        </w:rPr>
      </w:pPr>
      <w:r w:rsidRPr="0000529E">
        <w:rPr>
          <w:rFonts w:ascii="Courier" w:hAnsi="Courier"/>
          <w:bCs/>
        </w:rPr>
        <w:lastRenderedPageBreak/>
        <w:t>(</w:t>
      </w:r>
      <w:r w:rsidR="00DE1858" w:rsidRPr="0000529E">
        <w:rPr>
          <w:rFonts w:ascii="Courier" w:hAnsi="Courier"/>
          <w:bCs/>
        </w:rPr>
        <w:t xml:space="preserve">SFX: </w:t>
      </w:r>
      <w:r w:rsidR="00941D76" w:rsidRPr="0000529E">
        <w:rPr>
          <w:rFonts w:ascii="Courier" w:hAnsi="Courier"/>
          <w:bCs/>
        </w:rPr>
        <w:t>Bill pulls the zipper with the pliers</w:t>
      </w:r>
      <w:r w:rsidR="0000529E" w:rsidRPr="0000529E">
        <w:rPr>
          <w:rFonts w:ascii="Courier" w:hAnsi="Courier"/>
          <w:bCs/>
        </w:rPr>
        <w:t>, Ernie wriggling</w:t>
      </w:r>
      <w:r w:rsidR="0000529E">
        <w:rPr>
          <w:rFonts w:ascii="Courier" w:hAnsi="Courier"/>
          <w:bCs/>
        </w:rPr>
        <w:t xml:space="preserve">, </w:t>
      </w:r>
      <w:r w:rsidR="000173E8" w:rsidRPr="0000529E">
        <w:rPr>
          <w:rFonts w:ascii="Courier" w:hAnsi="Courier"/>
          <w:bCs/>
        </w:rPr>
        <w:t>put</w:t>
      </w:r>
      <w:r w:rsidR="0000529E">
        <w:rPr>
          <w:rFonts w:ascii="Courier" w:hAnsi="Courier"/>
          <w:bCs/>
        </w:rPr>
        <w:t>ting</w:t>
      </w:r>
      <w:r w:rsidR="000173E8" w:rsidRPr="0000529E">
        <w:rPr>
          <w:rFonts w:ascii="Courier" w:hAnsi="Courier"/>
          <w:bCs/>
        </w:rPr>
        <w:t xml:space="preserve"> in an effort, grunting and straining.</w:t>
      </w:r>
      <w:r w:rsidRPr="0000529E">
        <w:rPr>
          <w:rFonts w:ascii="Courier" w:hAnsi="Courier"/>
          <w:bCs/>
        </w:rPr>
        <w:t>)</w:t>
      </w:r>
    </w:p>
    <w:p w14:paraId="3F3D3F6E" w14:textId="54B448D4" w:rsidR="00E762B3" w:rsidRDefault="00E762B3" w:rsidP="00560C97">
      <w:pPr>
        <w:pStyle w:val="CharacterDialogue"/>
      </w:pPr>
      <w:r w:rsidRPr="00E762B3">
        <w:rPr>
          <w:b/>
        </w:rPr>
        <w:t>BILL:</w:t>
      </w:r>
      <w:r>
        <w:rPr>
          <w:b/>
        </w:rPr>
        <w:br/>
      </w:r>
      <w:r w:rsidR="000173E8">
        <w:t>Nope. Won’t work. We need something like a...claw of a hammer. I can jam the tab down in there so it won’t slip.</w:t>
      </w:r>
    </w:p>
    <w:p w14:paraId="2C86FF1D" w14:textId="77D91A2D" w:rsidR="00E762B3" w:rsidRDefault="00E762B3" w:rsidP="00560C97">
      <w:pPr>
        <w:pStyle w:val="CharacterDialogue"/>
      </w:pPr>
      <w:r w:rsidRPr="00E762B3">
        <w:rPr>
          <w:b/>
        </w:rPr>
        <w:t>ERNIE:</w:t>
      </w:r>
      <w:r>
        <w:rPr>
          <w:b/>
        </w:rPr>
        <w:br/>
      </w:r>
      <w:r w:rsidR="000173E8">
        <w:t>Good idea! I don’t know if I have a...Honey!</w:t>
      </w:r>
    </w:p>
    <w:p w14:paraId="5F52522F" w14:textId="47B2D473" w:rsidR="00E762B3" w:rsidRDefault="00E762B3" w:rsidP="00560C97">
      <w:pPr>
        <w:pStyle w:val="CharacterDialogue"/>
      </w:pPr>
      <w:r w:rsidRPr="00E762B3">
        <w:rPr>
          <w:b/>
        </w:rPr>
        <w:t>JERRY:</w:t>
      </w:r>
      <w:r>
        <w:rPr>
          <w:b/>
        </w:rPr>
        <w:br/>
      </w:r>
      <w:r w:rsidR="000173E8">
        <w:t>Yes, dear?</w:t>
      </w:r>
    </w:p>
    <w:p w14:paraId="328D8BC0" w14:textId="4162EF32" w:rsidR="00E762B3" w:rsidRDefault="00E762B3" w:rsidP="00560C97">
      <w:pPr>
        <w:pStyle w:val="CharacterDialogue"/>
      </w:pPr>
      <w:r w:rsidRPr="00E762B3">
        <w:rPr>
          <w:b/>
        </w:rPr>
        <w:t>ERNIE:</w:t>
      </w:r>
      <w:r>
        <w:rPr>
          <w:b/>
        </w:rPr>
        <w:br/>
      </w:r>
      <w:r w:rsidR="000173E8">
        <w:t>Do we have a hammer?</w:t>
      </w:r>
    </w:p>
    <w:p w14:paraId="0B7F17D3" w14:textId="6AE498D5" w:rsidR="0000529E" w:rsidRPr="0000529E" w:rsidRDefault="0000529E" w:rsidP="00560C97">
      <w:pPr>
        <w:pStyle w:val="CharacterDialogue"/>
        <w:rPr>
          <w:rFonts w:ascii="Courier" w:hAnsi="Courier"/>
        </w:rPr>
      </w:pPr>
      <w:r w:rsidRPr="0000529E">
        <w:rPr>
          <w:rFonts w:ascii="Courier" w:hAnsi="Courier"/>
        </w:rPr>
        <w:t xml:space="preserve">(SFX: Jerry hurriedly stumbles </w:t>
      </w:r>
      <w:r w:rsidR="00450D74">
        <w:rPr>
          <w:rFonts w:ascii="Courier" w:hAnsi="Courier"/>
        </w:rPr>
        <w:t xml:space="preserve">from the hardwood hall </w:t>
      </w:r>
      <w:r w:rsidRPr="0000529E">
        <w:rPr>
          <w:rFonts w:ascii="Courier" w:hAnsi="Courier"/>
        </w:rPr>
        <w:t xml:space="preserve">past them entering the </w:t>
      </w:r>
      <w:r w:rsidR="00450D74">
        <w:rPr>
          <w:rFonts w:ascii="Courier" w:hAnsi="Courier"/>
        </w:rPr>
        <w:t xml:space="preserve">ceramic tiled </w:t>
      </w:r>
      <w:r w:rsidRPr="0000529E">
        <w:rPr>
          <w:rFonts w:ascii="Courier" w:hAnsi="Courier"/>
        </w:rPr>
        <w:t>kitchen.</w:t>
      </w:r>
      <w:r>
        <w:rPr>
          <w:rFonts w:ascii="Courier" w:hAnsi="Courier"/>
        </w:rPr>
        <w:t xml:space="preserve"> Over this...</w:t>
      </w:r>
      <w:r w:rsidRPr="0000529E">
        <w:rPr>
          <w:rFonts w:ascii="Courier" w:hAnsi="Courier"/>
        </w:rPr>
        <w:t>)</w:t>
      </w:r>
    </w:p>
    <w:p w14:paraId="084D8A31" w14:textId="68E62209" w:rsidR="00E762B3" w:rsidRDefault="00E762B3" w:rsidP="00560C97">
      <w:pPr>
        <w:pStyle w:val="CharacterDialogue"/>
      </w:pPr>
      <w:r w:rsidRPr="00E762B3">
        <w:rPr>
          <w:b/>
        </w:rPr>
        <w:t>JERRY:</w:t>
      </w:r>
      <w:r>
        <w:rPr>
          <w:b/>
        </w:rPr>
        <w:br/>
      </w:r>
      <w:r w:rsidR="000173E8">
        <w:t>In the kitchen. I use it on the dishes.</w:t>
      </w:r>
    </w:p>
    <w:p w14:paraId="6BAF6C35" w14:textId="18636F49" w:rsidR="00E762B3" w:rsidRPr="0000529E" w:rsidRDefault="0000529E" w:rsidP="00560C97">
      <w:pPr>
        <w:pStyle w:val="CharacterDialogue"/>
        <w:rPr>
          <w:rFonts w:ascii="Courier" w:hAnsi="Courier"/>
        </w:rPr>
      </w:pPr>
      <w:r w:rsidRPr="0000529E">
        <w:rPr>
          <w:rFonts w:ascii="Courier" w:hAnsi="Courier"/>
        </w:rPr>
        <w:t xml:space="preserve">She proceeds to walk a few steps to Ernie, offering </w:t>
      </w:r>
      <w:r>
        <w:rPr>
          <w:rFonts w:ascii="Courier" w:hAnsi="Courier"/>
        </w:rPr>
        <w:t>Bill</w:t>
      </w:r>
      <w:r w:rsidRPr="0000529E">
        <w:rPr>
          <w:rFonts w:ascii="Courier" w:hAnsi="Courier"/>
        </w:rPr>
        <w:t xml:space="preserve"> the hammer.</w:t>
      </w:r>
      <w:r w:rsidR="00414B83">
        <w:rPr>
          <w:rFonts w:ascii="Courier" w:hAnsi="Courier"/>
        </w:rPr>
        <w:t xml:space="preserve"> </w:t>
      </w:r>
      <w:r>
        <w:rPr>
          <w:rFonts w:ascii="Courier" w:hAnsi="Courier"/>
        </w:rPr>
        <w:t>MUSIC</w:t>
      </w:r>
      <w:r w:rsidRPr="0000529E">
        <w:rPr>
          <w:rFonts w:ascii="Courier" w:hAnsi="Courier"/>
        </w:rPr>
        <w:t xml:space="preserve">: </w:t>
      </w:r>
      <w:r w:rsidR="000173E8" w:rsidRPr="0000529E">
        <w:rPr>
          <w:rFonts w:ascii="Courier" w:hAnsi="Courier"/>
        </w:rPr>
        <w:t>Polly plays the Souza March on a kazoo again.</w:t>
      </w:r>
      <w:r>
        <w:rPr>
          <w:rFonts w:ascii="Courier" w:hAnsi="Courier"/>
        </w:rPr>
        <w:t xml:space="preserve"> SFX:</w:t>
      </w:r>
      <w:r w:rsidR="00C14E37">
        <w:rPr>
          <w:rFonts w:ascii="Courier" w:hAnsi="Courier"/>
        </w:rPr>
        <w:t xml:space="preserve"> </w:t>
      </w:r>
      <w:r w:rsidR="00C14E37" w:rsidRPr="0000529E">
        <w:rPr>
          <w:rFonts w:ascii="Courier" w:hAnsi="Courier"/>
        </w:rPr>
        <w:t xml:space="preserve">Jerry opens a drawer, pulling out the hammer then she shuts the drawer. </w:t>
      </w:r>
      <w:r w:rsidR="00C14E37">
        <w:rPr>
          <w:rFonts w:ascii="Courier" w:hAnsi="Courier"/>
        </w:rPr>
        <w:t>She then walks toward Ernie. O</w:t>
      </w:r>
      <w:r>
        <w:rPr>
          <w:rFonts w:ascii="Courier" w:hAnsi="Courier"/>
        </w:rPr>
        <w:t>ver this...</w:t>
      </w:r>
      <w:r w:rsidRPr="0000529E">
        <w:rPr>
          <w:rFonts w:ascii="Courier" w:hAnsi="Courier"/>
        </w:rPr>
        <w:t>)</w:t>
      </w:r>
    </w:p>
    <w:p w14:paraId="2DA1F9BD" w14:textId="7B318845" w:rsidR="00E762B3" w:rsidRDefault="00E762B3" w:rsidP="00560C97">
      <w:pPr>
        <w:pStyle w:val="CharacterDialogue"/>
      </w:pPr>
      <w:r w:rsidRPr="00E762B3">
        <w:rPr>
          <w:b/>
        </w:rPr>
        <w:t>ERNIE:</w:t>
      </w:r>
      <w:r>
        <w:rPr>
          <w:b/>
        </w:rPr>
        <w:br/>
      </w:r>
      <w:r w:rsidR="000173E8">
        <w:t>Polly...</w:t>
      </w:r>
      <w:proofErr w:type="gramStart"/>
      <w:r w:rsidR="000173E8">
        <w:t>Polly!...</w:t>
      </w:r>
      <w:proofErr w:type="gramEnd"/>
      <w:r w:rsidRPr="009F099B">
        <w:rPr>
          <w:bCs/>
        </w:rPr>
        <w:t>POLLY</w:t>
      </w:r>
      <w:r w:rsidR="000173E8" w:rsidRPr="009F099B">
        <w:rPr>
          <w:bCs/>
        </w:rPr>
        <w:t>!</w:t>
      </w:r>
    </w:p>
    <w:p w14:paraId="41574E72" w14:textId="59AF2FD3" w:rsidR="00E762B3" w:rsidRDefault="00E762B3" w:rsidP="00560C97">
      <w:pPr>
        <w:pStyle w:val="CharacterDialogue"/>
      </w:pPr>
      <w:r w:rsidRPr="00E762B3">
        <w:rPr>
          <w:b/>
        </w:rPr>
        <w:t>POLLY:</w:t>
      </w:r>
      <w:r>
        <w:rPr>
          <w:b/>
        </w:rPr>
        <w:br/>
      </w:r>
      <w:r w:rsidR="000173E8">
        <w:t>What?</w:t>
      </w:r>
    </w:p>
    <w:p w14:paraId="5A1705D8" w14:textId="44E82003" w:rsidR="00E762B3" w:rsidRDefault="00E762B3" w:rsidP="00560C97">
      <w:pPr>
        <w:pStyle w:val="CharacterDialogue"/>
      </w:pPr>
      <w:r w:rsidRPr="00E762B3">
        <w:rPr>
          <w:b/>
        </w:rPr>
        <w:lastRenderedPageBreak/>
        <w:t>ERNIE:</w:t>
      </w:r>
      <w:r>
        <w:rPr>
          <w:b/>
        </w:rPr>
        <w:br/>
      </w:r>
      <w:r w:rsidR="000173E8">
        <w:t>Stick that thing up your kazoo would you?</w:t>
      </w:r>
    </w:p>
    <w:p w14:paraId="64B32419" w14:textId="77777777" w:rsidR="00C14E37" w:rsidRDefault="00E762B3" w:rsidP="00560C97">
      <w:pPr>
        <w:pStyle w:val="CharacterDialogue"/>
      </w:pPr>
      <w:r w:rsidRPr="00E762B3">
        <w:rPr>
          <w:b/>
        </w:rPr>
        <w:t>POLLY:</w:t>
      </w:r>
      <w:r>
        <w:rPr>
          <w:b/>
        </w:rPr>
        <w:br/>
      </w:r>
      <w:r w:rsidR="000173E8">
        <w:t xml:space="preserve">Sorry, Pyle. </w:t>
      </w:r>
    </w:p>
    <w:p w14:paraId="166FBAFC" w14:textId="317F2718" w:rsidR="00C14E37" w:rsidRDefault="00C14E37" w:rsidP="00560C97">
      <w:pPr>
        <w:pStyle w:val="CharacterDialogue"/>
      </w:pPr>
      <w:r>
        <w:rPr>
          <w:rFonts w:ascii="Courier" w:hAnsi="Courier"/>
        </w:rPr>
        <w:t>(SFX: Jerry hands Bill the hammer, he places the pliers on the counter then tries his luck with the hammer. Ongoing over this...</w:t>
      </w:r>
      <w:r w:rsidRPr="0000529E">
        <w:rPr>
          <w:rFonts w:ascii="Courier" w:hAnsi="Courier"/>
        </w:rPr>
        <w:t>)</w:t>
      </w:r>
    </w:p>
    <w:p w14:paraId="6966FEE8" w14:textId="1DF0E763" w:rsidR="00C14E37" w:rsidRPr="00C14E37" w:rsidRDefault="00C14E37" w:rsidP="00560C97">
      <w:pPr>
        <w:pStyle w:val="CharacterDialogue"/>
        <w:rPr>
          <w:b/>
          <w:bCs/>
        </w:rPr>
      </w:pPr>
      <w:r w:rsidRPr="00C14E37">
        <w:rPr>
          <w:b/>
          <w:bCs/>
        </w:rPr>
        <w:t>PYLE (CONT’D):</w:t>
      </w:r>
    </w:p>
    <w:p w14:paraId="2A17E527" w14:textId="79E88C9B" w:rsidR="00E762B3" w:rsidRDefault="000173E8" w:rsidP="00560C97">
      <w:pPr>
        <w:pStyle w:val="CharacterDialogue"/>
      </w:pPr>
      <w:r>
        <w:t xml:space="preserve">Once I </w:t>
      </w:r>
      <w:proofErr w:type="gramStart"/>
      <w:r>
        <w:t>start</w:t>
      </w:r>
      <w:proofErr w:type="gramEnd"/>
      <w:r>
        <w:t xml:space="preserve"> I can’t get the damn song out of my head.</w:t>
      </w:r>
    </w:p>
    <w:p w14:paraId="40AD9134" w14:textId="16AF1EBF" w:rsidR="00E762B3" w:rsidRPr="0000529E" w:rsidRDefault="00B238B0" w:rsidP="00560C97">
      <w:pPr>
        <w:pStyle w:val="CharacterDialogue"/>
        <w:rPr>
          <w:rFonts w:ascii="Courier" w:hAnsi="Courier"/>
        </w:rPr>
      </w:pPr>
      <w:r w:rsidRPr="0000529E">
        <w:rPr>
          <w:rFonts w:ascii="Courier" w:hAnsi="Courier"/>
        </w:rPr>
        <w:t>(</w:t>
      </w:r>
      <w:r w:rsidR="00DE1858" w:rsidRPr="0000529E">
        <w:rPr>
          <w:rFonts w:ascii="Courier" w:hAnsi="Courier"/>
        </w:rPr>
        <w:t xml:space="preserve">MUSIC: </w:t>
      </w:r>
      <w:r w:rsidR="000173E8" w:rsidRPr="0000529E">
        <w:rPr>
          <w:rFonts w:ascii="Courier" w:hAnsi="Courier"/>
        </w:rPr>
        <w:t xml:space="preserve">Polly plays </w:t>
      </w:r>
      <w:r w:rsidR="00DE1858" w:rsidRPr="0000529E">
        <w:rPr>
          <w:rFonts w:ascii="Courier" w:hAnsi="Courier"/>
          <w:lang w:val="en-US"/>
        </w:rPr>
        <w:t>“</w:t>
      </w:r>
      <w:r w:rsidR="000173E8" w:rsidRPr="0000529E">
        <w:rPr>
          <w:rFonts w:ascii="Courier" w:hAnsi="Courier"/>
        </w:rPr>
        <w:t>Stars and Stripes Forever.</w:t>
      </w:r>
      <w:r w:rsidR="00DE1858" w:rsidRPr="0000529E">
        <w:rPr>
          <w:rFonts w:ascii="Courier" w:hAnsi="Courier"/>
        </w:rPr>
        <w:t>”</w:t>
      </w:r>
      <w:r w:rsidR="0000529E">
        <w:rPr>
          <w:rFonts w:ascii="Courier" w:hAnsi="Courier"/>
        </w:rPr>
        <w:t xml:space="preserve">) </w:t>
      </w:r>
    </w:p>
    <w:p w14:paraId="2E4419FA" w14:textId="77777777" w:rsidR="00B238B0" w:rsidRDefault="00E762B3" w:rsidP="00560C97">
      <w:pPr>
        <w:pStyle w:val="CharacterDialogue"/>
      </w:pPr>
      <w:r w:rsidRPr="00E762B3">
        <w:rPr>
          <w:b/>
        </w:rPr>
        <w:t>ERNIE:</w:t>
      </w:r>
      <w:r>
        <w:rPr>
          <w:b/>
        </w:rPr>
        <w:br/>
      </w:r>
      <w:r w:rsidR="000173E8">
        <w:t>Tell me about it. I’ve had it in mine since last February. I have nightmares about it where it’s playing and I can’t find the road out of Ohio. Hey, Polly...Not even Souza. Don’t play Souza at all!</w:t>
      </w:r>
    </w:p>
    <w:p w14:paraId="5C8FB52C" w14:textId="1F3D4EB9" w:rsidR="00E762B3" w:rsidRPr="0000529E" w:rsidRDefault="00B238B0" w:rsidP="00560C97">
      <w:pPr>
        <w:pStyle w:val="CharacterDialogue"/>
        <w:rPr>
          <w:rFonts w:ascii="Courier" w:hAnsi="Courier"/>
        </w:rPr>
      </w:pPr>
      <w:r w:rsidRPr="0000529E">
        <w:rPr>
          <w:rFonts w:ascii="Courier" w:hAnsi="Courier"/>
        </w:rPr>
        <w:t>(</w:t>
      </w:r>
      <w:r w:rsidR="00DE1858" w:rsidRPr="0000529E">
        <w:rPr>
          <w:rFonts w:ascii="Courier" w:hAnsi="Courier"/>
        </w:rPr>
        <w:t xml:space="preserve">MUSIC: </w:t>
      </w:r>
      <w:r w:rsidR="000173E8" w:rsidRPr="0000529E">
        <w:rPr>
          <w:rFonts w:ascii="Courier" w:hAnsi="Courier"/>
        </w:rPr>
        <w:t xml:space="preserve">Polly plays </w:t>
      </w:r>
      <w:r w:rsidR="00DE1858" w:rsidRPr="0000529E">
        <w:rPr>
          <w:rFonts w:ascii="Courier" w:hAnsi="Courier"/>
        </w:rPr>
        <w:t>“</w:t>
      </w:r>
      <w:r w:rsidR="000173E8" w:rsidRPr="0000529E">
        <w:rPr>
          <w:rFonts w:ascii="Courier" w:hAnsi="Courier"/>
        </w:rPr>
        <w:t>Jingle Bells.</w:t>
      </w:r>
      <w:r w:rsidR="00DE1858" w:rsidRPr="0000529E">
        <w:rPr>
          <w:rFonts w:ascii="Courier" w:hAnsi="Courier"/>
        </w:rPr>
        <w:t>”</w:t>
      </w:r>
      <w:r w:rsidRPr="0000529E">
        <w:rPr>
          <w:rFonts w:ascii="Courier" w:hAnsi="Courier"/>
        </w:rPr>
        <w:t>)</w:t>
      </w:r>
    </w:p>
    <w:p w14:paraId="27E27303" w14:textId="6E34FE16" w:rsidR="00E762B3" w:rsidRDefault="00E762B3" w:rsidP="00560C97">
      <w:pPr>
        <w:pStyle w:val="CharacterDialogue"/>
      </w:pPr>
      <w:r w:rsidRPr="00E762B3">
        <w:rPr>
          <w:b/>
        </w:rPr>
        <w:t>BILL:</w:t>
      </w:r>
      <w:r>
        <w:rPr>
          <w:b/>
        </w:rPr>
        <w:br/>
      </w:r>
      <w:r w:rsidR="000173E8">
        <w:t>Christmas already?</w:t>
      </w:r>
    </w:p>
    <w:p w14:paraId="17D6ED87" w14:textId="77777777" w:rsidR="0000529E" w:rsidRDefault="00E762B3" w:rsidP="00560C97">
      <w:pPr>
        <w:pStyle w:val="CharacterDialogue"/>
      </w:pPr>
      <w:r w:rsidRPr="00E762B3">
        <w:rPr>
          <w:b/>
        </w:rPr>
        <w:t>ERNIE:</w:t>
      </w:r>
      <w:r>
        <w:rPr>
          <w:b/>
        </w:rPr>
        <w:br/>
      </w:r>
      <w:r w:rsidR="000173E8">
        <w:t xml:space="preserve">Oh boy…Polly! Get over here and grab hold of something! </w:t>
      </w:r>
    </w:p>
    <w:p w14:paraId="122CBF18" w14:textId="39B0F952" w:rsidR="0000529E" w:rsidRDefault="0000529E" w:rsidP="00560C97">
      <w:pPr>
        <w:pStyle w:val="CharacterDialogue"/>
        <w:rPr>
          <w:rFonts w:ascii="Courier" w:hAnsi="Courier"/>
        </w:rPr>
      </w:pPr>
      <w:r w:rsidRPr="0000529E">
        <w:rPr>
          <w:rFonts w:ascii="Courier" w:hAnsi="Courier"/>
        </w:rPr>
        <w:t>(SFX: Polly moves to try and help</w:t>
      </w:r>
      <w:r w:rsidR="000F7DC4">
        <w:rPr>
          <w:rFonts w:ascii="Courier" w:hAnsi="Courier"/>
        </w:rPr>
        <w:t>, placing the gin on the kitchen table</w:t>
      </w:r>
      <w:r w:rsidRPr="0000529E">
        <w:rPr>
          <w:rFonts w:ascii="Courier" w:hAnsi="Courier"/>
        </w:rPr>
        <w:t>. Grabbing Ernie’s pants as ordered. Over this...)</w:t>
      </w:r>
    </w:p>
    <w:p w14:paraId="5559824C" w14:textId="77777777" w:rsidR="00414B83" w:rsidRPr="0000529E" w:rsidRDefault="00414B83" w:rsidP="00560C97">
      <w:pPr>
        <w:pStyle w:val="CharacterDialogue"/>
        <w:rPr>
          <w:rFonts w:ascii="Courier" w:hAnsi="Courier"/>
        </w:rPr>
      </w:pPr>
    </w:p>
    <w:p w14:paraId="21EC33ED" w14:textId="77777777" w:rsidR="0000529E" w:rsidRDefault="0000529E" w:rsidP="00560C97">
      <w:pPr>
        <w:pStyle w:val="CharacterDialogue"/>
        <w:rPr>
          <w:b/>
          <w:bCs/>
        </w:rPr>
      </w:pPr>
      <w:r w:rsidRPr="0000529E">
        <w:rPr>
          <w:b/>
          <w:bCs/>
        </w:rPr>
        <w:lastRenderedPageBreak/>
        <w:t>ERNIE (CONT’D):</w:t>
      </w:r>
    </w:p>
    <w:p w14:paraId="31294F5D" w14:textId="7D90D9FE" w:rsidR="00E762B3" w:rsidRDefault="000173E8" w:rsidP="00560C97">
      <w:pPr>
        <w:pStyle w:val="CharacterDialogue"/>
      </w:pPr>
      <w:r>
        <w:t xml:space="preserve">Grab hold of my pants at the cuffs. Now Bill, </w:t>
      </w:r>
      <w:proofErr w:type="gramStart"/>
      <w:r>
        <w:t>You</w:t>
      </w:r>
      <w:proofErr w:type="gramEnd"/>
      <w:r>
        <w:t xml:space="preserve"> do the other thing…</w:t>
      </w:r>
    </w:p>
    <w:p w14:paraId="3907EFBE" w14:textId="0494D3A7" w:rsidR="0000529E" w:rsidRPr="00450D74" w:rsidRDefault="0000529E" w:rsidP="00560C97">
      <w:pPr>
        <w:pStyle w:val="CharacterDialogue"/>
        <w:rPr>
          <w:rFonts w:ascii="Courier" w:hAnsi="Courier"/>
          <w:b/>
          <w:bCs/>
        </w:rPr>
      </w:pPr>
      <w:r w:rsidRPr="00450D74">
        <w:rPr>
          <w:rFonts w:ascii="Courier" w:hAnsi="Courier"/>
        </w:rPr>
        <w:t>(SFX: Bill resumes trying to catch the zipper with the hook end of the hammer. Over this...)</w:t>
      </w:r>
    </w:p>
    <w:p w14:paraId="75E569E6" w14:textId="04ED93F7" w:rsidR="00E762B3" w:rsidRDefault="00E762B3" w:rsidP="00560C97">
      <w:pPr>
        <w:pStyle w:val="CharacterDialogue"/>
      </w:pPr>
      <w:r w:rsidRPr="00E762B3">
        <w:rPr>
          <w:b/>
        </w:rPr>
        <w:t>BILL:</w:t>
      </w:r>
      <w:r>
        <w:rPr>
          <w:b/>
        </w:rPr>
        <w:br/>
      </w:r>
      <w:r w:rsidR="000173E8">
        <w:t>What’s so wrong with Ohio, anyway, Ernie?</w:t>
      </w:r>
    </w:p>
    <w:p w14:paraId="7867D946" w14:textId="77777777" w:rsidR="00B238B0" w:rsidRDefault="00E762B3" w:rsidP="00560C97">
      <w:pPr>
        <w:pStyle w:val="CharacterDialogue"/>
      </w:pPr>
      <w:r w:rsidRPr="00E762B3">
        <w:rPr>
          <w:b/>
        </w:rPr>
        <w:t>ERNIE:</w:t>
      </w:r>
      <w:r>
        <w:rPr>
          <w:b/>
        </w:rPr>
        <w:br/>
      </w:r>
      <w:r w:rsidR="000173E8">
        <w:t xml:space="preserve">What’s wrong with Ohio? Seltzer, Saunders, Burkholder, Matson and </w:t>
      </w:r>
      <w:proofErr w:type="spellStart"/>
      <w:r w:rsidR="000173E8">
        <w:t>Groat</w:t>
      </w:r>
      <w:proofErr w:type="spellEnd"/>
      <w:r w:rsidR="000173E8">
        <w:t>. Heave!</w:t>
      </w:r>
    </w:p>
    <w:p w14:paraId="0A8F87FE" w14:textId="59ECF7C6" w:rsidR="00E762B3" w:rsidRPr="00450D74" w:rsidRDefault="00B238B0" w:rsidP="00560C97">
      <w:pPr>
        <w:pStyle w:val="CharacterDialogue"/>
        <w:rPr>
          <w:rFonts w:ascii="Courier" w:hAnsi="Courier"/>
        </w:rPr>
      </w:pPr>
      <w:r w:rsidRPr="00450D74">
        <w:rPr>
          <w:rFonts w:ascii="Courier" w:hAnsi="Courier"/>
        </w:rPr>
        <w:t>(</w:t>
      </w:r>
      <w:r w:rsidR="00DE1858" w:rsidRPr="00450D74">
        <w:rPr>
          <w:rFonts w:ascii="Courier" w:hAnsi="Courier"/>
        </w:rPr>
        <w:t xml:space="preserve">SFX: </w:t>
      </w:r>
      <w:r w:rsidR="000173E8" w:rsidRPr="00450D74">
        <w:rPr>
          <w:rFonts w:ascii="Courier" w:hAnsi="Courier"/>
        </w:rPr>
        <w:t>They strain against the zipper.</w:t>
      </w:r>
      <w:r w:rsidR="00450D74">
        <w:rPr>
          <w:rFonts w:ascii="Courier" w:hAnsi="Courier"/>
        </w:rPr>
        <w:t xml:space="preserve"> Bill stops. Over this...</w:t>
      </w:r>
      <w:r w:rsidRPr="00450D74">
        <w:rPr>
          <w:rFonts w:ascii="Courier" w:hAnsi="Courier"/>
        </w:rPr>
        <w:t>)</w:t>
      </w:r>
    </w:p>
    <w:p w14:paraId="01585CDF" w14:textId="4FAE10CA" w:rsidR="00E762B3" w:rsidRDefault="00E762B3" w:rsidP="00560C97">
      <w:pPr>
        <w:pStyle w:val="CharacterDialogue"/>
      </w:pPr>
      <w:r w:rsidRPr="00E762B3">
        <w:rPr>
          <w:b/>
        </w:rPr>
        <w:t>BILL:</w:t>
      </w:r>
      <w:r>
        <w:rPr>
          <w:b/>
        </w:rPr>
        <w:br/>
      </w:r>
      <w:r w:rsidR="000173E8">
        <w:t>The tab bent. So, Got something against the Indians pitching staff, do you?</w:t>
      </w:r>
    </w:p>
    <w:p w14:paraId="42FF5F4E" w14:textId="2A6140B4" w:rsidR="00E762B3" w:rsidRDefault="00E762B3" w:rsidP="00560C97">
      <w:pPr>
        <w:pStyle w:val="CharacterDialogue"/>
      </w:pPr>
      <w:r w:rsidRPr="00E762B3">
        <w:rPr>
          <w:b/>
        </w:rPr>
        <w:t>ERNIE:</w:t>
      </w:r>
      <w:r>
        <w:rPr>
          <w:b/>
        </w:rPr>
        <w:br/>
      </w:r>
      <w:r w:rsidR="000173E8">
        <w:t xml:space="preserve">Ha! I wish. No, they’re the editors of the five Ohio Scripps-Howard papers. The Big Five. </w:t>
      </w:r>
    </w:p>
    <w:p w14:paraId="1D299CFF" w14:textId="20ACC9A2" w:rsidR="00E762B3" w:rsidRDefault="00E762B3" w:rsidP="00560C97">
      <w:pPr>
        <w:pStyle w:val="CharacterDialogue"/>
      </w:pPr>
      <w:r w:rsidRPr="00E762B3">
        <w:rPr>
          <w:b/>
        </w:rPr>
        <w:t>BILL:</w:t>
      </w:r>
      <w:r w:rsidR="000173E8">
        <w:rPr>
          <w:b/>
        </w:rPr>
        <w:t xml:space="preserve"> </w:t>
      </w:r>
      <w:r>
        <w:rPr>
          <w:b/>
        </w:rPr>
        <w:br/>
      </w:r>
      <w:r w:rsidR="000173E8">
        <w:t>Put your zipper up against the table, I’ll whack it back straight.</w:t>
      </w:r>
    </w:p>
    <w:p w14:paraId="1FC009F8" w14:textId="5BE44C0E" w:rsidR="00450D74" w:rsidRPr="00450D74" w:rsidRDefault="00450D74" w:rsidP="00560C97">
      <w:pPr>
        <w:pStyle w:val="CharacterDialogue"/>
        <w:rPr>
          <w:rFonts w:ascii="Courier" w:hAnsi="Courier"/>
        </w:rPr>
      </w:pPr>
      <w:r w:rsidRPr="00450D74">
        <w:rPr>
          <w:rFonts w:ascii="Courier" w:hAnsi="Courier"/>
        </w:rPr>
        <w:t>(SFX: Ernie moves few steps on the ceramic tile floor to the kitchen table. Over this...)</w:t>
      </w:r>
    </w:p>
    <w:p w14:paraId="0D20C857" w14:textId="450C7A62" w:rsidR="00E762B3" w:rsidRDefault="00E762B3" w:rsidP="00560C97">
      <w:pPr>
        <w:pStyle w:val="CharacterDialogue"/>
      </w:pPr>
      <w:r w:rsidRPr="00E762B3">
        <w:rPr>
          <w:b/>
        </w:rPr>
        <w:t>JERRY:</w:t>
      </w:r>
      <w:r>
        <w:rPr>
          <w:b/>
        </w:rPr>
        <w:br/>
      </w:r>
      <w:r w:rsidR="000173E8">
        <w:t>I’ll whack it! Give that hammer!</w:t>
      </w:r>
    </w:p>
    <w:p w14:paraId="006981F8" w14:textId="445A3092" w:rsidR="00E762B3" w:rsidRDefault="00E762B3" w:rsidP="00560C97">
      <w:pPr>
        <w:pStyle w:val="CharacterDialogue"/>
      </w:pPr>
      <w:r w:rsidRPr="00E762B3">
        <w:rPr>
          <w:b/>
        </w:rPr>
        <w:lastRenderedPageBreak/>
        <w:t>ERNIE:</w:t>
      </w:r>
      <w:r>
        <w:rPr>
          <w:b/>
        </w:rPr>
        <w:br/>
      </w:r>
      <w:r w:rsidR="000173E8">
        <w:t>The hell you will!</w:t>
      </w:r>
    </w:p>
    <w:p w14:paraId="5306324C" w14:textId="1CD35EA7" w:rsidR="00450D74" w:rsidRPr="00450D74" w:rsidRDefault="00450D74" w:rsidP="00560C97">
      <w:pPr>
        <w:pStyle w:val="CharacterDialogue"/>
        <w:rPr>
          <w:rFonts w:ascii="Courier" w:hAnsi="Courier"/>
        </w:rPr>
      </w:pPr>
      <w:r w:rsidRPr="00450D74">
        <w:rPr>
          <w:rFonts w:ascii="Courier" w:hAnsi="Courier"/>
        </w:rPr>
        <w:t>(SFX: Bill repositions himself. Over this)</w:t>
      </w:r>
    </w:p>
    <w:p w14:paraId="0BF3C00F" w14:textId="77777777" w:rsidR="00B238B0" w:rsidRDefault="00E762B3" w:rsidP="00560C97">
      <w:pPr>
        <w:pStyle w:val="CharacterDialogue"/>
      </w:pPr>
      <w:r w:rsidRPr="00E762B3">
        <w:rPr>
          <w:b/>
        </w:rPr>
        <w:t>BILL:</w:t>
      </w:r>
      <w:r>
        <w:rPr>
          <w:b/>
        </w:rPr>
        <w:br/>
      </w:r>
      <w:r w:rsidR="000173E8">
        <w:t>I’m gentle. Don’t move.</w:t>
      </w:r>
    </w:p>
    <w:p w14:paraId="64BFAB07" w14:textId="5FE471B3" w:rsidR="00E762B3" w:rsidRPr="00450D74" w:rsidRDefault="00B238B0" w:rsidP="00560C97">
      <w:pPr>
        <w:pStyle w:val="CharacterDialogue"/>
        <w:rPr>
          <w:rFonts w:ascii="Courier" w:hAnsi="Courier"/>
        </w:rPr>
      </w:pPr>
      <w:r w:rsidRPr="00450D74">
        <w:rPr>
          <w:rFonts w:ascii="Courier" w:hAnsi="Courier"/>
        </w:rPr>
        <w:t>(</w:t>
      </w:r>
      <w:r w:rsidR="00E762B3" w:rsidRPr="00450D74">
        <w:rPr>
          <w:rFonts w:ascii="Courier" w:hAnsi="Courier"/>
        </w:rPr>
        <w:t>SFX:</w:t>
      </w:r>
      <w:r w:rsidR="000173E8" w:rsidRPr="00450D74">
        <w:rPr>
          <w:rFonts w:ascii="Courier" w:hAnsi="Courier"/>
        </w:rPr>
        <w:t xml:space="preserve"> Gentle tapping of the hammer.</w:t>
      </w:r>
      <w:r w:rsidRPr="00450D74">
        <w:rPr>
          <w:rFonts w:ascii="Courier" w:hAnsi="Courier"/>
        </w:rPr>
        <w:t>)</w:t>
      </w:r>
    </w:p>
    <w:p w14:paraId="3580334B" w14:textId="6A18C2ED" w:rsidR="00E762B3" w:rsidRDefault="00E762B3" w:rsidP="00560C97">
      <w:pPr>
        <w:pStyle w:val="CharacterDialogue"/>
      </w:pPr>
      <w:r w:rsidRPr="00E762B3">
        <w:rPr>
          <w:b/>
        </w:rPr>
        <w:t>BILL:</w:t>
      </w:r>
      <w:r>
        <w:rPr>
          <w:b/>
        </w:rPr>
        <w:br/>
      </w:r>
      <w:r w:rsidR="000173E8">
        <w:t>So, you don’t like these editors?</w:t>
      </w:r>
      <w:r w:rsidR="00450D74">
        <w:t xml:space="preserve"> </w:t>
      </w:r>
      <w:r w:rsidR="000173E8">
        <w:t>OK, same positions…</w:t>
      </w:r>
    </w:p>
    <w:p w14:paraId="52FAF8E7" w14:textId="4CA69222" w:rsidR="00450D74" w:rsidRPr="00450D74" w:rsidRDefault="00450D74" w:rsidP="00560C97">
      <w:pPr>
        <w:pStyle w:val="CharacterDialogue"/>
        <w:rPr>
          <w:rFonts w:ascii="Courier" w:hAnsi="Courier"/>
        </w:rPr>
      </w:pPr>
      <w:r w:rsidRPr="00450D74">
        <w:rPr>
          <w:rFonts w:ascii="Courier" w:hAnsi="Courier"/>
        </w:rPr>
        <w:t>(SFX: Ernie and Bill move back to their previous position by Polly. Polly grabs Ernie’s pant leg and Bill tried to hook the zipper again with the hammer.)</w:t>
      </w:r>
    </w:p>
    <w:p w14:paraId="1E95980E" w14:textId="77777777" w:rsidR="00B238B0" w:rsidRDefault="00E762B3" w:rsidP="00560C97">
      <w:pPr>
        <w:pStyle w:val="CharacterDialogue"/>
      </w:pPr>
      <w:r w:rsidRPr="00E762B3">
        <w:rPr>
          <w:b/>
        </w:rPr>
        <w:t>ERNIE:</w:t>
      </w:r>
      <w:r>
        <w:rPr>
          <w:b/>
        </w:rPr>
        <w:br/>
      </w:r>
      <w:r w:rsidR="000173E8">
        <w:t>Oh, they’re fine fellows. But, they write telegrams every week asking for me to come back. I’m sick of it. Heave!</w:t>
      </w:r>
    </w:p>
    <w:p w14:paraId="3A37302B" w14:textId="1C66EE04" w:rsidR="00E762B3" w:rsidRPr="00450D74" w:rsidRDefault="00B238B0" w:rsidP="00560C97">
      <w:pPr>
        <w:pStyle w:val="CharacterDialogue"/>
        <w:rPr>
          <w:rFonts w:ascii="Courier" w:hAnsi="Courier"/>
        </w:rPr>
      </w:pPr>
      <w:r w:rsidRPr="00450D74">
        <w:rPr>
          <w:rFonts w:ascii="Courier" w:hAnsi="Courier"/>
        </w:rPr>
        <w:t>(</w:t>
      </w:r>
      <w:r w:rsidR="00DE1858" w:rsidRPr="00450D74">
        <w:rPr>
          <w:rFonts w:ascii="Courier" w:hAnsi="Courier"/>
        </w:rPr>
        <w:t xml:space="preserve">SFX: </w:t>
      </w:r>
      <w:r w:rsidR="000173E8" w:rsidRPr="00450D74">
        <w:rPr>
          <w:rFonts w:ascii="Courier" w:hAnsi="Courier"/>
        </w:rPr>
        <w:t>They strain against the zipper</w:t>
      </w:r>
      <w:r w:rsidRPr="00450D74">
        <w:rPr>
          <w:rFonts w:ascii="Courier" w:hAnsi="Courier"/>
        </w:rPr>
        <w:t>.</w:t>
      </w:r>
      <w:r w:rsidR="00450D74">
        <w:rPr>
          <w:rFonts w:ascii="Courier" w:hAnsi="Courier"/>
        </w:rPr>
        <w:t xml:space="preserve"> Bill stops again.</w:t>
      </w:r>
      <w:r w:rsidRPr="00450D74">
        <w:rPr>
          <w:rFonts w:ascii="Courier" w:hAnsi="Courier"/>
        </w:rPr>
        <w:t>)</w:t>
      </w:r>
    </w:p>
    <w:p w14:paraId="11D0D200" w14:textId="33C5CD92" w:rsidR="00E762B3" w:rsidRDefault="00E762B3" w:rsidP="00560C97">
      <w:pPr>
        <w:pStyle w:val="CharacterDialogue"/>
      </w:pPr>
      <w:r w:rsidRPr="00E762B3">
        <w:rPr>
          <w:b/>
        </w:rPr>
        <w:t>BILL:</w:t>
      </w:r>
      <w:r>
        <w:rPr>
          <w:b/>
        </w:rPr>
        <w:br/>
      </w:r>
      <w:r w:rsidR="000173E8">
        <w:t xml:space="preserve">Damn! Bent again. It’s a compliment, if you ask me. </w:t>
      </w:r>
    </w:p>
    <w:p w14:paraId="466C23C5" w14:textId="0A97C5CA" w:rsidR="00450D74" w:rsidRPr="00450D74" w:rsidRDefault="00450D74" w:rsidP="00560C97">
      <w:pPr>
        <w:pStyle w:val="CharacterDialogue"/>
        <w:rPr>
          <w:rFonts w:ascii="Courier" w:hAnsi="Courier"/>
        </w:rPr>
      </w:pPr>
      <w:r w:rsidRPr="00450D74">
        <w:rPr>
          <w:rFonts w:ascii="Courier" w:hAnsi="Courier"/>
        </w:rPr>
        <w:t>(SFX: Ernie and Bill move to the kitchen table again</w:t>
      </w:r>
      <w:r w:rsidR="00C06175">
        <w:rPr>
          <w:rFonts w:ascii="Courier" w:hAnsi="Courier"/>
        </w:rPr>
        <w:t xml:space="preserve"> so Bill may hammer the zipper flat again</w:t>
      </w:r>
      <w:r w:rsidRPr="00450D74">
        <w:rPr>
          <w:rFonts w:ascii="Courier" w:hAnsi="Courier"/>
        </w:rPr>
        <w:t>.)</w:t>
      </w:r>
    </w:p>
    <w:p w14:paraId="3476AFB4" w14:textId="77777777" w:rsidR="00B238B0" w:rsidRDefault="00E762B3" w:rsidP="00560C97">
      <w:pPr>
        <w:pStyle w:val="CharacterDialogue"/>
      </w:pPr>
      <w:r w:rsidRPr="00E762B3">
        <w:rPr>
          <w:b/>
        </w:rPr>
        <w:t>POLLY:</w:t>
      </w:r>
      <w:r>
        <w:rPr>
          <w:b/>
        </w:rPr>
        <w:br/>
      </w:r>
      <w:r w:rsidR="000173E8">
        <w:t>Yeah, it’d be nice to be so wanted.</w:t>
      </w:r>
    </w:p>
    <w:p w14:paraId="3B406587" w14:textId="51963904" w:rsidR="00E762B3" w:rsidRDefault="00E762B3" w:rsidP="00560C97">
      <w:pPr>
        <w:pStyle w:val="CharacterDialogue"/>
      </w:pPr>
      <w:r w:rsidRPr="00E762B3">
        <w:rPr>
          <w:b/>
        </w:rPr>
        <w:t>ERNIE:</w:t>
      </w:r>
      <w:r>
        <w:rPr>
          <w:b/>
        </w:rPr>
        <w:br/>
      </w:r>
      <w:r w:rsidR="000173E8">
        <w:t>You fellas can’t let a guy complain?</w:t>
      </w:r>
    </w:p>
    <w:p w14:paraId="4B25B6F2" w14:textId="32E9D1F5" w:rsidR="00E762B3" w:rsidRDefault="00E762B3" w:rsidP="00560C97">
      <w:pPr>
        <w:pStyle w:val="CharacterDialogue"/>
      </w:pPr>
      <w:r w:rsidRPr="00E762B3">
        <w:rPr>
          <w:b/>
        </w:rPr>
        <w:lastRenderedPageBreak/>
        <w:t>POLLY:</w:t>
      </w:r>
      <w:r>
        <w:rPr>
          <w:b/>
        </w:rPr>
        <w:br/>
      </w:r>
      <w:r w:rsidR="000173E8">
        <w:t>Ha! Woe is you!</w:t>
      </w:r>
    </w:p>
    <w:p w14:paraId="4F287573" w14:textId="3EE17FB7" w:rsidR="00C06175" w:rsidRPr="00C06175" w:rsidRDefault="00C06175" w:rsidP="00560C97">
      <w:pPr>
        <w:pStyle w:val="CharacterDialogue"/>
        <w:rPr>
          <w:rFonts w:ascii="Courier" w:hAnsi="Courier"/>
        </w:rPr>
      </w:pPr>
      <w:r w:rsidRPr="00450D74">
        <w:rPr>
          <w:rFonts w:ascii="Courier" w:hAnsi="Courier"/>
        </w:rPr>
        <w:t>(SFX: The hammer taps the zipper flat.)</w:t>
      </w:r>
    </w:p>
    <w:p w14:paraId="6746786C" w14:textId="21182FC1" w:rsidR="00E762B3" w:rsidRDefault="00E762B3" w:rsidP="00560C97">
      <w:pPr>
        <w:pStyle w:val="CharacterDialogue"/>
      </w:pPr>
      <w:r w:rsidRPr="00E762B3">
        <w:rPr>
          <w:b/>
        </w:rPr>
        <w:t>ERNIE:</w:t>
      </w:r>
      <w:r>
        <w:rPr>
          <w:b/>
        </w:rPr>
        <w:br/>
      </w:r>
      <w:r w:rsidR="000173E8">
        <w:t xml:space="preserve">Whenever I get to Ohio, I drive right to the </w:t>
      </w:r>
      <w:proofErr w:type="spellStart"/>
      <w:r w:rsidR="000173E8">
        <w:t>center</w:t>
      </w:r>
      <w:proofErr w:type="spellEnd"/>
      <w:r w:rsidR="000173E8">
        <w:t xml:space="preserve"> of the state. That way, whichever direction I go I’m leaving Ohio.</w:t>
      </w:r>
    </w:p>
    <w:p w14:paraId="46674B91" w14:textId="77777777" w:rsidR="00B238B0" w:rsidRDefault="00E762B3" w:rsidP="00560C97">
      <w:pPr>
        <w:pStyle w:val="CharacterDialogue"/>
      </w:pPr>
      <w:r w:rsidRPr="00E762B3">
        <w:rPr>
          <w:b/>
        </w:rPr>
        <w:t>POLLY:</w:t>
      </w:r>
      <w:r>
        <w:rPr>
          <w:b/>
        </w:rPr>
        <w:br/>
      </w:r>
      <w:r w:rsidR="000173E8">
        <w:t>Hey, did you try this?</w:t>
      </w:r>
    </w:p>
    <w:p w14:paraId="528CC685" w14:textId="14979DDB" w:rsidR="00E762B3" w:rsidRPr="00C06175" w:rsidRDefault="00B238B0" w:rsidP="00560C97">
      <w:pPr>
        <w:pStyle w:val="CharacterDialogue"/>
        <w:rPr>
          <w:rFonts w:ascii="Courier" w:hAnsi="Courier"/>
        </w:rPr>
      </w:pPr>
      <w:r w:rsidRPr="00C06175">
        <w:rPr>
          <w:rFonts w:ascii="Courier" w:hAnsi="Courier"/>
        </w:rPr>
        <w:t>(</w:t>
      </w:r>
      <w:r w:rsidR="00DE1858" w:rsidRPr="00C06175">
        <w:rPr>
          <w:rFonts w:ascii="Courier" w:hAnsi="Courier"/>
        </w:rPr>
        <w:t xml:space="preserve">SFX: </w:t>
      </w:r>
      <w:r w:rsidR="000173E8" w:rsidRPr="00C06175">
        <w:rPr>
          <w:rFonts w:ascii="Courier" w:hAnsi="Courier"/>
        </w:rPr>
        <w:t>Polly spits.</w:t>
      </w:r>
      <w:r w:rsidRPr="00C06175">
        <w:rPr>
          <w:rFonts w:ascii="Courier" w:hAnsi="Courier"/>
        </w:rPr>
        <w:t>)</w:t>
      </w:r>
    </w:p>
    <w:p w14:paraId="7ACFAF5A" w14:textId="77777777" w:rsidR="00B238B0" w:rsidRDefault="00E762B3" w:rsidP="00560C97">
      <w:pPr>
        <w:pStyle w:val="CharacterDialogue"/>
      </w:pPr>
      <w:r w:rsidRPr="00E762B3">
        <w:rPr>
          <w:b/>
        </w:rPr>
        <w:t>ERNIE:</w:t>
      </w:r>
      <w:r>
        <w:rPr>
          <w:b/>
        </w:rPr>
        <w:br/>
      </w:r>
      <w:r w:rsidR="000173E8">
        <w:t>What the?! Hey, you can’t spit on a fellow’s pants like that!</w:t>
      </w:r>
    </w:p>
    <w:p w14:paraId="62BDCD70" w14:textId="56150F94" w:rsidR="00E762B3" w:rsidRPr="00C06175" w:rsidRDefault="00B238B0" w:rsidP="00560C97">
      <w:pPr>
        <w:pStyle w:val="CharacterDialogue"/>
        <w:rPr>
          <w:rFonts w:ascii="Courier" w:hAnsi="Courier"/>
        </w:rPr>
      </w:pPr>
      <w:r w:rsidRPr="00C06175">
        <w:rPr>
          <w:rFonts w:ascii="Courier" w:hAnsi="Courier"/>
        </w:rPr>
        <w:t>(</w:t>
      </w:r>
      <w:r w:rsidR="00E762B3" w:rsidRPr="00C06175">
        <w:rPr>
          <w:rFonts w:ascii="Courier" w:hAnsi="Courier"/>
        </w:rPr>
        <w:t>SFX</w:t>
      </w:r>
      <w:r w:rsidR="000173E8" w:rsidRPr="00C06175">
        <w:rPr>
          <w:rFonts w:ascii="Courier" w:hAnsi="Courier"/>
        </w:rPr>
        <w:t xml:space="preserve">: </w:t>
      </w:r>
      <w:r w:rsidR="00C06175">
        <w:rPr>
          <w:rFonts w:ascii="Courier" w:hAnsi="Courier"/>
        </w:rPr>
        <w:t>Polly tries the zipper and it finally works!)</w:t>
      </w:r>
    </w:p>
    <w:p w14:paraId="7AB95D60" w14:textId="3314DC50" w:rsidR="00E762B3" w:rsidRDefault="00E762B3" w:rsidP="00560C97">
      <w:pPr>
        <w:pStyle w:val="CharacterDialogue"/>
      </w:pPr>
      <w:r w:rsidRPr="00E762B3">
        <w:rPr>
          <w:b/>
        </w:rPr>
        <w:t>BILL:</w:t>
      </w:r>
      <w:r>
        <w:rPr>
          <w:b/>
        </w:rPr>
        <w:br/>
      </w:r>
      <w:r w:rsidR="000173E8">
        <w:t>Would you look at that?</w:t>
      </w:r>
    </w:p>
    <w:p w14:paraId="793E9C55" w14:textId="77777777" w:rsidR="00B238B0" w:rsidRDefault="00E762B3" w:rsidP="00560C97">
      <w:pPr>
        <w:pStyle w:val="CharacterDialogue"/>
      </w:pPr>
      <w:r w:rsidRPr="00E762B3">
        <w:rPr>
          <w:b/>
        </w:rPr>
        <w:t>ERNIE:</w:t>
      </w:r>
      <w:r>
        <w:rPr>
          <w:b/>
        </w:rPr>
        <w:br/>
      </w:r>
      <w:r w:rsidR="000173E8">
        <w:t>Step back, I’m never putting these on again!</w:t>
      </w:r>
    </w:p>
    <w:p w14:paraId="679EA0FA" w14:textId="1AD30523" w:rsidR="00DE1858" w:rsidRPr="00C06175" w:rsidRDefault="00B238B0" w:rsidP="00560C97">
      <w:pPr>
        <w:pStyle w:val="CharacterDialogue"/>
        <w:rPr>
          <w:rFonts w:ascii="Courier" w:hAnsi="Courier"/>
        </w:rPr>
      </w:pPr>
      <w:r w:rsidRPr="00C06175">
        <w:rPr>
          <w:rFonts w:ascii="Courier" w:hAnsi="Courier"/>
        </w:rPr>
        <w:t>(</w:t>
      </w:r>
      <w:r w:rsidR="00E762B3" w:rsidRPr="00C06175">
        <w:rPr>
          <w:rFonts w:ascii="Courier" w:hAnsi="Courier"/>
        </w:rPr>
        <w:t>SFX</w:t>
      </w:r>
      <w:r w:rsidR="000173E8" w:rsidRPr="00C06175">
        <w:rPr>
          <w:rFonts w:ascii="Courier" w:hAnsi="Courier"/>
        </w:rPr>
        <w:t>: Ernie remove</w:t>
      </w:r>
      <w:r w:rsidR="00C06175">
        <w:rPr>
          <w:rFonts w:ascii="Courier" w:hAnsi="Courier"/>
        </w:rPr>
        <w:t>s</w:t>
      </w:r>
      <w:r w:rsidR="00C06175" w:rsidRPr="00C06175">
        <w:rPr>
          <w:rFonts w:ascii="Courier" w:hAnsi="Courier"/>
        </w:rPr>
        <w:t xml:space="preserve"> his</w:t>
      </w:r>
      <w:r w:rsidR="000173E8" w:rsidRPr="00C06175">
        <w:rPr>
          <w:rFonts w:ascii="Courier" w:hAnsi="Courier"/>
        </w:rPr>
        <w:t xml:space="preserve"> pants.</w:t>
      </w:r>
      <w:r w:rsidRPr="00C06175">
        <w:rPr>
          <w:rFonts w:ascii="Courier" w:hAnsi="Courier"/>
        </w:rPr>
        <w:t>)</w:t>
      </w:r>
    </w:p>
    <w:p w14:paraId="14D1F7C8" w14:textId="366D2EA7" w:rsidR="00E762B3" w:rsidRDefault="00E762B3" w:rsidP="00560C97">
      <w:pPr>
        <w:pStyle w:val="CharacterDialogue"/>
      </w:pPr>
      <w:r w:rsidRPr="00E762B3">
        <w:rPr>
          <w:b/>
        </w:rPr>
        <w:t>POLLY:</w:t>
      </w:r>
      <w:r>
        <w:rPr>
          <w:b/>
        </w:rPr>
        <w:br/>
      </w:r>
      <w:r w:rsidR="000173E8">
        <w:t>You just going to be walking around in your underwear, now?</w:t>
      </w:r>
    </w:p>
    <w:p w14:paraId="15A3928A" w14:textId="2C3188FE" w:rsidR="0027677A" w:rsidRDefault="0027677A" w:rsidP="00560C97">
      <w:pPr>
        <w:pStyle w:val="CharacterDialogue"/>
      </w:pPr>
      <w:r>
        <w:rPr>
          <w:rFonts w:ascii="Courier" w:hAnsi="Courier"/>
        </w:rPr>
        <w:t xml:space="preserve">(SFX: Ernie </w:t>
      </w:r>
      <w:r w:rsidRPr="00C06175">
        <w:rPr>
          <w:rFonts w:ascii="Courier" w:hAnsi="Courier"/>
        </w:rPr>
        <w:t>moves to the kitchen window</w:t>
      </w:r>
      <w:r>
        <w:rPr>
          <w:rFonts w:ascii="Courier" w:hAnsi="Courier"/>
        </w:rPr>
        <w:t xml:space="preserve"> and</w:t>
      </w:r>
      <w:r w:rsidRPr="00C06175">
        <w:rPr>
          <w:rFonts w:ascii="Courier" w:hAnsi="Courier"/>
        </w:rPr>
        <w:t xml:space="preserve"> opens it</w:t>
      </w:r>
      <w:r>
        <w:rPr>
          <w:rFonts w:ascii="Courier" w:hAnsi="Courier"/>
        </w:rPr>
        <w:t>. Over this...)</w:t>
      </w:r>
    </w:p>
    <w:p w14:paraId="788084C8" w14:textId="52A0DCC0" w:rsidR="00E762B3" w:rsidRDefault="00E762B3" w:rsidP="00560C97">
      <w:pPr>
        <w:pStyle w:val="CharacterDialogue"/>
      </w:pPr>
      <w:r w:rsidRPr="00E762B3">
        <w:rPr>
          <w:b/>
        </w:rPr>
        <w:t>ERNIE:</w:t>
      </w:r>
      <w:r>
        <w:rPr>
          <w:b/>
        </w:rPr>
        <w:br/>
      </w:r>
      <w:r w:rsidR="000173E8">
        <w:t>Who says I have on any underwear.</w:t>
      </w:r>
    </w:p>
    <w:p w14:paraId="547FAB0C" w14:textId="1BF8F2D2" w:rsidR="00E762B3" w:rsidRDefault="00E762B3" w:rsidP="00560C97">
      <w:pPr>
        <w:pStyle w:val="CharacterDialogue"/>
      </w:pPr>
      <w:r w:rsidRPr="00E762B3">
        <w:rPr>
          <w:b/>
        </w:rPr>
        <w:lastRenderedPageBreak/>
        <w:t>BILL:</w:t>
      </w:r>
      <w:r>
        <w:rPr>
          <w:b/>
        </w:rPr>
        <w:br/>
      </w:r>
      <w:r w:rsidR="000173E8">
        <w:t>Don’t lift your shirt-tails. I believe you.</w:t>
      </w:r>
    </w:p>
    <w:p w14:paraId="55C940AF" w14:textId="08656F58" w:rsidR="006741B9" w:rsidRPr="00C06175" w:rsidRDefault="006741B9" w:rsidP="00560C97">
      <w:pPr>
        <w:pStyle w:val="CharacterDialogue"/>
        <w:rPr>
          <w:rFonts w:ascii="Courier" w:hAnsi="Courier"/>
        </w:rPr>
      </w:pPr>
      <w:r w:rsidRPr="00C06175">
        <w:rPr>
          <w:rFonts w:ascii="Courier" w:hAnsi="Courier"/>
        </w:rPr>
        <w:t>(SFX: Ernie throws out the pants. Over this...)</w:t>
      </w:r>
    </w:p>
    <w:p w14:paraId="1F659685" w14:textId="77777777" w:rsidR="0027677A" w:rsidRDefault="00E762B3" w:rsidP="00560C97">
      <w:pPr>
        <w:pStyle w:val="CharacterDialogue"/>
      </w:pPr>
      <w:r w:rsidRPr="00E762B3">
        <w:rPr>
          <w:b/>
        </w:rPr>
        <w:t>ERNIE:</w:t>
      </w:r>
      <w:r>
        <w:rPr>
          <w:b/>
        </w:rPr>
        <w:br/>
      </w:r>
      <w:r w:rsidR="000173E8">
        <w:t>I</w:t>
      </w:r>
      <w:r w:rsidR="006741B9">
        <w:t xml:space="preserve">’m going to throw these </w:t>
      </w:r>
      <w:r w:rsidR="000173E8">
        <w:t>pants out the window</w:t>
      </w:r>
      <w:r w:rsidR="006741B9">
        <w:t xml:space="preserve">. </w:t>
      </w:r>
    </w:p>
    <w:p w14:paraId="4BB7334A" w14:textId="77777777" w:rsidR="0027677A" w:rsidRDefault="0027677A" w:rsidP="0027677A">
      <w:pPr>
        <w:pStyle w:val="CharacterDialogue"/>
        <w:rPr>
          <w:rFonts w:ascii="Courier" w:hAnsi="Courier"/>
        </w:rPr>
      </w:pPr>
      <w:r w:rsidRPr="00C06175">
        <w:rPr>
          <w:rFonts w:ascii="Courier" w:hAnsi="Courier"/>
        </w:rPr>
        <w:t>(SFX: Ernie takes a few steps back to re-join the group. Over this...)</w:t>
      </w:r>
    </w:p>
    <w:p w14:paraId="605535EF" w14:textId="542BECCD" w:rsidR="0027677A" w:rsidRPr="0027677A" w:rsidRDefault="0027677A" w:rsidP="00560C97">
      <w:pPr>
        <w:pStyle w:val="CharacterDialogue"/>
        <w:rPr>
          <w:b/>
          <w:bCs/>
        </w:rPr>
      </w:pPr>
      <w:r w:rsidRPr="0027677A">
        <w:rPr>
          <w:b/>
          <w:bCs/>
        </w:rPr>
        <w:t>ERNIE (CONT’D):</w:t>
      </w:r>
    </w:p>
    <w:p w14:paraId="4922973C" w14:textId="174C2C89" w:rsidR="00E762B3" w:rsidRDefault="006741B9" w:rsidP="00560C97">
      <w:pPr>
        <w:pStyle w:val="CharacterDialogue"/>
      </w:pPr>
      <w:r>
        <w:t xml:space="preserve">Who </w:t>
      </w:r>
      <w:r w:rsidR="000173E8">
        <w:t>want</w:t>
      </w:r>
      <w:r>
        <w:t>s</w:t>
      </w:r>
      <w:r w:rsidR="000173E8">
        <w:t xml:space="preserve"> a drink?</w:t>
      </w:r>
    </w:p>
    <w:p w14:paraId="4DCB48B1" w14:textId="3F4DA04A" w:rsidR="00B238B0" w:rsidRDefault="00E762B3" w:rsidP="00560C97">
      <w:pPr>
        <w:pStyle w:val="CharacterDialogue"/>
      </w:pPr>
      <w:r w:rsidRPr="00E762B3">
        <w:rPr>
          <w:b/>
        </w:rPr>
        <w:t>BILL:</w:t>
      </w:r>
      <w:r>
        <w:rPr>
          <w:b/>
        </w:rPr>
        <w:br/>
      </w:r>
      <w:r w:rsidR="000173E8">
        <w:t>What the hell.</w:t>
      </w:r>
    </w:p>
    <w:p w14:paraId="200B07E2" w14:textId="1F83350F" w:rsidR="006741B9" w:rsidRPr="006741B9" w:rsidRDefault="006741B9" w:rsidP="00560C97">
      <w:pPr>
        <w:pStyle w:val="CharacterDialogue"/>
        <w:rPr>
          <w:rFonts w:ascii="Courier" w:hAnsi="Courier"/>
        </w:rPr>
      </w:pPr>
      <w:r w:rsidRPr="00C06175">
        <w:rPr>
          <w:rFonts w:ascii="Courier" w:hAnsi="Courier"/>
        </w:rPr>
        <w:t>(SFX: Bill removes his shoes, unbuckles his belt, then removes his pants.</w:t>
      </w:r>
      <w:r>
        <w:rPr>
          <w:rFonts w:ascii="Courier" w:hAnsi="Courier"/>
        </w:rPr>
        <w:t>)</w:t>
      </w:r>
    </w:p>
    <w:p w14:paraId="4FE85520" w14:textId="7CCE15AB" w:rsidR="00E762B3" w:rsidRDefault="00E762B3" w:rsidP="00560C97">
      <w:pPr>
        <w:pStyle w:val="CharacterDialogue"/>
      </w:pPr>
      <w:r w:rsidRPr="00E762B3">
        <w:rPr>
          <w:b/>
        </w:rPr>
        <w:t>JERRY:</w:t>
      </w:r>
      <w:r>
        <w:rPr>
          <w:b/>
        </w:rPr>
        <w:br/>
      </w:r>
      <w:r w:rsidR="000173E8">
        <w:t>Hey, what’s the big idea?</w:t>
      </w:r>
    </w:p>
    <w:p w14:paraId="3D9BDBA1" w14:textId="74F27D1D" w:rsidR="00E762B3" w:rsidRDefault="00E762B3" w:rsidP="00560C97">
      <w:pPr>
        <w:pStyle w:val="CharacterDialogue"/>
      </w:pPr>
      <w:r w:rsidRPr="00E762B3">
        <w:rPr>
          <w:b/>
        </w:rPr>
        <w:t>BILL:</w:t>
      </w:r>
      <w:r>
        <w:rPr>
          <w:b/>
        </w:rPr>
        <w:br/>
      </w:r>
      <w:r w:rsidR="000173E8">
        <w:t>If he isn’t wearing any pants, I don’t know why I have to.</w:t>
      </w:r>
    </w:p>
    <w:p w14:paraId="473F8961" w14:textId="38D656BA" w:rsidR="00E762B3" w:rsidRPr="00C06175" w:rsidRDefault="00B238B0" w:rsidP="00560C97">
      <w:pPr>
        <w:pStyle w:val="CharacterDialogue"/>
        <w:rPr>
          <w:rFonts w:ascii="Courier" w:hAnsi="Courier"/>
        </w:rPr>
      </w:pPr>
      <w:r w:rsidRPr="00C06175">
        <w:rPr>
          <w:rFonts w:ascii="Courier" w:hAnsi="Courier"/>
          <w:bCs/>
        </w:rPr>
        <w:t>(</w:t>
      </w:r>
      <w:r w:rsidR="00C06175" w:rsidRPr="00C06175">
        <w:rPr>
          <w:rFonts w:ascii="Courier" w:hAnsi="Courier"/>
          <w:bCs/>
        </w:rPr>
        <w:t>SFX</w:t>
      </w:r>
      <w:r w:rsidR="000173E8" w:rsidRPr="00C06175">
        <w:rPr>
          <w:rFonts w:ascii="Courier" w:hAnsi="Courier"/>
          <w:bCs/>
        </w:rPr>
        <w:t>:</w:t>
      </w:r>
      <w:r w:rsidR="000173E8" w:rsidRPr="00C06175">
        <w:rPr>
          <w:rFonts w:ascii="Courier" w:hAnsi="Courier"/>
        </w:rPr>
        <w:t xml:space="preserve"> </w:t>
      </w:r>
      <w:r w:rsidR="00C06175" w:rsidRPr="00C06175">
        <w:rPr>
          <w:rFonts w:ascii="Courier" w:hAnsi="Courier"/>
        </w:rPr>
        <w:t xml:space="preserve">Polly </w:t>
      </w:r>
      <w:r w:rsidR="000173E8" w:rsidRPr="00C06175">
        <w:rPr>
          <w:rFonts w:ascii="Courier" w:hAnsi="Courier"/>
        </w:rPr>
        <w:t xml:space="preserve">starts taking off </w:t>
      </w:r>
      <w:r w:rsidR="00C06175" w:rsidRPr="00C06175">
        <w:rPr>
          <w:rFonts w:ascii="Courier" w:hAnsi="Courier"/>
        </w:rPr>
        <w:t>his</w:t>
      </w:r>
      <w:r w:rsidR="000173E8" w:rsidRPr="00C06175">
        <w:rPr>
          <w:rFonts w:ascii="Courier" w:hAnsi="Courier"/>
        </w:rPr>
        <w:t xml:space="preserve"> pants.</w:t>
      </w:r>
      <w:r w:rsidR="00C06175" w:rsidRPr="00C06175">
        <w:rPr>
          <w:rFonts w:ascii="Courier" w:hAnsi="Courier"/>
        </w:rPr>
        <w:t xml:space="preserve"> </w:t>
      </w:r>
      <w:r w:rsidR="00C06175">
        <w:rPr>
          <w:rFonts w:ascii="Courier" w:hAnsi="Courier"/>
        </w:rPr>
        <w:t xml:space="preserve">The rest of the party goers also start removing their pants. </w:t>
      </w:r>
      <w:r w:rsidR="00C06175" w:rsidRPr="00C06175">
        <w:rPr>
          <w:rFonts w:ascii="Courier" w:hAnsi="Courier"/>
        </w:rPr>
        <w:t>Over this...</w:t>
      </w:r>
      <w:r w:rsidRPr="00C06175">
        <w:rPr>
          <w:rFonts w:ascii="Courier" w:hAnsi="Courier"/>
        </w:rPr>
        <w:t>)</w:t>
      </w:r>
    </w:p>
    <w:p w14:paraId="17123E0A" w14:textId="4E5F5FF4" w:rsidR="00E762B3" w:rsidRDefault="00E762B3" w:rsidP="00560C97">
      <w:pPr>
        <w:pStyle w:val="CharacterDialogue"/>
      </w:pPr>
      <w:r w:rsidRPr="00E762B3">
        <w:rPr>
          <w:b/>
        </w:rPr>
        <w:t>POLLY:</w:t>
      </w:r>
      <w:r>
        <w:rPr>
          <w:b/>
        </w:rPr>
        <w:br/>
      </w:r>
      <w:r w:rsidR="000173E8">
        <w:t>I’m with you! These wool britches make me itch anyways.</w:t>
      </w:r>
    </w:p>
    <w:p w14:paraId="7C3192AA" w14:textId="77777777" w:rsidR="00087F61" w:rsidRPr="00E20C03" w:rsidRDefault="00E762B3" w:rsidP="00087F61">
      <w:pPr>
        <w:pStyle w:val="CharacterDialogue"/>
      </w:pPr>
      <w:r w:rsidRPr="00E762B3">
        <w:rPr>
          <w:b/>
        </w:rPr>
        <w:t>JERRY:</w:t>
      </w:r>
      <w:r>
        <w:rPr>
          <w:b/>
        </w:rPr>
        <w:br/>
      </w:r>
      <w:r w:rsidR="000173E8">
        <w:t xml:space="preserve">Oh, boy. Everybody </w:t>
      </w:r>
      <w:proofErr w:type="gramStart"/>
      <w:r w:rsidR="000173E8">
        <w:t>keep</w:t>
      </w:r>
      <w:proofErr w:type="gramEnd"/>
      <w:r w:rsidR="000173E8">
        <w:t xml:space="preserve"> your pants on!!</w:t>
      </w:r>
    </w:p>
    <w:p w14:paraId="14D474D4" w14:textId="77777777" w:rsidR="00087F61" w:rsidRPr="00675854" w:rsidRDefault="00087F61" w:rsidP="00087F61">
      <w:pPr>
        <w:pStyle w:val="CharacterDialogue"/>
        <w:rPr>
          <w:szCs w:val="26"/>
        </w:rPr>
      </w:pPr>
      <w:r>
        <w:lastRenderedPageBreak/>
        <w:tab/>
      </w:r>
      <w:r>
        <w:tab/>
      </w:r>
      <w:r>
        <w:tab/>
      </w:r>
      <w:r>
        <w:tab/>
      </w:r>
      <w:r>
        <w:tab/>
      </w:r>
      <w:r>
        <w:tab/>
      </w:r>
      <w:r>
        <w:tab/>
      </w:r>
      <w:r>
        <w:tab/>
      </w:r>
      <w:r>
        <w:rPr>
          <w:rFonts w:ascii="Courier" w:hAnsi="Courier"/>
          <w:b/>
        </w:rPr>
        <w:t>MUSIC SEGUE</w:t>
      </w:r>
      <w:r>
        <w:rPr>
          <w:b/>
          <w:szCs w:val="26"/>
        </w:rPr>
        <w:t>:</w:t>
      </w:r>
    </w:p>
    <w:p w14:paraId="3592A03D" w14:textId="77777777" w:rsidR="00087F61" w:rsidRPr="00E200A8" w:rsidRDefault="00087F61" w:rsidP="00087F61">
      <w:pPr>
        <w:pStyle w:val="CharacterDialogue"/>
        <w:ind w:firstLine="5760"/>
        <w:rPr>
          <w:b/>
          <w:szCs w:val="26"/>
          <w:u w:val="single"/>
        </w:rPr>
        <w:sectPr w:rsidR="00087F61" w:rsidRPr="00E200A8" w:rsidSect="0057642C">
          <w:pgSz w:w="12240" w:h="15840" w:code="1"/>
          <w:pgMar w:top="1440" w:right="1440" w:bottom="1440" w:left="1440" w:header="708" w:footer="708" w:gutter="0"/>
          <w:cols w:space="708"/>
          <w:docGrid w:linePitch="360"/>
        </w:sectPr>
      </w:pPr>
    </w:p>
    <w:p w14:paraId="551A18FA" w14:textId="4288B1C3" w:rsidR="00087F61" w:rsidRDefault="00087F61" w:rsidP="00087F61">
      <w:pPr>
        <w:pStyle w:val="Slugline"/>
      </w:pPr>
      <w:r>
        <w:lastRenderedPageBreak/>
        <w:t>4a. INT. NPR STUDIO - DAY</w:t>
      </w:r>
    </w:p>
    <w:p w14:paraId="653D2056" w14:textId="77777777" w:rsidR="00087F61" w:rsidRPr="00EF4817" w:rsidRDefault="00087F61" w:rsidP="00087F61">
      <w:pPr>
        <w:keepLines/>
        <w:rPr>
          <w:rFonts w:ascii="Courier" w:hAnsi="Courier" w:cs="Courier New"/>
          <w:szCs w:val="26"/>
        </w:rPr>
      </w:pPr>
      <w:r w:rsidRPr="00EF4817">
        <w:rPr>
          <w:rFonts w:ascii="Courier" w:hAnsi="Courier" w:cs="Courier New"/>
          <w:szCs w:val="26"/>
        </w:rPr>
        <w:t>(SFX: Small studio ambience.)</w:t>
      </w:r>
    </w:p>
    <w:p w14:paraId="3C74F775" w14:textId="77777777" w:rsidR="00087F61" w:rsidRDefault="00087F61" w:rsidP="00087F61">
      <w:pPr>
        <w:keepLines/>
        <w:rPr>
          <w:rFonts w:cs="Courier New"/>
          <w:szCs w:val="26"/>
        </w:rPr>
      </w:pPr>
      <w:r w:rsidRPr="004C364D">
        <w:rPr>
          <w:rFonts w:cs="Courier New"/>
          <w:b/>
          <w:szCs w:val="26"/>
        </w:rPr>
        <w:t>DAN V. PRESCOTT:</w:t>
      </w:r>
    </w:p>
    <w:p w14:paraId="6E856C96" w14:textId="2A6E009C" w:rsidR="00087F61" w:rsidRDefault="00087F61" w:rsidP="00E40356">
      <w:pPr>
        <w:pStyle w:val="CharacterDialogue"/>
        <w:rPr>
          <w:rFonts w:ascii="Courier" w:hAnsi="Courier"/>
        </w:rPr>
      </w:pPr>
      <w:r>
        <w:t>The very next</w:t>
      </w:r>
      <w:r w:rsidRPr="00E40356">
        <w:t xml:space="preserve"> </w:t>
      </w:r>
      <w:r w:rsidR="00E40356" w:rsidRPr="00E40356">
        <w:t>hangover</w:t>
      </w:r>
      <w:r>
        <w:t xml:space="preserve"> in the Pyle kitchen.</w:t>
      </w:r>
    </w:p>
    <w:p w14:paraId="20A06F0D" w14:textId="514C1318" w:rsidR="00087F61" w:rsidRPr="00087F61" w:rsidRDefault="00087F61" w:rsidP="00087F61">
      <w:pPr>
        <w:keepLines/>
        <w:ind w:left="5040" w:firstLine="720"/>
        <w:rPr>
          <w:rFonts w:cs="Courier New"/>
          <w:szCs w:val="26"/>
        </w:rPr>
      </w:pPr>
      <w:r>
        <w:rPr>
          <w:rFonts w:ascii="Courier" w:hAnsi="Courier"/>
          <w:b/>
        </w:rPr>
        <w:t>CROSS TO</w:t>
      </w:r>
      <w:r w:rsidRPr="006D7DA9">
        <w:rPr>
          <w:rFonts w:ascii="Courier" w:hAnsi="Courier"/>
          <w:b/>
        </w:rPr>
        <w:t>:</w:t>
      </w:r>
    </w:p>
    <w:p w14:paraId="10AA1F9F" w14:textId="45D11825" w:rsidR="00DE1858" w:rsidRDefault="00DE1858" w:rsidP="00087F61">
      <w:pPr>
        <w:pStyle w:val="CharacterDialogue"/>
        <w:rPr>
          <w:b/>
          <w:u w:val="single"/>
        </w:rPr>
        <w:sectPr w:rsidR="00DE1858" w:rsidSect="00C40C76">
          <w:pgSz w:w="12240" w:h="15840" w:code="1"/>
          <w:pgMar w:top="1440" w:right="1440" w:bottom="1440" w:left="1440" w:header="708" w:footer="708" w:gutter="0"/>
          <w:cols w:space="708"/>
          <w:docGrid w:linePitch="360"/>
        </w:sectPr>
      </w:pPr>
    </w:p>
    <w:p w14:paraId="5DD8A8DD" w14:textId="5E635223" w:rsidR="00E762B3" w:rsidRDefault="00DE1858" w:rsidP="00560C97">
      <w:pPr>
        <w:pStyle w:val="CharacterDialogue"/>
        <w:rPr>
          <w:b/>
          <w:u w:val="single"/>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4</w:t>
      </w:r>
      <w:r>
        <w:rPr>
          <w:b/>
          <w:u w:val="single"/>
        </w:rPr>
        <w:fldChar w:fldCharType="end"/>
      </w:r>
      <w:r w:rsidR="00087F61">
        <w:rPr>
          <w:b/>
          <w:u w:val="single"/>
        </w:rPr>
        <w:t>b</w:t>
      </w:r>
      <w:r w:rsidR="00B238B0">
        <w:rPr>
          <w:b/>
          <w:u w:val="single"/>
        </w:rPr>
        <w:t xml:space="preserve">. </w:t>
      </w:r>
      <w:r w:rsidR="00087F61">
        <w:rPr>
          <w:b/>
          <w:u w:val="single"/>
        </w:rPr>
        <w:t xml:space="preserve">INT. </w:t>
      </w:r>
      <w:r w:rsidR="00087F61">
        <w:rPr>
          <w:b/>
          <w:szCs w:val="26"/>
          <w:u w:val="single"/>
        </w:rPr>
        <w:t xml:space="preserve">FIRST FLOOR </w:t>
      </w:r>
      <w:r w:rsidR="00BE4C6F">
        <w:rPr>
          <w:b/>
          <w:szCs w:val="26"/>
          <w:u w:val="single"/>
        </w:rPr>
        <w:t xml:space="preserve">PYLE </w:t>
      </w:r>
      <w:r w:rsidR="00BE4C6F">
        <w:rPr>
          <w:b/>
          <w:u w:val="single"/>
        </w:rPr>
        <w:t>APT BUILDING</w:t>
      </w:r>
      <w:r w:rsidR="00087F61">
        <w:rPr>
          <w:b/>
          <w:u w:val="single"/>
        </w:rPr>
        <w:t>, KITCHEN - MORNING</w:t>
      </w:r>
    </w:p>
    <w:p w14:paraId="16348162" w14:textId="0D921842" w:rsidR="00087F61" w:rsidRPr="00087F61" w:rsidRDefault="00087F61" w:rsidP="00560C97">
      <w:pPr>
        <w:pStyle w:val="CharacterDialogue"/>
        <w:rPr>
          <w:rFonts w:ascii="Courier" w:hAnsi="Courier"/>
          <w:bCs/>
        </w:rPr>
      </w:pPr>
      <w:r w:rsidRPr="00087F61">
        <w:rPr>
          <w:rFonts w:ascii="Courier" w:hAnsi="Courier"/>
          <w:bCs/>
        </w:rPr>
        <w:t>(SFX:</w:t>
      </w:r>
      <w:r>
        <w:rPr>
          <w:rFonts w:ascii="Courier" w:hAnsi="Courier"/>
          <w:bCs/>
        </w:rPr>
        <w:t xml:space="preserve"> </w:t>
      </w:r>
      <w:r w:rsidR="00BE2160" w:rsidRPr="00BE4C6F">
        <w:rPr>
          <w:rFonts w:ascii="Courier" w:hAnsi="Courier"/>
        </w:rPr>
        <w:t>The first floor of the Pyle Apartment building is a shared</w:t>
      </w:r>
      <w:r w:rsidR="00933DEB">
        <w:rPr>
          <w:rFonts w:ascii="Courier" w:hAnsi="Courier"/>
        </w:rPr>
        <w:t>, ceramic tile,</w:t>
      </w:r>
      <w:r w:rsidR="00BE2160" w:rsidRPr="00BE4C6F">
        <w:rPr>
          <w:rFonts w:ascii="Courier" w:hAnsi="Courier"/>
        </w:rPr>
        <w:t xml:space="preserve"> kitchen and</w:t>
      </w:r>
      <w:r w:rsidR="00933DEB">
        <w:rPr>
          <w:rFonts w:ascii="Courier" w:hAnsi="Courier"/>
        </w:rPr>
        <w:t xml:space="preserve">, wood floored, </w:t>
      </w:r>
      <w:r w:rsidR="00BE2160" w:rsidRPr="00BE4C6F">
        <w:rPr>
          <w:rFonts w:ascii="Courier" w:hAnsi="Courier"/>
        </w:rPr>
        <w:t>common space</w:t>
      </w:r>
      <w:r w:rsidR="00933DEB">
        <w:rPr>
          <w:rFonts w:ascii="Courier" w:hAnsi="Courier"/>
        </w:rPr>
        <w:t xml:space="preserve"> off the main hall</w:t>
      </w:r>
      <w:r w:rsidR="00BE2160" w:rsidRPr="00BE4C6F">
        <w:rPr>
          <w:rFonts w:ascii="Courier" w:hAnsi="Courier"/>
        </w:rPr>
        <w:t xml:space="preserve">. The windows are closed </w:t>
      </w:r>
      <w:r w:rsidR="00BE2160">
        <w:rPr>
          <w:rFonts w:ascii="Courier" w:hAnsi="Courier"/>
        </w:rPr>
        <w:t xml:space="preserve">but there is still muted city sounds </w:t>
      </w:r>
      <w:r w:rsidR="00BE2160" w:rsidRPr="00BE4C6F">
        <w:rPr>
          <w:rFonts w:ascii="Courier" w:hAnsi="Courier"/>
        </w:rPr>
        <w:t>and intermittently one may hear different muffled bits of the other families that live in the apartments: a baby crying, a dog barking, ETC.</w:t>
      </w:r>
      <w:r w:rsidR="00933DEB">
        <w:rPr>
          <w:rFonts w:ascii="Courier" w:hAnsi="Courier"/>
        </w:rPr>
        <w:t xml:space="preserve"> Ernie walks across the wooden hall and enters the kitchen. Over this...</w:t>
      </w:r>
      <w:r>
        <w:rPr>
          <w:rFonts w:ascii="Courier" w:hAnsi="Courier"/>
          <w:bCs/>
        </w:rPr>
        <w:t>)</w:t>
      </w:r>
    </w:p>
    <w:p w14:paraId="3B07E38B" w14:textId="0FA3B3C7" w:rsidR="00E762B3" w:rsidRDefault="00E762B3" w:rsidP="00560C97">
      <w:pPr>
        <w:pStyle w:val="CharacterDialogue"/>
      </w:pPr>
      <w:r w:rsidRPr="00E762B3">
        <w:rPr>
          <w:b/>
        </w:rPr>
        <w:t>JERRY:</w:t>
      </w:r>
      <w:r>
        <w:rPr>
          <w:b/>
        </w:rPr>
        <w:br/>
      </w:r>
      <w:r w:rsidR="000173E8">
        <w:t>Coffee is hot…Best cup of coffee in the world…</w:t>
      </w:r>
    </w:p>
    <w:p w14:paraId="52F9DD5C" w14:textId="77777777" w:rsidR="00B238B0" w:rsidRDefault="00E762B3" w:rsidP="00560C97">
      <w:pPr>
        <w:pStyle w:val="CharacterDialogue"/>
      </w:pPr>
      <w:r w:rsidRPr="00E762B3">
        <w:rPr>
          <w:b/>
        </w:rPr>
        <w:t>ERNIE:</w:t>
      </w:r>
      <w:r>
        <w:rPr>
          <w:b/>
        </w:rPr>
        <w:br/>
      </w:r>
      <w:r w:rsidR="000173E8">
        <w:t>Just the coffee, thanks.</w:t>
      </w:r>
    </w:p>
    <w:p w14:paraId="18BF555D" w14:textId="06AFAF17" w:rsidR="00E762B3" w:rsidRPr="00933DEB" w:rsidRDefault="00B238B0" w:rsidP="00560C97">
      <w:pPr>
        <w:pStyle w:val="CharacterDialogue"/>
        <w:rPr>
          <w:rFonts w:ascii="Courier" w:hAnsi="Courier"/>
        </w:rPr>
      </w:pPr>
      <w:r w:rsidRPr="00933DEB">
        <w:rPr>
          <w:rFonts w:ascii="Courier" w:hAnsi="Courier"/>
        </w:rPr>
        <w:t>(</w:t>
      </w:r>
      <w:r w:rsidR="00E762B3" w:rsidRPr="00933DEB">
        <w:rPr>
          <w:rFonts w:ascii="Courier" w:hAnsi="Courier"/>
        </w:rPr>
        <w:t>SFX</w:t>
      </w:r>
      <w:r w:rsidR="000173E8" w:rsidRPr="00933DEB">
        <w:rPr>
          <w:rFonts w:ascii="Courier" w:hAnsi="Courier"/>
        </w:rPr>
        <w:t xml:space="preserve">: </w:t>
      </w:r>
      <w:r w:rsidR="00933DEB">
        <w:rPr>
          <w:rFonts w:ascii="Courier" w:hAnsi="Courier"/>
        </w:rPr>
        <w:t xml:space="preserve">Ernie pulls out a wooden chair and sits at the kitchen table. </w:t>
      </w:r>
      <w:r w:rsidR="00933DEB" w:rsidRPr="00933DEB">
        <w:rPr>
          <w:rFonts w:ascii="Courier" w:hAnsi="Courier"/>
        </w:rPr>
        <w:t>Jerry throws a n</w:t>
      </w:r>
      <w:r w:rsidR="000173E8" w:rsidRPr="00933DEB">
        <w:rPr>
          <w:rFonts w:ascii="Courier" w:hAnsi="Courier"/>
        </w:rPr>
        <w:t>ewspaper on</w:t>
      </w:r>
      <w:r w:rsidR="00933DEB" w:rsidRPr="00933DEB">
        <w:rPr>
          <w:rFonts w:ascii="Courier" w:hAnsi="Courier"/>
        </w:rPr>
        <w:t>to</w:t>
      </w:r>
      <w:r w:rsidR="000173E8" w:rsidRPr="00933DEB">
        <w:rPr>
          <w:rFonts w:ascii="Courier" w:hAnsi="Courier"/>
        </w:rPr>
        <w:t xml:space="preserve"> the table.</w:t>
      </w:r>
      <w:r w:rsidRPr="00933DEB">
        <w:rPr>
          <w:rFonts w:ascii="Courier" w:hAnsi="Courier"/>
        </w:rPr>
        <w:t>)</w:t>
      </w:r>
    </w:p>
    <w:p w14:paraId="03106E98" w14:textId="1CDCADBF" w:rsidR="00E762B3" w:rsidRDefault="00E762B3" w:rsidP="00560C97">
      <w:pPr>
        <w:pStyle w:val="CharacterDialogue"/>
      </w:pPr>
      <w:r w:rsidRPr="00E762B3">
        <w:rPr>
          <w:b/>
        </w:rPr>
        <w:t>JERRY:</w:t>
      </w:r>
      <w:r>
        <w:rPr>
          <w:b/>
        </w:rPr>
        <w:br/>
      </w:r>
      <w:r w:rsidR="000173E8">
        <w:t>I already took the crosswords out, so shackle your hackles.</w:t>
      </w:r>
    </w:p>
    <w:p w14:paraId="59022831" w14:textId="1A82C1FC" w:rsidR="00933DEB" w:rsidRPr="00933DEB" w:rsidRDefault="00933DEB" w:rsidP="00560C97">
      <w:pPr>
        <w:pStyle w:val="CharacterDialogue"/>
        <w:rPr>
          <w:rFonts w:ascii="Courier" w:hAnsi="Courier"/>
        </w:rPr>
      </w:pPr>
      <w:r w:rsidRPr="00933DEB">
        <w:rPr>
          <w:rFonts w:ascii="Courier" w:hAnsi="Courier"/>
        </w:rPr>
        <w:t xml:space="preserve">(SFX: Jerry opens a cabinet and pulls out a coffee mug then pours Ernie a cup of coffee. </w:t>
      </w:r>
      <w:r>
        <w:rPr>
          <w:rFonts w:ascii="Courier" w:hAnsi="Courier"/>
        </w:rPr>
        <w:t xml:space="preserve">Ernie picks up the paper. </w:t>
      </w:r>
      <w:r w:rsidRPr="00933DEB">
        <w:rPr>
          <w:rFonts w:ascii="Courier" w:hAnsi="Courier"/>
        </w:rPr>
        <w:t>Over this...)</w:t>
      </w:r>
    </w:p>
    <w:p w14:paraId="55297B03" w14:textId="20091D0C" w:rsidR="00E762B3" w:rsidRDefault="00E762B3" w:rsidP="00560C97">
      <w:pPr>
        <w:pStyle w:val="CharacterDialogue"/>
      </w:pPr>
      <w:r w:rsidRPr="00E762B3">
        <w:rPr>
          <w:b/>
        </w:rPr>
        <w:t>ERNIE:</w:t>
      </w:r>
      <w:r>
        <w:rPr>
          <w:b/>
        </w:rPr>
        <w:br/>
      </w:r>
      <w:proofErr w:type="spellStart"/>
      <w:r w:rsidR="000173E8">
        <w:t>Jeeze</w:t>
      </w:r>
      <w:proofErr w:type="spellEnd"/>
      <w:r w:rsidR="000173E8">
        <w:t xml:space="preserve"> Louise, can’t you get your own newspaper?</w:t>
      </w:r>
    </w:p>
    <w:p w14:paraId="2B574381" w14:textId="70132D46" w:rsidR="00E762B3" w:rsidRDefault="00E762B3" w:rsidP="00560C97">
      <w:pPr>
        <w:pStyle w:val="CharacterDialogue"/>
      </w:pPr>
      <w:r w:rsidRPr="00E762B3">
        <w:rPr>
          <w:b/>
        </w:rPr>
        <w:t>JERRY:</w:t>
      </w:r>
      <w:r>
        <w:rPr>
          <w:b/>
        </w:rPr>
        <w:br/>
      </w:r>
      <w:r w:rsidR="000173E8">
        <w:t>If you can consider that one IS my newspaper, and that you are messing things up according to how</w:t>
      </w:r>
      <w:r w:rsidR="000173E8">
        <w:rPr>
          <w:i/>
        </w:rPr>
        <w:t xml:space="preserve"> I</w:t>
      </w:r>
      <w:r w:rsidR="000173E8">
        <w:t xml:space="preserve"> like to disturb the perfection of such a </w:t>
      </w:r>
      <w:r w:rsidR="000173E8">
        <w:rPr>
          <w:i/>
        </w:rPr>
        <w:t xml:space="preserve">work </w:t>
      </w:r>
      <w:r w:rsidR="000173E8">
        <w:t>of art...</w:t>
      </w:r>
    </w:p>
    <w:p w14:paraId="2D3981EE" w14:textId="411D49A9" w:rsidR="00933DEB" w:rsidRPr="00933DEB" w:rsidRDefault="00933DEB" w:rsidP="00560C97">
      <w:pPr>
        <w:pStyle w:val="CharacterDialogue"/>
        <w:rPr>
          <w:rFonts w:ascii="Courier" w:hAnsi="Courier"/>
          <w:bCs/>
        </w:rPr>
      </w:pPr>
      <w:r w:rsidRPr="00933DEB">
        <w:rPr>
          <w:rFonts w:ascii="Courier" w:hAnsi="Courier"/>
          <w:bCs/>
        </w:rPr>
        <w:lastRenderedPageBreak/>
        <w:t>(SFX: Ernie sits back and opens the paper. Over this...)</w:t>
      </w:r>
    </w:p>
    <w:p w14:paraId="2BA49337" w14:textId="1B9FAF3D" w:rsidR="00E762B3" w:rsidRDefault="00E762B3" w:rsidP="00560C97">
      <w:pPr>
        <w:pStyle w:val="CharacterDialogue"/>
      </w:pPr>
      <w:r w:rsidRPr="00E762B3">
        <w:rPr>
          <w:b/>
        </w:rPr>
        <w:t>ERNIE:</w:t>
      </w:r>
      <w:r>
        <w:br/>
      </w:r>
      <w:r w:rsidR="000173E8">
        <w:t>Oh, boy...</w:t>
      </w:r>
    </w:p>
    <w:p w14:paraId="58127EA4" w14:textId="1D55AED9" w:rsidR="00933DEB" w:rsidRPr="003144A8" w:rsidRDefault="00933DEB" w:rsidP="00560C97">
      <w:pPr>
        <w:pStyle w:val="CharacterDialogue"/>
        <w:rPr>
          <w:rFonts w:ascii="Courier" w:hAnsi="Courier"/>
        </w:rPr>
      </w:pPr>
      <w:r w:rsidRPr="003144A8">
        <w:rPr>
          <w:rFonts w:ascii="Courier" w:hAnsi="Courier"/>
        </w:rPr>
        <w:t>(</w:t>
      </w:r>
      <w:r w:rsidR="003144A8" w:rsidRPr="003144A8">
        <w:rPr>
          <w:rFonts w:ascii="Courier" w:hAnsi="Courier"/>
        </w:rPr>
        <w:t>SFX: Jerry cross to the table, sets the cup of coffee down for Ernie then sits across from him. Over this...)</w:t>
      </w:r>
    </w:p>
    <w:p w14:paraId="60402464" w14:textId="7B216F81" w:rsidR="00E762B3" w:rsidRDefault="00E762B3" w:rsidP="00560C97">
      <w:pPr>
        <w:pStyle w:val="CharacterDialogue"/>
      </w:pPr>
      <w:r w:rsidRPr="00E762B3">
        <w:rPr>
          <w:b/>
        </w:rPr>
        <w:t>JERRY:</w:t>
      </w:r>
      <w:r>
        <w:rPr>
          <w:b/>
        </w:rPr>
        <w:br/>
      </w:r>
      <w:r w:rsidR="000173E8">
        <w:t>That’s right...oh, boy.</w:t>
      </w:r>
      <w:r w:rsidR="00B238B0">
        <w:t xml:space="preserve"> </w:t>
      </w:r>
      <w:r w:rsidR="000173E8">
        <w:t>(</w:t>
      </w:r>
      <w:r w:rsidR="00B238B0">
        <w:t>BEAT)</w:t>
      </w:r>
    </w:p>
    <w:p w14:paraId="4CBF9C4D" w14:textId="36E4090F" w:rsidR="003144A8" w:rsidRPr="003144A8" w:rsidRDefault="003144A8" w:rsidP="00560C97">
      <w:pPr>
        <w:pStyle w:val="CharacterDialogue"/>
        <w:rPr>
          <w:rFonts w:ascii="Courier" w:hAnsi="Courier"/>
        </w:rPr>
      </w:pPr>
      <w:r w:rsidRPr="003144A8">
        <w:rPr>
          <w:rFonts w:ascii="Courier" w:hAnsi="Courier"/>
        </w:rPr>
        <w:t>(SFX: Ernie lowers the paper.)</w:t>
      </w:r>
    </w:p>
    <w:p w14:paraId="63289426" w14:textId="0FE0376F" w:rsidR="00E762B3" w:rsidRDefault="00E762B3" w:rsidP="00560C97">
      <w:pPr>
        <w:pStyle w:val="CharacterDialogue"/>
      </w:pPr>
      <w:r w:rsidRPr="00E762B3">
        <w:rPr>
          <w:b/>
        </w:rPr>
        <w:t>ERNIE:</w:t>
      </w:r>
      <w:r>
        <w:rPr>
          <w:b/>
        </w:rPr>
        <w:br/>
      </w:r>
      <w:r w:rsidR="000173E8">
        <w:t>Anyone still here?</w:t>
      </w:r>
    </w:p>
    <w:p w14:paraId="12F1A357" w14:textId="04B2D35A" w:rsidR="00E762B3" w:rsidRDefault="00E762B3" w:rsidP="00560C97">
      <w:pPr>
        <w:pStyle w:val="CharacterDialogue"/>
      </w:pPr>
      <w:r w:rsidRPr="00E762B3">
        <w:rPr>
          <w:b/>
        </w:rPr>
        <w:t>JERRY:</w:t>
      </w:r>
      <w:r>
        <w:rPr>
          <w:b/>
        </w:rPr>
        <w:br/>
      </w:r>
      <w:proofErr w:type="spellStart"/>
      <w:r w:rsidR="000173E8">
        <w:t>Ummm</w:t>
      </w:r>
      <w:proofErr w:type="spellEnd"/>
      <w:r w:rsidR="000173E8">
        <w:t>...Yes.</w:t>
      </w:r>
    </w:p>
    <w:p w14:paraId="2711C09B" w14:textId="5870B622" w:rsidR="00E762B3" w:rsidRDefault="00E762B3" w:rsidP="00560C97">
      <w:pPr>
        <w:pStyle w:val="CharacterDialogue"/>
      </w:pPr>
      <w:r w:rsidRPr="00E762B3">
        <w:rPr>
          <w:b/>
        </w:rPr>
        <w:t>ERNIE:</w:t>
      </w:r>
      <w:r>
        <w:rPr>
          <w:b/>
        </w:rPr>
        <w:br/>
      </w:r>
      <w:r w:rsidR="000173E8">
        <w:t>Who is it?</w:t>
      </w:r>
    </w:p>
    <w:p w14:paraId="56578FB2" w14:textId="4DC3D614" w:rsidR="00E762B3" w:rsidRDefault="00E762B3" w:rsidP="00560C97">
      <w:pPr>
        <w:pStyle w:val="CharacterDialogue"/>
      </w:pPr>
      <w:r w:rsidRPr="00E762B3">
        <w:rPr>
          <w:b/>
        </w:rPr>
        <w:t>JERRY:</w:t>
      </w:r>
      <w:r>
        <w:rPr>
          <w:b/>
        </w:rPr>
        <w:br/>
      </w:r>
      <w:r w:rsidR="000173E8">
        <w:t>It’s two people.</w:t>
      </w:r>
    </w:p>
    <w:p w14:paraId="78FC8126" w14:textId="0F2AADE5" w:rsidR="00E762B3" w:rsidRDefault="00E762B3" w:rsidP="00560C97">
      <w:pPr>
        <w:pStyle w:val="CharacterDialogue"/>
      </w:pPr>
      <w:r w:rsidRPr="00E762B3">
        <w:rPr>
          <w:b/>
        </w:rPr>
        <w:t>ERNIE:</w:t>
      </w:r>
      <w:r>
        <w:rPr>
          <w:b/>
        </w:rPr>
        <w:br/>
      </w:r>
      <w:r w:rsidR="000173E8">
        <w:t>Who?</w:t>
      </w:r>
    </w:p>
    <w:p w14:paraId="60350C4C" w14:textId="189E6EEA" w:rsidR="00E762B3" w:rsidRDefault="00E762B3" w:rsidP="00560C97">
      <w:pPr>
        <w:pStyle w:val="CharacterDialogue"/>
      </w:pPr>
      <w:r w:rsidRPr="00E762B3">
        <w:rPr>
          <w:b/>
        </w:rPr>
        <w:t>JERRY:</w:t>
      </w:r>
      <w:r>
        <w:rPr>
          <w:b/>
        </w:rPr>
        <w:br/>
      </w:r>
      <w:r w:rsidR="000173E8">
        <w:t>No, it’s one.</w:t>
      </w:r>
    </w:p>
    <w:p w14:paraId="388188A4" w14:textId="71D748C2" w:rsidR="00E762B3" w:rsidRDefault="00E762B3" w:rsidP="00560C97">
      <w:pPr>
        <w:pStyle w:val="CharacterDialogue"/>
      </w:pPr>
      <w:r w:rsidRPr="00E762B3">
        <w:rPr>
          <w:b/>
        </w:rPr>
        <w:t>ERNIE:</w:t>
      </w:r>
      <w:r>
        <w:rPr>
          <w:b/>
        </w:rPr>
        <w:br/>
      </w:r>
      <w:r w:rsidR="000173E8">
        <w:t>OK, who?</w:t>
      </w:r>
    </w:p>
    <w:p w14:paraId="7CD6FD5A" w14:textId="70657621" w:rsidR="00E762B3" w:rsidRDefault="00E762B3" w:rsidP="00560C97">
      <w:pPr>
        <w:pStyle w:val="CharacterDialogue"/>
      </w:pPr>
      <w:r w:rsidRPr="00E762B3">
        <w:rPr>
          <w:b/>
        </w:rPr>
        <w:t>JERRY:</w:t>
      </w:r>
      <w:r>
        <w:rPr>
          <w:b/>
        </w:rPr>
        <w:br/>
      </w:r>
      <w:r w:rsidR="000173E8">
        <w:t>I don’t know, they’re under a pile of coats.</w:t>
      </w:r>
    </w:p>
    <w:p w14:paraId="5FE09BED" w14:textId="3FF511DC" w:rsidR="00E762B3" w:rsidRDefault="00E762B3" w:rsidP="00560C97">
      <w:pPr>
        <w:pStyle w:val="CharacterDialogue"/>
      </w:pPr>
      <w:r w:rsidRPr="00E762B3">
        <w:rPr>
          <w:b/>
        </w:rPr>
        <w:lastRenderedPageBreak/>
        <w:t>ERNIE:</w:t>
      </w:r>
      <w:r>
        <w:rPr>
          <w:b/>
        </w:rPr>
        <w:br/>
      </w:r>
      <w:r w:rsidR="000173E8">
        <w:t>Who left their coats?</w:t>
      </w:r>
    </w:p>
    <w:p w14:paraId="68EBDE43" w14:textId="4B610427" w:rsidR="00E762B3" w:rsidRDefault="00E762B3" w:rsidP="00560C97">
      <w:pPr>
        <w:pStyle w:val="CharacterDialogue"/>
      </w:pPr>
      <w:r w:rsidRPr="00E762B3">
        <w:rPr>
          <w:b/>
        </w:rPr>
        <w:t>JERRY:</w:t>
      </w:r>
      <w:r>
        <w:rPr>
          <w:b/>
        </w:rPr>
        <w:br/>
      </w:r>
      <w:r w:rsidR="000173E8">
        <w:t>Or, maybe it’s just a pile of coats...</w:t>
      </w:r>
    </w:p>
    <w:p w14:paraId="014216A2" w14:textId="19037096" w:rsidR="00E762B3" w:rsidRDefault="00E762B3" w:rsidP="00560C97">
      <w:pPr>
        <w:pStyle w:val="CharacterDialogue"/>
      </w:pPr>
      <w:r w:rsidRPr="00E762B3">
        <w:rPr>
          <w:b/>
        </w:rPr>
        <w:t>ERNIE:</w:t>
      </w:r>
      <w:r>
        <w:rPr>
          <w:b/>
        </w:rPr>
        <w:br/>
      </w:r>
      <w:r w:rsidR="000173E8">
        <w:t>Who would leave their coats? Go kick it.</w:t>
      </w:r>
    </w:p>
    <w:p w14:paraId="257DA36C" w14:textId="02472DB2" w:rsidR="00E762B3" w:rsidRDefault="00E762B3" w:rsidP="00560C97">
      <w:pPr>
        <w:pStyle w:val="CharacterDialogue"/>
      </w:pPr>
      <w:r w:rsidRPr="00E762B3">
        <w:rPr>
          <w:b/>
        </w:rPr>
        <w:t>JERRY:</w:t>
      </w:r>
      <w:r>
        <w:rPr>
          <w:b/>
        </w:rPr>
        <w:br/>
      </w:r>
      <w:r w:rsidR="000173E8">
        <w:t>Kick what?</w:t>
      </w:r>
    </w:p>
    <w:p w14:paraId="11C5AC63" w14:textId="70A7DB1F" w:rsidR="00E762B3" w:rsidRDefault="00E762B3" w:rsidP="00560C97">
      <w:pPr>
        <w:pStyle w:val="CharacterDialogue"/>
      </w:pPr>
      <w:r w:rsidRPr="00E762B3">
        <w:rPr>
          <w:b/>
        </w:rPr>
        <w:t>ERNIE:</w:t>
      </w:r>
      <w:r>
        <w:rPr>
          <w:b/>
        </w:rPr>
        <w:br/>
      </w:r>
      <w:r w:rsidR="000173E8">
        <w:t>The pile of coats.</w:t>
      </w:r>
    </w:p>
    <w:p w14:paraId="4578F122" w14:textId="3A17679D" w:rsidR="00E762B3" w:rsidRDefault="00E762B3" w:rsidP="00560C97">
      <w:pPr>
        <w:pStyle w:val="CharacterDialogue"/>
      </w:pPr>
      <w:r w:rsidRPr="00E762B3">
        <w:rPr>
          <w:b/>
        </w:rPr>
        <w:t>JERRY:</w:t>
      </w:r>
      <w:r>
        <w:rPr>
          <w:b/>
        </w:rPr>
        <w:br/>
      </w:r>
      <w:r w:rsidR="000173E8">
        <w:t>You go kick it.</w:t>
      </w:r>
    </w:p>
    <w:p w14:paraId="3EEE91E8" w14:textId="510A32CF" w:rsidR="00E762B3" w:rsidRDefault="00E762B3" w:rsidP="00560C97">
      <w:pPr>
        <w:pStyle w:val="CharacterDialogue"/>
      </w:pPr>
      <w:r w:rsidRPr="00E762B3">
        <w:rPr>
          <w:b/>
        </w:rPr>
        <w:t>ERNIE:</w:t>
      </w:r>
      <w:r>
        <w:rPr>
          <w:b/>
        </w:rPr>
        <w:br/>
      </w:r>
      <w:r w:rsidR="000173E8">
        <w:t>We can’t have anybody sleeping over here all day.</w:t>
      </w:r>
    </w:p>
    <w:p w14:paraId="434ED70B" w14:textId="1AF057F6" w:rsidR="00E762B3" w:rsidRDefault="00E762B3" w:rsidP="00560C97">
      <w:pPr>
        <w:pStyle w:val="CharacterDialogue"/>
      </w:pPr>
      <w:r w:rsidRPr="00E762B3">
        <w:rPr>
          <w:b/>
        </w:rPr>
        <w:t>JERRY:</w:t>
      </w:r>
      <w:r>
        <w:rPr>
          <w:b/>
        </w:rPr>
        <w:br/>
      </w:r>
      <w:r w:rsidR="000173E8">
        <w:t>Why not, they’ll just be back for cocktails anyway? It’s Saturday.</w:t>
      </w:r>
    </w:p>
    <w:p w14:paraId="09FBB74D" w14:textId="747F053B" w:rsidR="00E762B3" w:rsidRDefault="00E762B3" w:rsidP="00560C97">
      <w:pPr>
        <w:pStyle w:val="CharacterDialogue"/>
      </w:pPr>
      <w:r w:rsidRPr="00E762B3">
        <w:rPr>
          <w:b/>
        </w:rPr>
        <w:t>ERNIE:</w:t>
      </w:r>
      <w:r>
        <w:rPr>
          <w:b/>
        </w:rPr>
        <w:br/>
      </w:r>
      <w:r w:rsidR="000173E8">
        <w:t>Can we not have everyone over tonight again?</w:t>
      </w:r>
    </w:p>
    <w:p w14:paraId="427B5CA8" w14:textId="5AFEA6CA" w:rsidR="00E762B3" w:rsidRDefault="00E762B3" w:rsidP="00560C97">
      <w:pPr>
        <w:pStyle w:val="CharacterDialogue"/>
      </w:pPr>
      <w:r w:rsidRPr="00E762B3">
        <w:rPr>
          <w:b/>
        </w:rPr>
        <w:t>JERRY:</w:t>
      </w:r>
      <w:r>
        <w:rPr>
          <w:b/>
        </w:rPr>
        <w:br/>
      </w:r>
      <w:r w:rsidR="000173E8">
        <w:t>We’re not going to be in town much longer.</w:t>
      </w:r>
    </w:p>
    <w:p w14:paraId="04D7FBA3" w14:textId="285093A3" w:rsidR="00E762B3" w:rsidRDefault="00E762B3" w:rsidP="00560C97">
      <w:pPr>
        <w:pStyle w:val="CharacterDialogue"/>
      </w:pPr>
      <w:r w:rsidRPr="00E762B3">
        <w:rPr>
          <w:b/>
        </w:rPr>
        <w:t>ERNIE:</w:t>
      </w:r>
      <w:r>
        <w:rPr>
          <w:b/>
        </w:rPr>
        <w:br/>
      </w:r>
      <w:r w:rsidR="000173E8">
        <w:t>What difference does that make?</w:t>
      </w:r>
    </w:p>
    <w:p w14:paraId="0385F11D" w14:textId="653C536C" w:rsidR="00E762B3" w:rsidRDefault="00E762B3" w:rsidP="00560C97">
      <w:pPr>
        <w:pStyle w:val="CharacterDialogue"/>
      </w:pPr>
      <w:r w:rsidRPr="00E762B3">
        <w:rPr>
          <w:b/>
        </w:rPr>
        <w:lastRenderedPageBreak/>
        <w:t>JERRY:</w:t>
      </w:r>
      <w:r>
        <w:rPr>
          <w:b/>
        </w:rPr>
        <w:br/>
      </w:r>
      <w:r w:rsidR="000173E8">
        <w:t>Ok, grumpy.</w:t>
      </w:r>
    </w:p>
    <w:p w14:paraId="5659414E" w14:textId="607A62E6" w:rsidR="003144A8" w:rsidRPr="003144A8" w:rsidRDefault="003144A8" w:rsidP="00560C97">
      <w:pPr>
        <w:pStyle w:val="CharacterDialogue"/>
        <w:rPr>
          <w:rFonts w:ascii="Courier" w:hAnsi="Courier"/>
        </w:rPr>
      </w:pPr>
      <w:r w:rsidRPr="003144A8">
        <w:rPr>
          <w:rFonts w:ascii="Courier" w:hAnsi="Courier"/>
        </w:rPr>
        <w:t xml:space="preserve">(SFX: Ernie sets down the paper and begins to get up. </w:t>
      </w:r>
      <w:r>
        <w:rPr>
          <w:rFonts w:ascii="Courier" w:hAnsi="Courier"/>
        </w:rPr>
        <w:t xml:space="preserve">His wooden chair scraping against the tile. </w:t>
      </w:r>
      <w:r w:rsidRPr="003144A8">
        <w:rPr>
          <w:rFonts w:ascii="Courier" w:hAnsi="Courier"/>
        </w:rPr>
        <w:t>Over this...)</w:t>
      </w:r>
    </w:p>
    <w:p w14:paraId="6B497A59" w14:textId="4F3094CD" w:rsidR="00E762B3" w:rsidRDefault="00E762B3" w:rsidP="00560C97">
      <w:pPr>
        <w:pStyle w:val="CharacterDialogue"/>
      </w:pPr>
      <w:r w:rsidRPr="00E762B3">
        <w:rPr>
          <w:b/>
        </w:rPr>
        <w:t>ERNIE:</w:t>
      </w:r>
      <w:r>
        <w:rPr>
          <w:b/>
        </w:rPr>
        <w:br/>
      </w:r>
      <w:r w:rsidR="000173E8">
        <w:t>I need to write.</w:t>
      </w:r>
    </w:p>
    <w:p w14:paraId="5E8F9DA3" w14:textId="5230FC40" w:rsidR="00E762B3" w:rsidRDefault="00E762B3" w:rsidP="00560C97">
      <w:pPr>
        <w:pStyle w:val="CharacterDialogue"/>
      </w:pPr>
      <w:r w:rsidRPr="00E762B3">
        <w:rPr>
          <w:b/>
        </w:rPr>
        <w:t>JERRY:</w:t>
      </w:r>
      <w:r>
        <w:rPr>
          <w:b/>
        </w:rPr>
        <w:br/>
      </w:r>
      <w:r w:rsidR="000173E8">
        <w:t>You could have written last night, but you brought Bill home with you.</w:t>
      </w:r>
    </w:p>
    <w:p w14:paraId="3C4A1644" w14:textId="1D2CB014" w:rsidR="003144A8" w:rsidRPr="003144A8" w:rsidRDefault="003144A8" w:rsidP="00560C97">
      <w:pPr>
        <w:pStyle w:val="CharacterDialogue"/>
        <w:rPr>
          <w:rFonts w:ascii="Courier" w:hAnsi="Courier"/>
        </w:rPr>
      </w:pPr>
      <w:r w:rsidRPr="003144A8">
        <w:rPr>
          <w:rFonts w:ascii="Courier" w:hAnsi="Courier"/>
        </w:rPr>
        <w:t>(SFX: Ernie stops and stands. Over this...)</w:t>
      </w:r>
    </w:p>
    <w:p w14:paraId="68843E1E" w14:textId="6BAD0271" w:rsidR="00E762B3" w:rsidRDefault="00E762B3" w:rsidP="00560C97">
      <w:pPr>
        <w:pStyle w:val="CharacterDialogue"/>
      </w:pPr>
      <w:r w:rsidRPr="00E762B3">
        <w:rPr>
          <w:b/>
        </w:rPr>
        <w:t>ERNIE:</w:t>
      </w:r>
      <w:r>
        <w:rPr>
          <w:b/>
        </w:rPr>
        <w:br/>
      </w:r>
      <w:r w:rsidR="000173E8">
        <w:t>What about everyone else? You were supposed to tell everyone we were having the night off.</w:t>
      </w:r>
    </w:p>
    <w:p w14:paraId="7B9E9699" w14:textId="595D2E22" w:rsidR="00E762B3" w:rsidRDefault="00E762B3" w:rsidP="00560C97">
      <w:pPr>
        <w:pStyle w:val="CharacterDialogue"/>
      </w:pPr>
      <w:r w:rsidRPr="00E762B3">
        <w:rPr>
          <w:b/>
        </w:rPr>
        <w:t>JERRY:</w:t>
      </w:r>
      <w:r>
        <w:rPr>
          <w:b/>
        </w:rPr>
        <w:br/>
      </w:r>
      <w:r w:rsidR="000173E8">
        <w:t>I did! Everyone that came was from your office!</w:t>
      </w:r>
    </w:p>
    <w:p w14:paraId="5AC48E79" w14:textId="28F4DD78" w:rsidR="00E762B3" w:rsidRDefault="00E762B3" w:rsidP="00560C97">
      <w:pPr>
        <w:pStyle w:val="CharacterDialogue"/>
      </w:pPr>
      <w:r w:rsidRPr="00E762B3">
        <w:rPr>
          <w:b/>
        </w:rPr>
        <w:t>ERNIE:</w:t>
      </w:r>
      <w:r>
        <w:rPr>
          <w:b/>
        </w:rPr>
        <w:br/>
      </w:r>
      <w:r w:rsidR="000173E8">
        <w:t>I know. I forgot.</w:t>
      </w:r>
    </w:p>
    <w:p w14:paraId="6264EA71" w14:textId="566BB8FE" w:rsidR="00E762B3" w:rsidRDefault="00E762B3" w:rsidP="00560C97">
      <w:pPr>
        <w:pStyle w:val="CharacterDialogue"/>
      </w:pPr>
      <w:r w:rsidRPr="00E762B3">
        <w:rPr>
          <w:b/>
        </w:rPr>
        <w:t>JERRY:</w:t>
      </w:r>
      <w:r>
        <w:rPr>
          <w:b/>
        </w:rPr>
        <w:br/>
      </w:r>
      <w:r w:rsidR="000173E8">
        <w:t>Well...</w:t>
      </w:r>
    </w:p>
    <w:p w14:paraId="7DA4DE48" w14:textId="121D58AB" w:rsidR="003144A8" w:rsidRPr="003144A8" w:rsidRDefault="003144A8" w:rsidP="00560C97">
      <w:pPr>
        <w:pStyle w:val="CharacterDialogue"/>
        <w:rPr>
          <w:rFonts w:ascii="Courier" w:hAnsi="Courier"/>
        </w:rPr>
      </w:pPr>
      <w:r w:rsidRPr="003144A8">
        <w:rPr>
          <w:rFonts w:ascii="Courier" w:hAnsi="Courier"/>
        </w:rPr>
        <w:t>(SFX: Ernie shuffles and moves a few steps from behind the table. Over this...)</w:t>
      </w:r>
    </w:p>
    <w:p w14:paraId="3CD8CE85" w14:textId="59231379" w:rsidR="00E762B3" w:rsidRDefault="00E762B3" w:rsidP="00560C97">
      <w:pPr>
        <w:pStyle w:val="CharacterDialogue"/>
      </w:pPr>
      <w:r w:rsidRPr="00E762B3">
        <w:rPr>
          <w:b/>
        </w:rPr>
        <w:t>ERNIE:</w:t>
      </w:r>
      <w:r>
        <w:rPr>
          <w:b/>
        </w:rPr>
        <w:br/>
      </w:r>
      <w:r w:rsidR="000173E8">
        <w:t xml:space="preserve">Alright, let’s try again tonight. </w:t>
      </w:r>
    </w:p>
    <w:p w14:paraId="5CC18D47" w14:textId="0ADF5A83" w:rsidR="00E762B3" w:rsidRDefault="00E762B3" w:rsidP="00560C97">
      <w:pPr>
        <w:pStyle w:val="CharacterDialogue"/>
      </w:pPr>
      <w:r w:rsidRPr="00E762B3">
        <w:rPr>
          <w:b/>
        </w:rPr>
        <w:lastRenderedPageBreak/>
        <w:t>JERRY:</w:t>
      </w:r>
      <w:r>
        <w:rPr>
          <w:b/>
        </w:rPr>
        <w:br/>
      </w:r>
      <w:r w:rsidR="000173E8">
        <w:t>What do you want to do?</w:t>
      </w:r>
    </w:p>
    <w:p w14:paraId="35A00485" w14:textId="40BA9A42" w:rsidR="003144A8" w:rsidRPr="003144A8" w:rsidRDefault="003144A8" w:rsidP="00560C97">
      <w:pPr>
        <w:pStyle w:val="CharacterDialogue"/>
        <w:rPr>
          <w:rFonts w:ascii="Courier" w:hAnsi="Courier"/>
        </w:rPr>
      </w:pPr>
      <w:r w:rsidRPr="003144A8">
        <w:rPr>
          <w:rFonts w:ascii="Courier" w:hAnsi="Courier"/>
        </w:rPr>
        <w:t>(SFX: Ernie stops again.)</w:t>
      </w:r>
    </w:p>
    <w:p w14:paraId="0CF543D5" w14:textId="77777777" w:rsidR="00B238B0" w:rsidRDefault="00E762B3" w:rsidP="00560C97">
      <w:pPr>
        <w:pStyle w:val="CharacterDialogue"/>
      </w:pPr>
      <w:r w:rsidRPr="00E762B3">
        <w:rPr>
          <w:b/>
        </w:rPr>
        <w:t>ERNIE:</w:t>
      </w:r>
      <w:r>
        <w:rPr>
          <w:b/>
        </w:rPr>
        <w:br/>
      </w:r>
      <w:r w:rsidR="000173E8">
        <w:t>Let’s just drink water...and stare at each other.</w:t>
      </w:r>
    </w:p>
    <w:p w14:paraId="62FEC894" w14:textId="0B72F488" w:rsidR="00E762B3" w:rsidRPr="003144A8" w:rsidRDefault="00B238B0" w:rsidP="00560C97">
      <w:pPr>
        <w:pStyle w:val="CharacterDialogue"/>
        <w:rPr>
          <w:rFonts w:ascii="Courier" w:hAnsi="Courier"/>
        </w:rPr>
      </w:pPr>
      <w:r w:rsidRPr="003144A8">
        <w:rPr>
          <w:rFonts w:ascii="Courier" w:hAnsi="Courier"/>
        </w:rPr>
        <w:t>(</w:t>
      </w:r>
      <w:r w:rsidR="000173E8" w:rsidRPr="003144A8">
        <w:rPr>
          <w:rFonts w:ascii="Courier" w:hAnsi="Courier"/>
          <w:bCs/>
        </w:rPr>
        <w:t>SFX:</w:t>
      </w:r>
      <w:r w:rsidR="000173E8" w:rsidRPr="003144A8">
        <w:rPr>
          <w:rFonts w:ascii="Courier" w:hAnsi="Courier"/>
        </w:rPr>
        <w:t xml:space="preserve"> She gives a Bronx cheer.</w:t>
      </w:r>
      <w:r w:rsidRPr="003144A8">
        <w:rPr>
          <w:rFonts w:ascii="Courier" w:hAnsi="Courier"/>
        </w:rPr>
        <w:t>)</w:t>
      </w:r>
    </w:p>
    <w:p w14:paraId="38C81A62" w14:textId="6BDF2932" w:rsidR="00E762B3" w:rsidRDefault="00E762B3" w:rsidP="00560C97">
      <w:pPr>
        <w:pStyle w:val="CharacterDialogue"/>
      </w:pPr>
      <w:r w:rsidRPr="00E762B3">
        <w:rPr>
          <w:b/>
        </w:rPr>
        <w:t>ERNIE:</w:t>
      </w:r>
      <w:r>
        <w:rPr>
          <w:b/>
        </w:rPr>
        <w:br/>
      </w:r>
      <w:r w:rsidR="000173E8">
        <w:t>You need a night off.</w:t>
      </w:r>
    </w:p>
    <w:p w14:paraId="3E646B03" w14:textId="7E9CA670" w:rsidR="00E762B3" w:rsidRDefault="00E762B3" w:rsidP="00560C97">
      <w:pPr>
        <w:pStyle w:val="CharacterDialogue"/>
      </w:pPr>
      <w:r w:rsidRPr="00E762B3">
        <w:rPr>
          <w:b/>
        </w:rPr>
        <w:t>JERRY:</w:t>
      </w:r>
      <w:r>
        <w:rPr>
          <w:b/>
        </w:rPr>
        <w:br/>
      </w:r>
      <w:r w:rsidR="000173E8">
        <w:t>I’ll tell you what I need and don’t need, thank you.</w:t>
      </w:r>
    </w:p>
    <w:p w14:paraId="5B2A31E5" w14:textId="043BDBAA" w:rsidR="00E762B3" w:rsidRDefault="00E762B3" w:rsidP="00560C97">
      <w:pPr>
        <w:pStyle w:val="CharacterDialogue"/>
      </w:pPr>
      <w:r w:rsidRPr="00E762B3">
        <w:rPr>
          <w:b/>
        </w:rPr>
        <w:t>ERNIE:</w:t>
      </w:r>
      <w:r>
        <w:rPr>
          <w:b/>
        </w:rPr>
        <w:br/>
      </w:r>
      <w:r w:rsidR="000173E8">
        <w:t>Give your liver a break.</w:t>
      </w:r>
    </w:p>
    <w:p w14:paraId="4444E390" w14:textId="4C568277" w:rsidR="00E762B3" w:rsidRDefault="00E762B3" w:rsidP="00560C97">
      <w:pPr>
        <w:pStyle w:val="CharacterDialogue"/>
      </w:pPr>
      <w:r w:rsidRPr="00E762B3">
        <w:rPr>
          <w:b/>
        </w:rPr>
        <w:t>JERRY:</w:t>
      </w:r>
      <w:r>
        <w:rPr>
          <w:b/>
        </w:rPr>
        <w:br/>
      </w:r>
      <w:r w:rsidR="000173E8">
        <w:t>Give your armpits a bath!</w:t>
      </w:r>
    </w:p>
    <w:p w14:paraId="645F68CE" w14:textId="0AFF9F18" w:rsidR="00E762B3" w:rsidRDefault="00E762B3" w:rsidP="00560C97">
      <w:pPr>
        <w:pStyle w:val="CharacterDialogue"/>
      </w:pPr>
      <w:r w:rsidRPr="00E762B3">
        <w:rPr>
          <w:b/>
        </w:rPr>
        <w:t>ERNIE:</w:t>
      </w:r>
      <w:r>
        <w:rPr>
          <w:b/>
        </w:rPr>
        <w:br/>
      </w:r>
      <w:r w:rsidR="000173E8">
        <w:t>Hey.</w:t>
      </w:r>
    </w:p>
    <w:p w14:paraId="502485EA" w14:textId="440E7570" w:rsidR="003144A8" w:rsidRPr="003144A8" w:rsidRDefault="00E762B3" w:rsidP="00560C97">
      <w:pPr>
        <w:pStyle w:val="CharacterDialogue"/>
        <w:rPr>
          <w:rFonts w:ascii="Courier" w:hAnsi="Courier"/>
        </w:rPr>
      </w:pPr>
      <w:r w:rsidRPr="00E762B3">
        <w:rPr>
          <w:b/>
        </w:rPr>
        <w:t>JERRY:</w:t>
      </w:r>
      <w:r>
        <w:rPr>
          <w:b/>
        </w:rPr>
        <w:br/>
      </w:r>
      <w:r w:rsidR="000173E8">
        <w:t xml:space="preserve">Hey, </w:t>
      </w:r>
      <w:proofErr w:type="gramStart"/>
      <w:r w:rsidR="000173E8">
        <w:t>yourself.</w:t>
      </w:r>
      <w:r w:rsidR="000173E8" w:rsidRPr="003144A8">
        <w:rPr>
          <w:rFonts w:ascii="Courier" w:hAnsi="Courier"/>
        </w:rPr>
        <w:t>(</w:t>
      </w:r>
      <w:proofErr w:type="gramEnd"/>
      <w:r w:rsidR="00B238B0" w:rsidRPr="003144A8">
        <w:rPr>
          <w:rFonts w:ascii="Courier" w:hAnsi="Courier"/>
        </w:rPr>
        <w:t>BEAT</w:t>
      </w:r>
      <w:r w:rsidR="000173E8" w:rsidRPr="003144A8">
        <w:rPr>
          <w:rFonts w:ascii="Courier" w:hAnsi="Courier"/>
        </w:rPr>
        <w:t>)</w:t>
      </w:r>
    </w:p>
    <w:p w14:paraId="557F0EE9" w14:textId="57590318" w:rsidR="00E762B3" w:rsidRDefault="00E762B3" w:rsidP="00560C97">
      <w:pPr>
        <w:pStyle w:val="CharacterDialogue"/>
      </w:pPr>
      <w:r w:rsidRPr="00E762B3">
        <w:rPr>
          <w:b/>
        </w:rPr>
        <w:t>ERNIE:</w:t>
      </w:r>
      <w:r>
        <w:rPr>
          <w:b/>
        </w:rPr>
        <w:br/>
      </w:r>
      <w:r w:rsidR="000173E8">
        <w:t>I can deal with you drinking too much on the road...</w:t>
      </w:r>
    </w:p>
    <w:p w14:paraId="72421D5F" w14:textId="188F2454" w:rsidR="00E762B3" w:rsidRDefault="00E762B3" w:rsidP="00560C97">
      <w:pPr>
        <w:pStyle w:val="CharacterDialogue"/>
      </w:pPr>
      <w:r w:rsidRPr="00E762B3">
        <w:rPr>
          <w:b/>
        </w:rPr>
        <w:t>JERRY:</w:t>
      </w:r>
      <w:r>
        <w:rPr>
          <w:b/>
        </w:rPr>
        <w:br/>
      </w:r>
      <w:r w:rsidR="000173E8">
        <w:t>What do you mean ‘too much’?</w:t>
      </w:r>
    </w:p>
    <w:p w14:paraId="267218CD" w14:textId="6B4CF72B" w:rsidR="00E762B3" w:rsidRDefault="00E762B3" w:rsidP="00560C97">
      <w:pPr>
        <w:pStyle w:val="CharacterDialogue"/>
      </w:pPr>
      <w:r w:rsidRPr="00E762B3">
        <w:rPr>
          <w:b/>
        </w:rPr>
        <w:t>ERNIE:</w:t>
      </w:r>
      <w:r>
        <w:rPr>
          <w:b/>
        </w:rPr>
        <w:br/>
      </w:r>
      <w:r w:rsidR="000173E8">
        <w:t>... here everyone knows who you are.</w:t>
      </w:r>
    </w:p>
    <w:p w14:paraId="3FD82AEE" w14:textId="07913B0B" w:rsidR="00E762B3" w:rsidRDefault="00E762B3" w:rsidP="00560C97">
      <w:pPr>
        <w:pStyle w:val="CharacterDialogue"/>
      </w:pPr>
      <w:r w:rsidRPr="00E762B3">
        <w:rPr>
          <w:b/>
        </w:rPr>
        <w:lastRenderedPageBreak/>
        <w:t>JERRY:</w:t>
      </w:r>
      <w:r>
        <w:rPr>
          <w:b/>
        </w:rPr>
        <w:br/>
      </w:r>
      <w:r w:rsidR="000173E8">
        <w:t>So what?</w:t>
      </w:r>
    </w:p>
    <w:p w14:paraId="41330926" w14:textId="77777777" w:rsidR="003144A8" w:rsidRDefault="00E762B3" w:rsidP="00560C97">
      <w:pPr>
        <w:pStyle w:val="CharacterDialogue"/>
      </w:pPr>
      <w:r w:rsidRPr="00E762B3">
        <w:rPr>
          <w:b/>
        </w:rPr>
        <w:t>ERNIE:</w:t>
      </w:r>
      <w:r>
        <w:rPr>
          <w:b/>
        </w:rPr>
        <w:br/>
      </w:r>
      <w:r w:rsidR="000173E8">
        <w:t xml:space="preserve">Ok. Well...they’re concerned about you. Only they don’t tell you about it, they tell me. Then I sit on it with my conscience all day, and it takes some valuable space up there too. </w:t>
      </w:r>
    </w:p>
    <w:p w14:paraId="445B3CB9" w14:textId="495CD43D" w:rsidR="003144A8" w:rsidRPr="003144A8" w:rsidRDefault="003144A8" w:rsidP="00560C97">
      <w:pPr>
        <w:pStyle w:val="CharacterDialogue"/>
        <w:rPr>
          <w:rFonts w:ascii="Courier" w:hAnsi="Courier"/>
        </w:rPr>
      </w:pPr>
      <w:r w:rsidRPr="003144A8">
        <w:rPr>
          <w:rFonts w:ascii="Courier" w:hAnsi="Courier"/>
        </w:rPr>
        <w:t>(SFX: Ernie begins to leave again. Over this...)</w:t>
      </w:r>
    </w:p>
    <w:p w14:paraId="060775F3" w14:textId="0E98C54C" w:rsidR="003144A8" w:rsidRPr="003144A8" w:rsidRDefault="003144A8" w:rsidP="00560C97">
      <w:pPr>
        <w:pStyle w:val="CharacterDialogue"/>
        <w:rPr>
          <w:b/>
          <w:bCs/>
        </w:rPr>
      </w:pPr>
      <w:r w:rsidRPr="003144A8">
        <w:rPr>
          <w:b/>
          <w:bCs/>
        </w:rPr>
        <w:t>ERNIE (CONT’D):</w:t>
      </w:r>
    </w:p>
    <w:p w14:paraId="3EEE4AEC" w14:textId="09470E97" w:rsidR="00E762B3" w:rsidRDefault="000173E8" w:rsidP="00560C97">
      <w:pPr>
        <w:pStyle w:val="CharacterDialogue"/>
      </w:pPr>
      <w:r>
        <w:t xml:space="preserve">I’d rather be thinking about story writing. </w:t>
      </w:r>
    </w:p>
    <w:p w14:paraId="4424BD0E" w14:textId="1DFAC9FF" w:rsidR="003144A8" w:rsidRDefault="00E762B3" w:rsidP="00560C97">
      <w:pPr>
        <w:pStyle w:val="CharacterDialogue"/>
      </w:pPr>
      <w:r w:rsidRPr="00E762B3">
        <w:rPr>
          <w:b/>
        </w:rPr>
        <w:t>JERRY:</w:t>
      </w:r>
      <w:r>
        <w:rPr>
          <w:b/>
        </w:rPr>
        <w:br/>
      </w:r>
      <w:r w:rsidR="000173E8">
        <w:t>Don</w:t>
      </w:r>
      <w:r w:rsidR="00B238B0">
        <w:t>’</w:t>
      </w:r>
      <w:r w:rsidR="000173E8">
        <w:t>t!</w:t>
      </w:r>
    </w:p>
    <w:p w14:paraId="392402E5" w14:textId="18C2DB50" w:rsidR="003144A8" w:rsidRPr="003144A8" w:rsidRDefault="003144A8" w:rsidP="00560C97">
      <w:pPr>
        <w:pStyle w:val="CharacterDialogue"/>
        <w:rPr>
          <w:rFonts w:ascii="Courier" w:hAnsi="Courier"/>
        </w:rPr>
      </w:pPr>
      <w:r w:rsidRPr="003144A8">
        <w:rPr>
          <w:rFonts w:ascii="Courier" w:hAnsi="Courier"/>
        </w:rPr>
        <w:t>(SFX: Ernie stops again.)</w:t>
      </w:r>
    </w:p>
    <w:p w14:paraId="49FF44DA" w14:textId="6CDC018D" w:rsidR="00E762B3" w:rsidRDefault="00E762B3" w:rsidP="00560C97">
      <w:pPr>
        <w:pStyle w:val="CharacterDialogue"/>
      </w:pPr>
      <w:r w:rsidRPr="00E762B3">
        <w:rPr>
          <w:b/>
        </w:rPr>
        <w:t>ERNIE:</w:t>
      </w:r>
      <w:r>
        <w:rPr>
          <w:b/>
        </w:rPr>
        <w:br/>
      </w:r>
      <w:r w:rsidR="000173E8">
        <w:t>It’s true.</w:t>
      </w:r>
    </w:p>
    <w:p w14:paraId="09CFFF19" w14:textId="7F1CA6A4" w:rsidR="00E762B3" w:rsidRDefault="00E762B3" w:rsidP="00560C97">
      <w:pPr>
        <w:pStyle w:val="CharacterDialogue"/>
      </w:pPr>
      <w:r w:rsidRPr="00E762B3">
        <w:rPr>
          <w:b/>
        </w:rPr>
        <w:t>JERRY:</w:t>
      </w:r>
      <w:r>
        <w:rPr>
          <w:b/>
        </w:rPr>
        <w:br/>
      </w:r>
      <w:r w:rsidR="000173E8">
        <w:t>You’re just trying to pick a fight!</w:t>
      </w:r>
    </w:p>
    <w:p w14:paraId="63E4F447" w14:textId="2C16AB05" w:rsidR="00E762B3" w:rsidRDefault="00E762B3" w:rsidP="00560C97">
      <w:pPr>
        <w:pStyle w:val="CharacterDialogue"/>
      </w:pPr>
      <w:r w:rsidRPr="00E762B3">
        <w:rPr>
          <w:b/>
        </w:rPr>
        <w:t>ERNIE:</w:t>
      </w:r>
      <w:r>
        <w:rPr>
          <w:b/>
        </w:rPr>
        <w:br/>
      </w:r>
      <w:r w:rsidR="000173E8">
        <w:t>I’m just trying to tell you how I feel.</w:t>
      </w:r>
    </w:p>
    <w:p w14:paraId="367AB9AE" w14:textId="77777777" w:rsidR="00B238B0" w:rsidRDefault="00E762B3" w:rsidP="00560C97">
      <w:pPr>
        <w:pStyle w:val="CharacterDialogue"/>
        <w:rPr>
          <w:b/>
        </w:rPr>
      </w:pPr>
      <w:r w:rsidRPr="00E762B3">
        <w:rPr>
          <w:b/>
        </w:rPr>
        <w:t>JERRY:</w:t>
      </w:r>
    </w:p>
    <w:p w14:paraId="1EB134B1" w14:textId="53B7EBCB" w:rsidR="00E762B3" w:rsidRDefault="000173E8" w:rsidP="00560C97">
      <w:pPr>
        <w:pStyle w:val="CharacterDialogue"/>
      </w:pPr>
      <w:r>
        <w:t xml:space="preserve">Just go get your typewriter and start writing, you time-waster! Don’t put your being a lazy do-nothing on </w:t>
      </w:r>
      <w:r>
        <w:rPr>
          <w:i/>
        </w:rPr>
        <w:t>me</w:t>
      </w:r>
      <w:r>
        <w:t xml:space="preserve">! </w:t>
      </w:r>
      <w:r w:rsidR="00E762B3">
        <w:br/>
      </w:r>
      <w:r>
        <w:t>You drank just as much as ANYBODY last night you pasty fop-</w:t>
      </w:r>
      <w:proofErr w:type="gramStart"/>
      <w:r>
        <w:t>doodle!</w:t>
      </w:r>
      <w:r w:rsidRPr="003144A8">
        <w:rPr>
          <w:rFonts w:ascii="Courier" w:hAnsi="Courier"/>
        </w:rPr>
        <w:t>(</w:t>
      </w:r>
      <w:proofErr w:type="gramEnd"/>
      <w:r w:rsidR="00541389" w:rsidRPr="003144A8">
        <w:rPr>
          <w:rFonts w:ascii="Courier" w:hAnsi="Courier"/>
        </w:rPr>
        <w:t>BEAT</w:t>
      </w:r>
      <w:r w:rsidRPr="003144A8">
        <w:rPr>
          <w:rFonts w:ascii="Courier" w:hAnsi="Courier"/>
        </w:rPr>
        <w:t>)</w:t>
      </w:r>
    </w:p>
    <w:p w14:paraId="3EEBC112" w14:textId="7AD02E24" w:rsidR="003144A8" w:rsidRPr="003144A8" w:rsidRDefault="003144A8" w:rsidP="00560C97">
      <w:pPr>
        <w:pStyle w:val="CharacterDialogue"/>
        <w:rPr>
          <w:rFonts w:ascii="Courier" w:hAnsi="Courier"/>
          <w:bCs/>
        </w:rPr>
      </w:pPr>
      <w:r w:rsidRPr="003144A8">
        <w:rPr>
          <w:rFonts w:ascii="Courier" w:hAnsi="Courier"/>
          <w:bCs/>
        </w:rPr>
        <w:lastRenderedPageBreak/>
        <w:t>(SFX: Ernie steps toward Jerry. Over this...)</w:t>
      </w:r>
    </w:p>
    <w:p w14:paraId="0312D0B8" w14:textId="51DDA40F" w:rsidR="00E762B3" w:rsidRDefault="00E762B3" w:rsidP="00560C97">
      <w:pPr>
        <w:pStyle w:val="CharacterDialogue"/>
      </w:pPr>
      <w:r w:rsidRPr="00E762B3">
        <w:rPr>
          <w:b/>
        </w:rPr>
        <w:t>ERNIE:</w:t>
      </w:r>
      <w:r>
        <w:rPr>
          <w:b/>
        </w:rPr>
        <w:br/>
      </w:r>
      <w:r w:rsidR="000173E8">
        <w:t>Let’s just take a night off, shall we?</w:t>
      </w:r>
    </w:p>
    <w:p w14:paraId="68C7324E" w14:textId="1BE99998" w:rsidR="00E762B3" w:rsidRDefault="00E762B3" w:rsidP="00560C97">
      <w:pPr>
        <w:pStyle w:val="CharacterDialogue"/>
      </w:pPr>
      <w:r w:rsidRPr="00E762B3">
        <w:rPr>
          <w:b/>
        </w:rPr>
        <w:t>JERRY:</w:t>
      </w:r>
      <w:r w:rsidR="000173E8">
        <w:br/>
        <w:t>I’ll be the judge of that…</w:t>
      </w:r>
      <w:r w:rsidR="003144A8" w:rsidRPr="003144A8">
        <w:rPr>
          <w:rFonts w:ascii="Courier" w:hAnsi="Courier"/>
        </w:rPr>
        <w:t>(BEAT)</w:t>
      </w:r>
    </w:p>
    <w:p w14:paraId="3F10F73D" w14:textId="76B77778" w:rsidR="00E762B3" w:rsidRDefault="00E762B3" w:rsidP="00560C97">
      <w:pPr>
        <w:pStyle w:val="CharacterDialogue"/>
      </w:pPr>
      <w:r w:rsidRPr="00E762B3">
        <w:rPr>
          <w:b/>
        </w:rPr>
        <w:t>ERNIE:</w:t>
      </w:r>
      <w:r>
        <w:rPr>
          <w:b/>
        </w:rPr>
        <w:br/>
      </w:r>
      <w:r w:rsidR="000173E8">
        <w:t>So, here we are again.</w:t>
      </w:r>
    </w:p>
    <w:p w14:paraId="49F5A4B1" w14:textId="3CFE3CB9" w:rsidR="00E762B3" w:rsidRDefault="00E762B3" w:rsidP="00560C97">
      <w:pPr>
        <w:pStyle w:val="CharacterDialogue"/>
      </w:pPr>
      <w:r w:rsidRPr="00E762B3">
        <w:rPr>
          <w:b/>
        </w:rPr>
        <w:t>JERRY:</w:t>
      </w:r>
      <w:r>
        <w:rPr>
          <w:b/>
        </w:rPr>
        <w:br/>
      </w:r>
      <w:r w:rsidR="000173E8">
        <w:t>Here we are. What are you staring at?</w:t>
      </w:r>
      <w:r w:rsidR="00DE1858">
        <w:t xml:space="preserve"> </w:t>
      </w:r>
      <w:r w:rsidR="00E05BCA" w:rsidRPr="00E05BCA">
        <w:rPr>
          <w:rFonts w:ascii="Courier" w:hAnsi="Courier"/>
        </w:rPr>
        <w:t>(BEAT)</w:t>
      </w:r>
    </w:p>
    <w:p w14:paraId="0E705609" w14:textId="77777777" w:rsidR="00541389" w:rsidRDefault="00E762B3" w:rsidP="00560C97">
      <w:pPr>
        <w:pStyle w:val="CharacterDialogue"/>
      </w:pPr>
      <w:r w:rsidRPr="00E762B3">
        <w:rPr>
          <w:b/>
        </w:rPr>
        <w:t>ERNIE:</w:t>
      </w:r>
      <w:r w:rsidR="000173E8">
        <w:rPr>
          <w:b/>
        </w:rPr>
        <w:t xml:space="preserve"> </w:t>
      </w:r>
      <w:r>
        <w:rPr>
          <w:b/>
        </w:rPr>
        <w:br/>
      </w:r>
      <w:r w:rsidR="000173E8">
        <w:t>Go tell that pile of coats to go home.</w:t>
      </w:r>
    </w:p>
    <w:p w14:paraId="258C2DD6" w14:textId="6CB20B32" w:rsidR="00E762B3" w:rsidRPr="00E05BCA" w:rsidRDefault="00541389" w:rsidP="00560C97">
      <w:pPr>
        <w:pStyle w:val="CharacterDialogue"/>
        <w:rPr>
          <w:rFonts w:ascii="Courier" w:hAnsi="Courier"/>
        </w:rPr>
      </w:pPr>
      <w:r w:rsidRPr="00E05BCA">
        <w:rPr>
          <w:rFonts w:ascii="Courier" w:hAnsi="Courier"/>
        </w:rPr>
        <w:t>(</w:t>
      </w:r>
      <w:r w:rsidR="00E762B3" w:rsidRPr="00E05BCA">
        <w:rPr>
          <w:rFonts w:ascii="Courier" w:hAnsi="Courier"/>
          <w:bCs/>
        </w:rPr>
        <w:t>SFX</w:t>
      </w:r>
      <w:r w:rsidR="000173E8" w:rsidRPr="00E05BCA">
        <w:rPr>
          <w:rFonts w:ascii="Courier" w:hAnsi="Courier"/>
          <w:bCs/>
        </w:rPr>
        <w:t>:</w:t>
      </w:r>
      <w:r w:rsidR="000173E8" w:rsidRPr="00E05BCA">
        <w:rPr>
          <w:rFonts w:ascii="Courier" w:hAnsi="Courier"/>
        </w:rPr>
        <w:t xml:space="preserve"> </w:t>
      </w:r>
      <w:r w:rsidR="00E05BCA" w:rsidRPr="00E05BCA">
        <w:rPr>
          <w:rFonts w:ascii="Courier" w:hAnsi="Courier"/>
        </w:rPr>
        <w:t>Jerry</w:t>
      </w:r>
      <w:r w:rsidR="000173E8" w:rsidRPr="00E05BCA">
        <w:rPr>
          <w:rFonts w:ascii="Courier" w:hAnsi="Courier"/>
        </w:rPr>
        <w:t xml:space="preserve"> gets up</w:t>
      </w:r>
      <w:r w:rsidR="00E05BCA" w:rsidRPr="00E05BCA">
        <w:rPr>
          <w:rFonts w:ascii="Courier" w:hAnsi="Courier"/>
        </w:rPr>
        <w:t>, her chair scrapping on the tile,</w:t>
      </w:r>
      <w:r w:rsidR="000173E8" w:rsidRPr="00E05BCA">
        <w:rPr>
          <w:rFonts w:ascii="Courier" w:hAnsi="Courier"/>
        </w:rPr>
        <w:t xml:space="preserve"> and walks to the pile of coats. Kicks it.</w:t>
      </w:r>
      <w:r w:rsidRPr="00E05BCA">
        <w:rPr>
          <w:rFonts w:ascii="Courier" w:hAnsi="Courier"/>
        </w:rPr>
        <w:t>)</w:t>
      </w:r>
    </w:p>
    <w:p w14:paraId="2BE7901F" w14:textId="2615ADB6" w:rsidR="00E762B3" w:rsidRDefault="00E762B3" w:rsidP="00560C97">
      <w:pPr>
        <w:pStyle w:val="CharacterDialogue"/>
      </w:pPr>
      <w:r w:rsidRPr="00E762B3">
        <w:rPr>
          <w:b/>
        </w:rPr>
        <w:t>JERRY:</w:t>
      </w:r>
      <w:r>
        <w:rPr>
          <w:b/>
        </w:rPr>
        <w:br/>
      </w:r>
      <w:r w:rsidR="000173E8">
        <w:t>It’s nobody.</w:t>
      </w:r>
    </w:p>
    <w:p w14:paraId="62416559" w14:textId="5FC09AFF" w:rsidR="00E762B3" w:rsidRDefault="00E762B3" w:rsidP="00560C97">
      <w:pPr>
        <w:pStyle w:val="CharacterDialogue"/>
      </w:pPr>
      <w:r w:rsidRPr="00E762B3">
        <w:rPr>
          <w:b/>
        </w:rPr>
        <w:t>ERNIE:</w:t>
      </w:r>
      <w:r>
        <w:rPr>
          <w:b/>
        </w:rPr>
        <w:br/>
      </w:r>
      <w:r w:rsidR="000173E8">
        <w:t>Who left their damn coats?</w:t>
      </w:r>
    </w:p>
    <w:p w14:paraId="1FB41A3E" w14:textId="644E2C84" w:rsidR="00E762B3" w:rsidRDefault="00E762B3" w:rsidP="00560C97">
      <w:pPr>
        <w:pStyle w:val="CharacterDialogue"/>
      </w:pPr>
      <w:r w:rsidRPr="00E762B3">
        <w:rPr>
          <w:b/>
        </w:rPr>
        <w:t>JERRY:</w:t>
      </w:r>
      <w:r>
        <w:rPr>
          <w:b/>
        </w:rPr>
        <w:br/>
      </w:r>
      <w:r w:rsidR="000173E8">
        <w:t>It’s not coats.</w:t>
      </w:r>
    </w:p>
    <w:p w14:paraId="7B3B2BED" w14:textId="57612F35" w:rsidR="00E762B3" w:rsidRDefault="00E762B3" w:rsidP="00560C97">
      <w:pPr>
        <w:pStyle w:val="CharacterDialogue"/>
      </w:pPr>
      <w:r w:rsidRPr="00E762B3">
        <w:rPr>
          <w:b/>
        </w:rPr>
        <w:t>ERNIE:</w:t>
      </w:r>
      <w:r>
        <w:rPr>
          <w:b/>
        </w:rPr>
        <w:br/>
      </w:r>
      <w:r w:rsidR="000173E8">
        <w:t>What!? What is it?</w:t>
      </w:r>
    </w:p>
    <w:p w14:paraId="73F4B006" w14:textId="77777777" w:rsidR="00541389" w:rsidRDefault="00E762B3" w:rsidP="00560C97">
      <w:pPr>
        <w:pStyle w:val="CharacterDialogue"/>
      </w:pPr>
      <w:r w:rsidRPr="00E762B3">
        <w:rPr>
          <w:b/>
        </w:rPr>
        <w:t>JERRY:</w:t>
      </w:r>
      <w:r>
        <w:rPr>
          <w:b/>
        </w:rPr>
        <w:br/>
      </w:r>
      <w:r w:rsidR="000173E8">
        <w:t>A pile of pants!</w:t>
      </w:r>
    </w:p>
    <w:p w14:paraId="2C1755B5" w14:textId="7B23F9A3" w:rsidR="00DE1858" w:rsidRDefault="00087F61" w:rsidP="00541389">
      <w:pPr>
        <w:pStyle w:val="CharacterDialogue"/>
        <w:ind w:firstLine="5760"/>
        <w:rPr>
          <w:b/>
          <w:u w:val="single"/>
        </w:rPr>
        <w:sectPr w:rsidR="00DE1858" w:rsidSect="00C40C76">
          <w:pgSz w:w="12240" w:h="15840" w:code="1"/>
          <w:pgMar w:top="1440" w:right="1440" w:bottom="1440" w:left="1440" w:header="708" w:footer="708" w:gutter="0"/>
          <w:cols w:space="708"/>
          <w:docGrid w:linePitch="360"/>
        </w:sectPr>
      </w:pPr>
      <w:r>
        <w:rPr>
          <w:b/>
        </w:rPr>
        <w:t>MUSIC SEGUE</w:t>
      </w:r>
      <w:r w:rsidR="000173E8" w:rsidRPr="00541389">
        <w:rPr>
          <w:b/>
        </w:rPr>
        <w:t>:</w:t>
      </w:r>
      <w:r w:rsidR="00E762B3">
        <w:br/>
      </w:r>
    </w:p>
    <w:p w14:paraId="66A832F4" w14:textId="502C4853" w:rsidR="00E762B3" w:rsidRPr="00DE1858" w:rsidRDefault="00DE1858" w:rsidP="00560C97">
      <w:pPr>
        <w:pStyle w:val="CharacterDialogue"/>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5</w:t>
      </w:r>
      <w:r>
        <w:rPr>
          <w:b/>
          <w:u w:val="single"/>
        </w:rPr>
        <w:fldChar w:fldCharType="end"/>
      </w:r>
      <w:r w:rsidR="00541389">
        <w:rPr>
          <w:b/>
          <w:u w:val="single"/>
        </w:rPr>
        <w:t xml:space="preserve">. </w:t>
      </w:r>
      <w:r w:rsidR="00E20C03">
        <w:rPr>
          <w:b/>
          <w:szCs w:val="26"/>
          <w:u w:val="single"/>
        </w:rPr>
        <w:t>INT. PYLE SECOND FLOOR APARTMENT - LATER</w:t>
      </w:r>
    </w:p>
    <w:p w14:paraId="559466F8" w14:textId="52492319" w:rsidR="00E20C03" w:rsidRPr="00D02575" w:rsidRDefault="00E20C03" w:rsidP="00E20C03">
      <w:pPr>
        <w:pStyle w:val="CharacterDialogue"/>
        <w:rPr>
          <w:rFonts w:ascii="Courier" w:hAnsi="Courier"/>
          <w:szCs w:val="26"/>
        </w:rPr>
      </w:pPr>
      <w:r w:rsidRPr="00D02575">
        <w:rPr>
          <w:rFonts w:ascii="Courier" w:hAnsi="Courier"/>
          <w:szCs w:val="26"/>
        </w:rPr>
        <w:t xml:space="preserve">(SFX: The fireplace </w:t>
      </w:r>
      <w:r>
        <w:rPr>
          <w:rFonts w:ascii="Courier" w:hAnsi="Courier"/>
          <w:szCs w:val="26"/>
        </w:rPr>
        <w:t xml:space="preserve">faintly crackles </w:t>
      </w:r>
      <w:r w:rsidRPr="00D02575">
        <w:rPr>
          <w:rFonts w:ascii="Courier" w:hAnsi="Courier"/>
          <w:szCs w:val="26"/>
        </w:rPr>
        <w:t xml:space="preserve">and </w:t>
      </w:r>
      <w:r>
        <w:rPr>
          <w:rFonts w:ascii="Courier" w:hAnsi="Courier"/>
          <w:szCs w:val="26"/>
        </w:rPr>
        <w:t xml:space="preserve">the night city ambience is mixed with ships and a gentle breeze from the </w:t>
      </w:r>
      <w:r w:rsidRPr="00D02575">
        <w:rPr>
          <w:rFonts w:ascii="Courier" w:hAnsi="Courier"/>
          <w:szCs w:val="26"/>
        </w:rPr>
        <w:t xml:space="preserve">two open windows. Ernie </w:t>
      </w:r>
      <w:r>
        <w:rPr>
          <w:rFonts w:ascii="Courier" w:hAnsi="Courier"/>
          <w:szCs w:val="26"/>
        </w:rPr>
        <w:t>finishes writing a sentence on the typewriter</w:t>
      </w:r>
      <w:r w:rsidRPr="00D02575">
        <w:rPr>
          <w:rFonts w:ascii="Courier" w:hAnsi="Courier"/>
          <w:szCs w:val="26"/>
        </w:rPr>
        <w:t>.</w:t>
      </w:r>
      <w:r w:rsidR="009B62E0">
        <w:rPr>
          <w:rFonts w:ascii="Courier" w:hAnsi="Courier"/>
          <w:szCs w:val="26"/>
        </w:rPr>
        <w:t xml:space="preserve"> Jerry is sitting on the </w:t>
      </w:r>
      <w:proofErr w:type="gramStart"/>
      <w:r w:rsidR="009B62E0">
        <w:rPr>
          <w:rFonts w:ascii="Courier" w:hAnsi="Courier"/>
          <w:szCs w:val="26"/>
        </w:rPr>
        <w:t>couch</w:t>
      </w:r>
      <w:r w:rsidR="00B05A4A">
        <w:rPr>
          <w:rFonts w:ascii="Courier" w:hAnsi="Courier"/>
          <w:szCs w:val="26"/>
        </w:rPr>
        <w:t>,</w:t>
      </w:r>
      <w:proofErr w:type="gramEnd"/>
      <w:r w:rsidR="00B05A4A">
        <w:rPr>
          <w:rFonts w:ascii="Courier" w:hAnsi="Courier"/>
          <w:szCs w:val="26"/>
        </w:rPr>
        <w:t xml:space="preserve"> she turns when she hears the typewriter stop.</w:t>
      </w:r>
      <w:r w:rsidRPr="00D02575">
        <w:rPr>
          <w:rFonts w:ascii="Courier" w:hAnsi="Courier"/>
          <w:szCs w:val="26"/>
        </w:rPr>
        <w:t xml:space="preserve">) </w:t>
      </w:r>
    </w:p>
    <w:p w14:paraId="40F5AC4D" w14:textId="3CC2C28A" w:rsidR="00E762B3" w:rsidRDefault="00E762B3" w:rsidP="00560C97">
      <w:pPr>
        <w:pStyle w:val="CharacterDialogue"/>
      </w:pPr>
      <w:r w:rsidRPr="00E762B3">
        <w:rPr>
          <w:b/>
        </w:rPr>
        <w:t>JERRY:</w:t>
      </w:r>
      <w:r>
        <w:rPr>
          <w:b/>
        </w:rPr>
        <w:br/>
      </w:r>
      <w:r w:rsidR="000173E8">
        <w:t>Go ahead, I’m listening.</w:t>
      </w:r>
    </w:p>
    <w:p w14:paraId="455AEE97" w14:textId="73D80F5A" w:rsidR="00E762B3" w:rsidRDefault="00E762B3" w:rsidP="00560C97">
      <w:pPr>
        <w:pStyle w:val="CharacterDialogue"/>
      </w:pPr>
      <w:r w:rsidRPr="00E762B3">
        <w:rPr>
          <w:b/>
        </w:rPr>
        <w:t>ERNIE:</w:t>
      </w:r>
      <w:r>
        <w:rPr>
          <w:b/>
        </w:rPr>
        <w:br/>
      </w:r>
      <w:r w:rsidR="000173E8">
        <w:t xml:space="preserve">I’m running out of ideas. </w:t>
      </w:r>
    </w:p>
    <w:p w14:paraId="62C05427" w14:textId="2A6F3793" w:rsidR="00E762B3" w:rsidRDefault="00E762B3" w:rsidP="00560C97">
      <w:pPr>
        <w:pStyle w:val="CharacterDialogue"/>
      </w:pPr>
      <w:r w:rsidRPr="00E762B3">
        <w:rPr>
          <w:b/>
        </w:rPr>
        <w:t>JERRY:</w:t>
      </w:r>
      <w:r>
        <w:rPr>
          <w:b/>
        </w:rPr>
        <w:br/>
      </w:r>
      <w:r w:rsidR="000173E8">
        <w:t>Go on then.</w:t>
      </w:r>
    </w:p>
    <w:p w14:paraId="6F03E5F3" w14:textId="0BAAD3C5" w:rsidR="00E762B3" w:rsidRDefault="00E762B3" w:rsidP="00560C97">
      <w:pPr>
        <w:pStyle w:val="CharacterDialogue"/>
      </w:pPr>
      <w:r w:rsidRPr="00E762B3">
        <w:rPr>
          <w:b/>
        </w:rPr>
        <w:t>ERNIE:</w:t>
      </w:r>
      <w:r>
        <w:rPr>
          <w:b/>
        </w:rPr>
        <w:br/>
      </w:r>
      <w:r w:rsidR="000173E8">
        <w:t>It’s about nothing. Not sure it’s worth the space.</w:t>
      </w:r>
    </w:p>
    <w:p w14:paraId="4A7E15FB" w14:textId="77777777" w:rsidR="00541389" w:rsidRDefault="00E762B3" w:rsidP="00560C97">
      <w:pPr>
        <w:pStyle w:val="CharacterDialogue"/>
      </w:pPr>
      <w:r w:rsidRPr="00E762B3">
        <w:rPr>
          <w:b/>
        </w:rPr>
        <w:t>JERRY:</w:t>
      </w:r>
      <w:r>
        <w:rPr>
          <w:b/>
        </w:rPr>
        <w:br/>
      </w:r>
      <w:r w:rsidR="000173E8">
        <w:t>I’ll tell you what it’s worth or not, just read.</w:t>
      </w:r>
    </w:p>
    <w:p w14:paraId="4F39E40A" w14:textId="63394826" w:rsidR="00087F61" w:rsidRDefault="00541389" w:rsidP="00087F61">
      <w:pPr>
        <w:pStyle w:val="CharacterDialogue"/>
        <w:rPr>
          <w:b/>
        </w:rPr>
      </w:pPr>
      <w:r w:rsidRPr="00087F61">
        <w:rPr>
          <w:rFonts w:ascii="Courier" w:hAnsi="Courier"/>
        </w:rPr>
        <w:t>(</w:t>
      </w:r>
      <w:r w:rsidR="00E762B3" w:rsidRPr="00087F61">
        <w:rPr>
          <w:rFonts w:ascii="Courier" w:hAnsi="Courier"/>
          <w:bCs/>
        </w:rPr>
        <w:t>SFX</w:t>
      </w:r>
      <w:r w:rsidR="000173E8" w:rsidRPr="00087F61">
        <w:rPr>
          <w:rFonts w:ascii="Courier" w:hAnsi="Courier"/>
          <w:bCs/>
        </w:rPr>
        <w:t>:</w:t>
      </w:r>
      <w:r w:rsidR="000173E8">
        <w:rPr>
          <w:b/>
        </w:rPr>
        <w:t xml:space="preserve"> </w:t>
      </w:r>
      <w:r w:rsidR="00087F61" w:rsidRPr="00087F61">
        <w:rPr>
          <w:rFonts w:ascii="Courier" w:hAnsi="Courier"/>
          <w:bCs/>
        </w:rPr>
        <w:t xml:space="preserve">Ernie </w:t>
      </w:r>
      <w:r w:rsidR="00087F61">
        <w:rPr>
          <w:rFonts w:ascii="Courier" w:hAnsi="Courier"/>
          <w:szCs w:val="26"/>
        </w:rPr>
        <w:t>rips the page from the roll without using the paper release</w:t>
      </w:r>
      <w:r w:rsidR="00B05A4A">
        <w:rPr>
          <w:rFonts w:ascii="Courier" w:hAnsi="Courier"/>
          <w:szCs w:val="26"/>
        </w:rPr>
        <w:t xml:space="preserve"> then he begins reading from the page</w:t>
      </w:r>
      <w:r w:rsidR="00087F61">
        <w:rPr>
          <w:rFonts w:ascii="Courier" w:hAnsi="Courier"/>
          <w:szCs w:val="26"/>
        </w:rPr>
        <w:t>.)</w:t>
      </w:r>
      <w:r w:rsidR="00087F61" w:rsidRPr="00E762B3">
        <w:rPr>
          <w:b/>
        </w:rPr>
        <w:t xml:space="preserve"> </w:t>
      </w:r>
    </w:p>
    <w:p w14:paraId="79BEF49A" w14:textId="77777777" w:rsidR="00087F61" w:rsidRDefault="00087F61" w:rsidP="00087F61">
      <w:pPr>
        <w:pStyle w:val="CharacterDialogue"/>
      </w:pPr>
      <w:r>
        <w:rPr>
          <w:b/>
        </w:rPr>
        <w:t>E</w:t>
      </w:r>
      <w:r w:rsidR="00E762B3" w:rsidRPr="00E762B3">
        <w:rPr>
          <w:b/>
        </w:rPr>
        <w:t>RNIE:</w:t>
      </w:r>
      <w:r w:rsidR="00E762B3">
        <w:rPr>
          <w:b/>
        </w:rPr>
        <w:br/>
      </w:r>
      <w:r w:rsidR="000173E8">
        <w:t xml:space="preserve">I had a horrifying adventure with a pair of pants. It began out in St. Paul when I bought my new </w:t>
      </w:r>
      <w:proofErr w:type="spellStart"/>
      <w:r w:rsidR="000173E8">
        <w:t>gray</w:t>
      </w:r>
      <w:proofErr w:type="spellEnd"/>
      <w:r w:rsidR="000173E8">
        <w:t xml:space="preserve"> suit.</w:t>
      </w:r>
    </w:p>
    <w:p w14:paraId="6EDE3F7C" w14:textId="5F365E19" w:rsidR="00087F61" w:rsidRDefault="000173E8" w:rsidP="00087F61">
      <w:pPr>
        <w:pStyle w:val="CharacterDialogue"/>
      </w:pPr>
      <w:r>
        <w:t xml:space="preserve">I bought it there because it was in St. Paul that the bottom fell out of my </w:t>
      </w:r>
      <w:r>
        <w:rPr>
          <w:i/>
        </w:rPr>
        <w:t>old</w:t>
      </w:r>
      <w:r>
        <w:t xml:space="preserve"> pants, and because I like to show off as a much-</w:t>
      </w:r>
      <w:proofErr w:type="spellStart"/>
      <w:r>
        <w:t>traveled</w:t>
      </w:r>
      <w:proofErr w:type="spellEnd"/>
      <w:r>
        <w:t xml:space="preserve"> young man, and say casually, </w:t>
      </w:r>
    </w:p>
    <w:p w14:paraId="7345FBDB" w14:textId="77777777" w:rsidR="00087F61" w:rsidRDefault="000173E8" w:rsidP="00087F61">
      <w:pPr>
        <w:pStyle w:val="CharacterDialogue"/>
      </w:pPr>
      <w:r>
        <w:t>“Oh, yes, this tie came from Germany, and I got this green</w:t>
      </w:r>
    </w:p>
    <w:p w14:paraId="0C2880D4" w14:textId="07AB7CB5" w:rsidR="00087F61" w:rsidRDefault="00087F61" w:rsidP="00087F61">
      <w:pPr>
        <w:pStyle w:val="CharacterDialogue"/>
      </w:pPr>
      <w:r w:rsidRPr="00E762B3">
        <w:rPr>
          <w:b/>
        </w:rPr>
        <w:lastRenderedPageBreak/>
        <w:t>ERNIE</w:t>
      </w:r>
      <w:r>
        <w:rPr>
          <w:b/>
        </w:rPr>
        <w:t xml:space="preserve"> (CONT’D)</w:t>
      </w:r>
      <w:r w:rsidRPr="00E762B3">
        <w:rPr>
          <w:b/>
        </w:rPr>
        <w:t>:</w:t>
      </w:r>
    </w:p>
    <w:p w14:paraId="3E4548EF" w14:textId="37A33B58" w:rsidR="00E762B3" w:rsidRDefault="000173E8" w:rsidP="00087F61">
      <w:pPr>
        <w:pStyle w:val="CharacterDialogue"/>
      </w:pPr>
      <w:r>
        <w:t xml:space="preserve">sweater in Portland, Maine, and these gloves in Knoxville, and my white socks in El Centro, California, and these shoes in Indianapolis, and this </w:t>
      </w:r>
      <w:proofErr w:type="spellStart"/>
      <w:r>
        <w:t>gray</w:t>
      </w:r>
      <w:proofErr w:type="spellEnd"/>
      <w:r>
        <w:t xml:space="preserve"> suit I picked up in St. Paul”.</w:t>
      </w:r>
    </w:p>
    <w:p w14:paraId="7E5D3360" w14:textId="77777777" w:rsidR="00541389" w:rsidRDefault="000173E8" w:rsidP="00560C97">
      <w:pPr>
        <w:pStyle w:val="CharacterDialogue"/>
      </w:pPr>
      <w:r>
        <w:t>It was a nice suit, and had two pairs of pants— one with buttons up the front, the other with a zipper. I had never had a zipper on a pair of pants, and I thought that was hot stuff. The super-</w:t>
      </w:r>
      <w:proofErr w:type="spellStart"/>
      <w:r>
        <w:t>supersalesman</w:t>
      </w:r>
      <w:proofErr w:type="spellEnd"/>
      <w:r>
        <w:t>, clinching the deal, said, “This is one zipper that works, too, and don’t you forget it”. So I bought the suit, and was measured for alterations.</w:t>
      </w:r>
    </w:p>
    <w:p w14:paraId="10C67823" w14:textId="77777777" w:rsidR="00541389" w:rsidRDefault="000173E8" w:rsidP="00560C97">
      <w:pPr>
        <w:pStyle w:val="CharacterDialogue"/>
      </w:pPr>
      <w:r>
        <w:t>I picked up the altered suit that evening, and left St. Paul early next morning without trying it on. They had altered it, all right, but they altered it down to the point where I couldn’t get into it. It cost six dollars to have it altered back up.</w:t>
      </w:r>
    </w:p>
    <w:p w14:paraId="5F7699C1" w14:textId="77777777" w:rsidR="00541389" w:rsidRDefault="000173E8" w:rsidP="00560C97">
      <w:pPr>
        <w:pStyle w:val="CharacterDialogue"/>
      </w:pPr>
      <w:r>
        <w:t xml:space="preserve">But the real story is about that zipper. It never did work very well. It ran like a cog-wheel train off the track. It made a ripping noise, and you had to pull with all your strength to get it up or down, and it kept getting worse. </w:t>
      </w:r>
      <w:r w:rsidR="00E762B3">
        <w:br/>
      </w:r>
      <w:r>
        <w:t xml:space="preserve">One day when I put on the suit after it had come from the cleaners, it took me five minutes to close the zipper. That should’ve been sufficient warning, but my mind was on other things, so I went downtown wearing those pants. </w:t>
      </w:r>
    </w:p>
    <w:p w14:paraId="45FBC7A1" w14:textId="77777777" w:rsidR="00087F61" w:rsidRDefault="00087F61" w:rsidP="00560C97">
      <w:pPr>
        <w:pStyle w:val="CharacterDialogue"/>
      </w:pPr>
    </w:p>
    <w:p w14:paraId="44973E29" w14:textId="059FB09F" w:rsidR="00087F61" w:rsidRDefault="00087F61" w:rsidP="00560C97">
      <w:pPr>
        <w:pStyle w:val="CharacterDialogue"/>
      </w:pPr>
      <w:r w:rsidRPr="00E762B3">
        <w:rPr>
          <w:b/>
        </w:rPr>
        <w:lastRenderedPageBreak/>
        <w:t>ERNIE</w:t>
      </w:r>
      <w:r>
        <w:rPr>
          <w:b/>
        </w:rPr>
        <w:t xml:space="preserve"> (CONT’D)</w:t>
      </w:r>
      <w:r w:rsidRPr="00E762B3">
        <w:rPr>
          <w:b/>
        </w:rPr>
        <w:t>:</w:t>
      </w:r>
    </w:p>
    <w:p w14:paraId="6A1CB8BF" w14:textId="672654FC" w:rsidR="00541389" w:rsidRDefault="000173E8" w:rsidP="00560C97">
      <w:pPr>
        <w:pStyle w:val="CharacterDialogue"/>
      </w:pPr>
      <w:r>
        <w:t xml:space="preserve">During the morning I had occasion to work the zipper and it wouldn’t budge. I yanked and I pulled and I tugged, but no go. I pulled so hard that the little metal tab cut a gash in my thumb, and I had to go and wrap it up. </w:t>
      </w:r>
    </w:p>
    <w:p w14:paraId="6DDBBA69" w14:textId="77777777" w:rsidR="00541389" w:rsidRDefault="000173E8" w:rsidP="00541389">
      <w:proofErr w:type="gramStart"/>
      <w:r>
        <w:t>Finally</w:t>
      </w:r>
      <w:proofErr w:type="gramEnd"/>
      <w:r>
        <w:t xml:space="preserve"> I had to call for help. An ex-football player on the Washington News staff managed to get it open by wrapping a handkerchief around his thumb and bracing himself while I pu</w:t>
      </w:r>
      <w:r w:rsidR="00541389">
        <w:t>lled up on the top of the pants.</w:t>
      </w:r>
    </w:p>
    <w:p w14:paraId="178BF02D" w14:textId="77777777" w:rsidR="00541389" w:rsidRDefault="000173E8" w:rsidP="00541389">
      <w:r w:rsidRPr="00541389">
        <w:t>By that</w:t>
      </w:r>
      <w:r>
        <w:t xml:space="preserve"> time I was thoroughly alarmed, and I kept within calling distance of aid all day. It happened twice more before evening. I had to get a government clerk and then a fellow in a garage to help me. When I got home I decided to get out of those pants right away. But I couldn’t get them off; the zipper wouldn’t move.</w:t>
      </w:r>
    </w:p>
    <w:p w14:paraId="174DEE44" w14:textId="77777777" w:rsidR="00541389" w:rsidRDefault="000173E8" w:rsidP="00541389">
      <w:r>
        <w:t xml:space="preserve">We had a dinner guest, a great big fellow, and he thought he could zip the zipper all right. He was just a fool; he couldn’t even get it started, he cut his thumb on the metal tab and got mad, and I got mad, and I don’t know what might’ve happened if I hadn’t thought of the hammer. </w:t>
      </w:r>
    </w:p>
    <w:p w14:paraId="647C4D6C" w14:textId="77777777" w:rsidR="00541389" w:rsidRDefault="000173E8" w:rsidP="00541389">
      <w:r>
        <w:t xml:space="preserve">I got the hammer and had him slip the claw over the tab, and then while I pulled up the pants with all my might, he pushed down on the hammer. It sort of worked. The zipper came open about half an inch at a time. </w:t>
      </w:r>
    </w:p>
    <w:p w14:paraId="016C40F6" w14:textId="77777777" w:rsidR="00087F61" w:rsidRDefault="00087F61" w:rsidP="00541389"/>
    <w:p w14:paraId="232E24BA" w14:textId="77777777" w:rsidR="00087F61" w:rsidRDefault="00087F61" w:rsidP="00541389"/>
    <w:p w14:paraId="0D61B6F5" w14:textId="41EFFC54" w:rsidR="00087F61" w:rsidRDefault="00087F61" w:rsidP="00087F61">
      <w:pPr>
        <w:pStyle w:val="CharacterDialogue"/>
      </w:pPr>
      <w:r w:rsidRPr="00E762B3">
        <w:rPr>
          <w:b/>
        </w:rPr>
        <w:lastRenderedPageBreak/>
        <w:t>ERNIE</w:t>
      </w:r>
      <w:r>
        <w:rPr>
          <w:b/>
        </w:rPr>
        <w:t xml:space="preserve"> (CONT’D)</w:t>
      </w:r>
      <w:r w:rsidRPr="00E762B3">
        <w:rPr>
          <w:b/>
        </w:rPr>
        <w:t>:</w:t>
      </w:r>
    </w:p>
    <w:p w14:paraId="170175DF" w14:textId="3C43BACA" w:rsidR="00541389" w:rsidRDefault="000173E8" w:rsidP="00541389">
      <w:r>
        <w:t xml:space="preserve">We were going along pretty </w:t>
      </w:r>
      <w:proofErr w:type="gramStart"/>
      <w:r>
        <w:t>good</w:t>
      </w:r>
      <w:proofErr w:type="gramEnd"/>
      <w:r>
        <w:t xml:space="preserve">, when suddenly the metal tab collapsed under the strain and bent up in a half circle, and the hammer claw wouldn’t stay on it. </w:t>
      </w:r>
    </w:p>
    <w:p w14:paraId="04B46E0C" w14:textId="0891466E" w:rsidR="00541389" w:rsidRDefault="000173E8" w:rsidP="00541389">
      <w:r>
        <w:t>From then on, after every heave with the hammer, I’d have to work the tab up over the edge of the kitchen table, and he’d hammer it down flat again. We got the zipper open in a</w:t>
      </w:r>
      <w:r w:rsidR="00087F61">
        <w:t xml:space="preserve"> </w:t>
      </w:r>
      <w:r w:rsidR="00541389">
        <w:t>little less than half an hour.</w:t>
      </w:r>
    </w:p>
    <w:p w14:paraId="41F7826A" w14:textId="54050CD0" w:rsidR="00E762B3" w:rsidRDefault="000173E8" w:rsidP="00541389">
      <w:r>
        <w:t xml:space="preserve">I didn’t put on the other pair of pants, the one with the buttons. I didn’t eat any dinner, either. Didn’t feel like dinner, somehow. I just went to bed and turned out the lights and lay there with my jaws clenched, staring at… the </w:t>
      </w:r>
      <w:r>
        <w:rPr>
          <w:i/>
        </w:rPr>
        <w:t>darkness</w:t>
      </w:r>
      <w:r>
        <w:t>. After a while I went to sleep.</w:t>
      </w:r>
      <w:r w:rsidR="00DE1858">
        <w:t xml:space="preserve"> </w:t>
      </w:r>
      <w:r w:rsidR="00DE1858" w:rsidRPr="00B05A4A">
        <w:rPr>
          <w:rFonts w:ascii="Courier" w:hAnsi="Courier"/>
        </w:rPr>
        <w:t>(</w:t>
      </w:r>
      <w:r w:rsidR="00B05A4A">
        <w:rPr>
          <w:rFonts w:ascii="Courier" w:hAnsi="Courier"/>
        </w:rPr>
        <w:t>BEAT</w:t>
      </w:r>
      <w:r w:rsidRPr="00B05A4A">
        <w:rPr>
          <w:rFonts w:ascii="Courier" w:hAnsi="Courier"/>
        </w:rPr>
        <w:t>)</w:t>
      </w:r>
    </w:p>
    <w:p w14:paraId="3E93310E" w14:textId="42A53F35" w:rsidR="00E762B3" w:rsidRDefault="00E762B3" w:rsidP="00560C97">
      <w:pPr>
        <w:pStyle w:val="CharacterDialogue"/>
      </w:pPr>
      <w:r w:rsidRPr="00E762B3">
        <w:rPr>
          <w:b/>
        </w:rPr>
        <w:t>JERRY:</w:t>
      </w:r>
      <w:r>
        <w:rPr>
          <w:b/>
        </w:rPr>
        <w:br/>
      </w:r>
      <w:r w:rsidR="000173E8">
        <w:t>It’s perfect. Don’t touch it.</w:t>
      </w:r>
    </w:p>
    <w:p w14:paraId="00E75431" w14:textId="0B360C48" w:rsidR="00E762B3" w:rsidRDefault="00E762B3" w:rsidP="00560C97">
      <w:pPr>
        <w:pStyle w:val="CharacterDialogue"/>
      </w:pPr>
      <w:r w:rsidRPr="00E762B3">
        <w:rPr>
          <w:b/>
        </w:rPr>
        <w:t>ERNIE:</w:t>
      </w:r>
      <w:r>
        <w:rPr>
          <w:b/>
        </w:rPr>
        <w:br/>
      </w:r>
      <w:r w:rsidR="000173E8">
        <w:t>Think so?</w:t>
      </w:r>
    </w:p>
    <w:p w14:paraId="1447B83F" w14:textId="30C1DA55" w:rsidR="00E762B3" w:rsidRDefault="00E762B3" w:rsidP="00560C97">
      <w:pPr>
        <w:pStyle w:val="CharacterDialogue"/>
      </w:pPr>
      <w:r w:rsidRPr="00E762B3">
        <w:rPr>
          <w:b/>
        </w:rPr>
        <w:t>JERRY:</w:t>
      </w:r>
      <w:r>
        <w:rPr>
          <w:b/>
        </w:rPr>
        <w:br/>
      </w:r>
      <w:r w:rsidR="000173E8">
        <w:t>Sure. It’s about a guy wrestling with something that should be so easy to pin… but he just doesn’t have the wits.</w:t>
      </w:r>
    </w:p>
    <w:p w14:paraId="49E9E305" w14:textId="77777777" w:rsidR="005C27C2" w:rsidRPr="00D32915" w:rsidRDefault="005C27C2" w:rsidP="005C27C2">
      <w:pPr>
        <w:rPr>
          <w:rFonts w:ascii="Courier" w:hAnsi="Courier"/>
          <w:szCs w:val="26"/>
        </w:rPr>
      </w:pPr>
      <w:r>
        <w:rPr>
          <w:rFonts w:ascii="Courier" w:hAnsi="Courier"/>
          <w:szCs w:val="26"/>
        </w:rPr>
        <w:t>(SFX: We should move from the stereo mix slowly cross-fading back into the mono sounds of the vintage wire recording.)</w:t>
      </w:r>
    </w:p>
    <w:p w14:paraId="64E71376" w14:textId="5AD44F9F" w:rsidR="00E762B3" w:rsidRDefault="00E762B3" w:rsidP="00560C97">
      <w:pPr>
        <w:pStyle w:val="CharacterDialogue"/>
      </w:pPr>
      <w:r w:rsidRPr="00E762B3">
        <w:rPr>
          <w:b/>
        </w:rPr>
        <w:t>ERNIE:</w:t>
      </w:r>
      <w:r>
        <w:rPr>
          <w:b/>
        </w:rPr>
        <w:br/>
      </w:r>
      <w:r w:rsidR="000173E8">
        <w:t>That right?</w:t>
      </w:r>
    </w:p>
    <w:p w14:paraId="1DFF62ED" w14:textId="1E4F65BD" w:rsidR="00B05A4A" w:rsidRPr="00B05A4A" w:rsidRDefault="00B05A4A" w:rsidP="00560C97">
      <w:pPr>
        <w:pStyle w:val="CharacterDialogue"/>
        <w:rPr>
          <w:rFonts w:ascii="Courier" w:hAnsi="Courier"/>
        </w:rPr>
      </w:pPr>
      <w:r w:rsidRPr="00B05A4A">
        <w:rPr>
          <w:rFonts w:ascii="Courier" w:hAnsi="Courier"/>
        </w:rPr>
        <w:lastRenderedPageBreak/>
        <w:t>(SFX: Jerry picks up a glass from the coffee table in front of the couch. Over this...)</w:t>
      </w:r>
    </w:p>
    <w:p w14:paraId="5F20DCA7" w14:textId="77777777" w:rsidR="00541389" w:rsidRDefault="00E762B3" w:rsidP="00560C97">
      <w:pPr>
        <w:pStyle w:val="CharacterDialogue"/>
      </w:pPr>
      <w:r w:rsidRPr="00E762B3">
        <w:rPr>
          <w:b/>
        </w:rPr>
        <w:t>JERRY:</w:t>
      </w:r>
      <w:r>
        <w:rPr>
          <w:b/>
        </w:rPr>
        <w:br/>
      </w:r>
      <w:r w:rsidR="000173E8">
        <w:t>That’s right. Cheers.</w:t>
      </w:r>
    </w:p>
    <w:p w14:paraId="38916B4C" w14:textId="0E8B046C" w:rsidR="00E762B3" w:rsidRPr="00B05A4A" w:rsidRDefault="00541389" w:rsidP="00560C97">
      <w:pPr>
        <w:pStyle w:val="CharacterDialogue"/>
        <w:rPr>
          <w:rFonts w:ascii="Courier" w:hAnsi="Courier"/>
        </w:rPr>
      </w:pPr>
      <w:r w:rsidRPr="00B05A4A">
        <w:rPr>
          <w:rFonts w:ascii="Courier" w:hAnsi="Courier"/>
        </w:rPr>
        <w:t>(</w:t>
      </w:r>
      <w:r w:rsidR="004375E0" w:rsidRPr="00B05A4A">
        <w:rPr>
          <w:rFonts w:ascii="Courier" w:hAnsi="Courier"/>
        </w:rPr>
        <w:t xml:space="preserve">SFX: </w:t>
      </w:r>
      <w:r w:rsidR="000173E8" w:rsidRPr="00B05A4A">
        <w:rPr>
          <w:rFonts w:ascii="Courier" w:hAnsi="Courier"/>
        </w:rPr>
        <w:t xml:space="preserve">Jerry </w:t>
      </w:r>
      <w:r w:rsidR="00B05A4A">
        <w:rPr>
          <w:rFonts w:ascii="Courier" w:hAnsi="Courier"/>
        </w:rPr>
        <w:t xml:space="preserve">takes a swig from the glass and immediately </w:t>
      </w:r>
      <w:r w:rsidR="000173E8" w:rsidRPr="00B05A4A">
        <w:rPr>
          <w:rFonts w:ascii="Courier" w:hAnsi="Courier"/>
        </w:rPr>
        <w:t>begins coughing, choking. She carries on a few beats.</w:t>
      </w:r>
      <w:r w:rsidRPr="00B05A4A">
        <w:rPr>
          <w:rFonts w:ascii="Courier" w:hAnsi="Courier"/>
        </w:rPr>
        <w:t>)</w:t>
      </w:r>
    </w:p>
    <w:p w14:paraId="47A3C46D" w14:textId="77777777" w:rsidR="00541389" w:rsidRDefault="00E762B3" w:rsidP="00560C97">
      <w:pPr>
        <w:pStyle w:val="CharacterDialogue"/>
      </w:pPr>
      <w:r w:rsidRPr="00E762B3">
        <w:rPr>
          <w:b/>
        </w:rPr>
        <w:t>ERNIE:</w:t>
      </w:r>
      <w:r>
        <w:rPr>
          <w:b/>
        </w:rPr>
        <w:br/>
      </w:r>
      <w:r w:rsidR="000173E8">
        <w:t>You OK? I guess you didn’t like it then?</w:t>
      </w:r>
    </w:p>
    <w:p w14:paraId="598C478C" w14:textId="06354C60" w:rsidR="00E40356" w:rsidRDefault="00E762B3" w:rsidP="00E40356">
      <w:r w:rsidRPr="00E762B3">
        <w:rPr>
          <w:b/>
        </w:rPr>
        <w:t>JERRY:</w:t>
      </w:r>
      <w:r>
        <w:rPr>
          <w:b/>
        </w:rPr>
        <w:br/>
      </w:r>
      <w:r w:rsidR="000173E8">
        <w:t>No. I like it. I just took a sip of this water and my tongue didn’t know what it was…</w:t>
      </w:r>
    </w:p>
    <w:p w14:paraId="45BFA7A3" w14:textId="13FCEA07" w:rsidR="00B05A4A" w:rsidRPr="00B05A4A" w:rsidRDefault="00B05A4A" w:rsidP="00E40356">
      <w:pPr>
        <w:rPr>
          <w:rFonts w:ascii="Courier" w:hAnsi="Courier"/>
        </w:rPr>
      </w:pPr>
      <w:r w:rsidRPr="00B05A4A">
        <w:rPr>
          <w:rFonts w:ascii="Courier" w:hAnsi="Courier"/>
        </w:rPr>
        <w:t>(SFX: Jerry pouring the water into a metal trashcan.)</w:t>
      </w:r>
    </w:p>
    <w:p w14:paraId="75A1BE91" w14:textId="77777777" w:rsidR="00E40356" w:rsidRPr="004C364D" w:rsidRDefault="00E40356" w:rsidP="00E40356">
      <w:pPr>
        <w:pStyle w:val="CharacterDialogue"/>
        <w:ind w:left="5040" w:firstLine="720"/>
        <w:rPr>
          <w:rFonts w:ascii="Courier" w:hAnsi="Courier"/>
          <w:b/>
          <w:bCs/>
        </w:rPr>
      </w:pPr>
      <w:r w:rsidRPr="004C364D">
        <w:rPr>
          <w:rFonts w:ascii="Courier" w:hAnsi="Courier"/>
          <w:b/>
          <w:bCs/>
        </w:rPr>
        <w:t>MUSIC SEGUE:</w:t>
      </w:r>
    </w:p>
    <w:p w14:paraId="06EC54AA" w14:textId="5918B26A" w:rsidR="004375E0" w:rsidRDefault="004375E0" w:rsidP="00E40356">
      <w:pPr>
        <w:pStyle w:val="CharacterDialogue"/>
      </w:pPr>
    </w:p>
    <w:p w14:paraId="0FCB5823" w14:textId="77777777" w:rsidR="000510FA" w:rsidRDefault="000510FA" w:rsidP="000510FA">
      <w:pPr>
        <w:pStyle w:val="CharacterDialogue"/>
      </w:pPr>
    </w:p>
    <w:p w14:paraId="070101B9" w14:textId="77777777" w:rsidR="000510FA" w:rsidRDefault="000510FA" w:rsidP="000510FA">
      <w:pPr>
        <w:pStyle w:val="CharacterDialogue"/>
      </w:pPr>
    </w:p>
    <w:p w14:paraId="4CABC2DD" w14:textId="77777777" w:rsidR="000510FA" w:rsidRDefault="000510FA" w:rsidP="000510FA">
      <w:pPr>
        <w:pStyle w:val="CharacterDialogue"/>
      </w:pPr>
    </w:p>
    <w:p w14:paraId="745F7C03" w14:textId="77777777" w:rsidR="000510FA" w:rsidRDefault="000510FA" w:rsidP="000510FA">
      <w:pPr>
        <w:pStyle w:val="CharacterDialogue"/>
      </w:pPr>
    </w:p>
    <w:p w14:paraId="0E25763B" w14:textId="77777777" w:rsidR="000510FA" w:rsidRDefault="000510FA" w:rsidP="000510FA">
      <w:pPr>
        <w:pStyle w:val="CharacterDialogue"/>
      </w:pPr>
    </w:p>
    <w:p w14:paraId="4E3561B7" w14:textId="77777777" w:rsidR="000510FA" w:rsidRDefault="000510FA" w:rsidP="000510FA">
      <w:pPr>
        <w:pStyle w:val="CharacterDialogue"/>
      </w:pPr>
    </w:p>
    <w:p w14:paraId="70F290BB" w14:textId="77777777" w:rsidR="000510FA" w:rsidRDefault="000510FA" w:rsidP="000510FA">
      <w:pPr>
        <w:pStyle w:val="CharacterDialogue"/>
      </w:pPr>
    </w:p>
    <w:p w14:paraId="7AB61F5D" w14:textId="77777777" w:rsidR="000510FA" w:rsidRDefault="000510FA" w:rsidP="000510FA">
      <w:pPr>
        <w:pStyle w:val="CharacterDialogue"/>
      </w:pPr>
    </w:p>
    <w:p w14:paraId="3413CEA0" w14:textId="77777777" w:rsidR="00CA1197" w:rsidRPr="004C364D" w:rsidRDefault="00CA1197" w:rsidP="00CA1197">
      <w:pPr>
        <w:pStyle w:val="CharacterDialogue"/>
        <w:rPr>
          <w:b/>
          <w:bCs/>
          <w:u w:val="single"/>
        </w:rPr>
      </w:pPr>
      <w:r>
        <w:rPr>
          <w:b/>
          <w:bCs/>
          <w:u w:val="single"/>
        </w:rPr>
        <w:lastRenderedPageBreak/>
        <w:t>6</w:t>
      </w:r>
      <w:r w:rsidRPr="004C364D">
        <w:rPr>
          <w:b/>
          <w:bCs/>
          <w:u w:val="single"/>
        </w:rPr>
        <w:t>a. INT. NPR STUDIO - DAY</w:t>
      </w:r>
    </w:p>
    <w:p w14:paraId="76EAA83D" w14:textId="77777777" w:rsidR="00CA1197" w:rsidRPr="004C364D" w:rsidRDefault="00CA1197" w:rsidP="00CA1197">
      <w:pPr>
        <w:pStyle w:val="CharacterDialogue"/>
        <w:rPr>
          <w:rFonts w:ascii="Courier" w:hAnsi="Courier"/>
        </w:rPr>
      </w:pPr>
      <w:r w:rsidRPr="004C364D">
        <w:rPr>
          <w:rFonts w:ascii="Courier" w:hAnsi="Courier"/>
        </w:rPr>
        <w:t>(MUSIC: Continues to play under this.)</w:t>
      </w:r>
    </w:p>
    <w:p w14:paraId="23451D61" w14:textId="77777777" w:rsidR="00CA1197" w:rsidRPr="004C364D" w:rsidRDefault="00CA1197" w:rsidP="00CA1197">
      <w:pPr>
        <w:pStyle w:val="CharacterDialogue"/>
        <w:rPr>
          <w:rFonts w:ascii="Courier" w:hAnsi="Courier"/>
        </w:rPr>
      </w:pPr>
      <w:r w:rsidRPr="004C364D">
        <w:rPr>
          <w:rFonts w:ascii="Courier" w:hAnsi="Courier"/>
        </w:rPr>
        <w:t>(SFX: Small studio ambience.)</w:t>
      </w:r>
    </w:p>
    <w:p w14:paraId="2D84D766" w14:textId="77777777" w:rsidR="00CA1197" w:rsidRPr="004C364D" w:rsidRDefault="00CA1197" w:rsidP="00CA1197">
      <w:pPr>
        <w:pStyle w:val="CharacterDialogue"/>
      </w:pPr>
      <w:r w:rsidRPr="004C364D">
        <w:rPr>
          <w:b/>
          <w:bCs/>
        </w:rPr>
        <w:t>DAN V. PRESCOTT:</w:t>
      </w:r>
      <w:r w:rsidRPr="004C364D">
        <w:br/>
        <w:t xml:space="preserve">Next week on The Ernie Pyle Experiment: </w:t>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5C4830A1" w14:textId="77777777" w:rsidR="00CA1197" w:rsidRPr="004C364D" w:rsidRDefault="00CA1197" w:rsidP="00CA1197">
      <w:pPr>
        <w:pStyle w:val="CharacterDialogue"/>
      </w:pPr>
    </w:p>
    <w:p w14:paraId="587E82C1" w14:textId="77777777" w:rsidR="00CA1197" w:rsidRPr="004C364D" w:rsidRDefault="00CA1197" w:rsidP="00CA1197">
      <w:pPr>
        <w:pStyle w:val="CharacterDialogue"/>
      </w:pPr>
    </w:p>
    <w:p w14:paraId="086B0008" w14:textId="77777777" w:rsidR="00CA1197" w:rsidRPr="004C364D" w:rsidRDefault="00CA1197" w:rsidP="00CA1197">
      <w:pPr>
        <w:pStyle w:val="CharacterDialogue"/>
      </w:pPr>
    </w:p>
    <w:p w14:paraId="0BECE530" w14:textId="77777777" w:rsidR="00CA1197" w:rsidRPr="004C364D" w:rsidRDefault="00CA1197" w:rsidP="00CA1197">
      <w:pPr>
        <w:pStyle w:val="CharacterDialogue"/>
      </w:pPr>
    </w:p>
    <w:p w14:paraId="1A211158" w14:textId="77777777" w:rsidR="00CA1197" w:rsidRPr="004C364D" w:rsidRDefault="00CA1197" w:rsidP="00CA1197">
      <w:pPr>
        <w:pStyle w:val="CharacterDialogue"/>
      </w:pPr>
    </w:p>
    <w:p w14:paraId="01A32B93" w14:textId="77777777" w:rsidR="00CA1197" w:rsidRPr="004C364D" w:rsidRDefault="00CA1197" w:rsidP="00CA1197">
      <w:pPr>
        <w:pStyle w:val="CharacterDialogue"/>
      </w:pPr>
    </w:p>
    <w:p w14:paraId="6BCB4845" w14:textId="77777777" w:rsidR="00CA1197" w:rsidRPr="004C364D" w:rsidRDefault="00CA1197" w:rsidP="00CA1197">
      <w:pPr>
        <w:pStyle w:val="CharacterDialogue"/>
      </w:pPr>
    </w:p>
    <w:p w14:paraId="70A05CCD" w14:textId="77777777" w:rsidR="00CA1197" w:rsidRPr="004C364D" w:rsidRDefault="00CA1197" w:rsidP="00CA1197">
      <w:pPr>
        <w:pStyle w:val="CharacterDialogue"/>
      </w:pPr>
    </w:p>
    <w:p w14:paraId="531512D7" w14:textId="77777777" w:rsidR="00CA1197" w:rsidRPr="004C364D" w:rsidRDefault="00CA1197" w:rsidP="00CA1197">
      <w:pPr>
        <w:pStyle w:val="CharacterDialogue"/>
      </w:pPr>
    </w:p>
    <w:p w14:paraId="6A80B15F" w14:textId="77777777" w:rsidR="00CA1197" w:rsidRPr="004C364D" w:rsidRDefault="00CA1197" w:rsidP="00CA1197">
      <w:pPr>
        <w:pStyle w:val="CharacterDialogue"/>
      </w:pPr>
    </w:p>
    <w:p w14:paraId="66217F99" w14:textId="77777777" w:rsidR="00CA1197" w:rsidRPr="004C364D" w:rsidRDefault="00CA1197" w:rsidP="00CA1197">
      <w:pPr>
        <w:pStyle w:val="CharacterDialogue"/>
      </w:pPr>
    </w:p>
    <w:p w14:paraId="2E28F49D" w14:textId="77777777" w:rsidR="00CA1197" w:rsidRPr="004C364D" w:rsidRDefault="00CA1197" w:rsidP="00CA1197">
      <w:pPr>
        <w:pStyle w:val="CharacterDialogue"/>
      </w:pPr>
    </w:p>
    <w:p w14:paraId="743CF151" w14:textId="77777777" w:rsidR="00CA1197" w:rsidRPr="004C364D" w:rsidRDefault="00CA1197" w:rsidP="00CA1197">
      <w:pPr>
        <w:pStyle w:val="CharacterDialogue"/>
      </w:pPr>
    </w:p>
    <w:p w14:paraId="610298CD" w14:textId="77777777" w:rsidR="00CA1197" w:rsidRPr="004C364D" w:rsidRDefault="00CA1197" w:rsidP="00CA1197">
      <w:pPr>
        <w:pStyle w:val="CharacterDialogue"/>
      </w:pPr>
    </w:p>
    <w:p w14:paraId="3BACCB5C" w14:textId="77777777" w:rsidR="00CA1197" w:rsidRPr="004C364D" w:rsidRDefault="00CA1197" w:rsidP="00CA1197">
      <w:pPr>
        <w:pStyle w:val="CharacterDialogue"/>
      </w:pPr>
    </w:p>
    <w:p w14:paraId="6F026EEC" w14:textId="77777777" w:rsidR="00CA1197" w:rsidRPr="004C364D" w:rsidRDefault="00CA1197" w:rsidP="00CA1197">
      <w:pPr>
        <w:pStyle w:val="CharacterDialogue"/>
        <w:rPr>
          <w:b/>
          <w:bCs/>
          <w:u w:val="single"/>
        </w:rPr>
      </w:pPr>
      <w:r>
        <w:rPr>
          <w:b/>
          <w:bCs/>
          <w:u w:val="single"/>
        </w:rPr>
        <w:lastRenderedPageBreak/>
        <w:t>6</w:t>
      </w:r>
      <w:r w:rsidRPr="004C364D">
        <w:rPr>
          <w:b/>
          <w:bCs/>
          <w:u w:val="single"/>
        </w:rPr>
        <w:t>b. MONTAGE</w:t>
      </w:r>
    </w:p>
    <w:p w14:paraId="4B664028" w14:textId="70D367DB" w:rsidR="00CA1197" w:rsidRPr="004C364D" w:rsidRDefault="00CA1197" w:rsidP="00CA1197">
      <w:pPr>
        <w:pStyle w:val="CharacterDialogue"/>
        <w:rPr>
          <w:rFonts w:ascii="Courier" w:hAnsi="Courier"/>
        </w:rPr>
      </w:pPr>
      <w:r w:rsidRPr="004C364D">
        <w:rPr>
          <w:rFonts w:ascii="Courier" w:hAnsi="Courier"/>
        </w:rPr>
        <w:t xml:space="preserve">(A preview cuts and sound bites from episode </w:t>
      </w:r>
      <w:r>
        <w:rPr>
          <w:rFonts w:ascii="Courier" w:hAnsi="Courier"/>
        </w:rPr>
        <w:t>11</w:t>
      </w:r>
      <w:r w:rsidRPr="004C364D">
        <w:rPr>
          <w:rFonts w:ascii="Courier" w:hAnsi="Courier"/>
        </w:rPr>
        <w:t>.)</w:t>
      </w:r>
    </w:p>
    <w:p w14:paraId="2CB81214" w14:textId="77777777" w:rsidR="00CA1197" w:rsidRPr="004C364D" w:rsidRDefault="00CA1197" w:rsidP="00CA1197">
      <w:pPr>
        <w:pStyle w:val="CharacterDialogue"/>
        <w:rPr>
          <w:rFonts w:ascii="Courier" w:hAnsi="Courier"/>
          <w:b/>
          <w:bCs/>
        </w:rPr>
      </w:pP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2C9A510C" w14:textId="77777777" w:rsidR="00CA1197" w:rsidRPr="004C364D" w:rsidRDefault="00CA1197" w:rsidP="00CA1197">
      <w:pPr>
        <w:pStyle w:val="CharacterDialogue"/>
      </w:pPr>
    </w:p>
    <w:p w14:paraId="372413A6" w14:textId="77777777" w:rsidR="00CA1197" w:rsidRPr="004C364D" w:rsidRDefault="00CA1197" w:rsidP="00CA1197">
      <w:pPr>
        <w:pStyle w:val="CharacterDialogue"/>
      </w:pPr>
    </w:p>
    <w:p w14:paraId="7E129C6B" w14:textId="77777777" w:rsidR="00CA1197" w:rsidRPr="004C364D" w:rsidRDefault="00CA1197" w:rsidP="00CA1197">
      <w:pPr>
        <w:pStyle w:val="CharacterDialogue"/>
      </w:pPr>
    </w:p>
    <w:p w14:paraId="2B07C243" w14:textId="77777777" w:rsidR="00CA1197" w:rsidRPr="004C364D" w:rsidRDefault="00CA1197" w:rsidP="00CA1197">
      <w:pPr>
        <w:pStyle w:val="CharacterDialogue"/>
      </w:pPr>
    </w:p>
    <w:p w14:paraId="63B454E3" w14:textId="77777777" w:rsidR="00CA1197" w:rsidRPr="004C364D" w:rsidRDefault="00CA1197" w:rsidP="00CA1197">
      <w:pPr>
        <w:pStyle w:val="CharacterDialogue"/>
      </w:pPr>
    </w:p>
    <w:p w14:paraId="18296C6C" w14:textId="77777777" w:rsidR="00CA1197" w:rsidRPr="004C364D" w:rsidRDefault="00CA1197" w:rsidP="00CA1197">
      <w:pPr>
        <w:pStyle w:val="CharacterDialogue"/>
      </w:pPr>
    </w:p>
    <w:p w14:paraId="08312A8D" w14:textId="77777777" w:rsidR="00CA1197" w:rsidRPr="004C364D" w:rsidRDefault="00CA1197" w:rsidP="00CA1197">
      <w:pPr>
        <w:pStyle w:val="CharacterDialogue"/>
      </w:pPr>
    </w:p>
    <w:p w14:paraId="613A295B" w14:textId="77777777" w:rsidR="00CA1197" w:rsidRPr="004C364D" w:rsidRDefault="00CA1197" w:rsidP="00CA1197">
      <w:pPr>
        <w:pStyle w:val="CharacterDialogue"/>
      </w:pPr>
    </w:p>
    <w:p w14:paraId="0F516280" w14:textId="77777777" w:rsidR="00CA1197" w:rsidRPr="004C364D" w:rsidRDefault="00CA1197" w:rsidP="00CA1197">
      <w:pPr>
        <w:pStyle w:val="CharacterDialogue"/>
      </w:pPr>
    </w:p>
    <w:p w14:paraId="403C8531" w14:textId="77777777" w:rsidR="00CA1197" w:rsidRPr="004C364D" w:rsidRDefault="00CA1197" w:rsidP="00CA1197">
      <w:pPr>
        <w:pStyle w:val="CharacterDialogue"/>
      </w:pPr>
    </w:p>
    <w:p w14:paraId="6CCE8795" w14:textId="77777777" w:rsidR="00CA1197" w:rsidRPr="004C364D" w:rsidRDefault="00CA1197" w:rsidP="00CA1197">
      <w:pPr>
        <w:pStyle w:val="CharacterDialogue"/>
      </w:pPr>
    </w:p>
    <w:p w14:paraId="4A3456B7" w14:textId="77777777" w:rsidR="00CA1197" w:rsidRPr="004C364D" w:rsidRDefault="00CA1197" w:rsidP="00CA1197">
      <w:pPr>
        <w:pStyle w:val="CharacterDialogue"/>
      </w:pPr>
    </w:p>
    <w:p w14:paraId="54EF806C" w14:textId="77777777" w:rsidR="00CA1197" w:rsidRPr="004C364D" w:rsidRDefault="00CA1197" w:rsidP="00CA1197">
      <w:pPr>
        <w:pStyle w:val="CharacterDialogue"/>
      </w:pPr>
    </w:p>
    <w:p w14:paraId="031E9631" w14:textId="77777777" w:rsidR="00CA1197" w:rsidRPr="004C364D" w:rsidRDefault="00CA1197" w:rsidP="00CA1197">
      <w:pPr>
        <w:pStyle w:val="CharacterDialogue"/>
      </w:pPr>
    </w:p>
    <w:p w14:paraId="477478F1" w14:textId="77777777" w:rsidR="00CA1197" w:rsidRPr="004C364D" w:rsidRDefault="00CA1197" w:rsidP="00CA1197">
      <w:pPr>
        <w:pStyle w:val="CharacterDialogue"/>
      </w:pPr>
    </w:p>
    <w:p w14:paraId="5A5096A9" w14:textId="77777777" w:rsidR="00CA1197" w:rsidRPr="004C364D" w:rsidRDefault="00CA1197" w:rsidP="00CA1197">
      <w:pPr>
        <w:pStyle w:val="CharacterDialogue"/>
      </w:pPr>
    </w:p>
    <w:p w14:paraId="60B0AB75" w14:textId="77777777" w:rsidR="00CA1197" w:rsidRPr="004C364D" w:rsidRDefault="00CA1197" w:rsidP="00CA1197">
      <w:pPr>
        <w:pStyle w:val="CharacterDialogue"/>
      </w:pPr>
    </w:p>
    <w:p w14:paraId="74AE8E14" w14:textId="77777777" w:rsidR="00CA1197" w:rsidRPr="004C364D" w:rsidRDefault="00CA1197" w:rsidP="00CA1197">
      <w:pPr>
        <w:pStyle w:val="CharacterDialogue"/>
        <w:rPr>
          <w:b/>
          <w:bCs/>
          <w:u w:val="single"/>
        </w:rPr>
      </w:pPr>
      <w:r>
        <w:rPr>
          <w:b/>
          <w:bCs/>
          <w:u w:val="single"/>
        </w:rPr>
        <w:lastRenderedPageBreak/>
        <w:t>6</w:t>
      </w:r>
      <w:r w:rsidRPr="004C364D">
        <w:rPr>
          <w:b/>
          <w:bCs/>
          <w:u w:val="single"/>
        </w:rPr>
        <w:t>c. INT. NPR STUDIO - DAY</w:t>
      </w:r>
    </w:p>
    <w:p w14:paraId="678D88A7" w14:textId="77777777" w:rsidR="00CA1197" w:rsidRPr="004C364D" w:rsidRDefault="00CA1197" w:rsidP="00CA1197">
      <w:pPr>
        <w:pStyle w:val="CharacterDialogue"/>
        <w:rPr>
          <w:rFonts w:ascii="Courier" w:hAnsi="Courier"/>
        </w:rPr>
      </w:pPr>
      <w:r w:rsidRPr="004C364D">
        <w:rPr>
          <w:rFonts w:ascii="Courier" w:hAnsi="Courier"/>
        </w:rPr>
        <w:t>(MUSIC: Continues to play under this.</w:t>
      </w:r>
      <w:r>
        <w:rPr>
          <w:rFonts w:ascii="Courier" w:hAnsi="Courier"/>
        </w:rPr>
        <w:t xml:space="preserve"> </w:t>
      </w:r>
      <w:r w:rsidRPr="004C364D">
        <w:rPr>
          <w:rFonts w:ascii="Courier" w:hAnsi="Courier"/>
        </w:rPr>
        <w:t>SFX: Small studio ambience.)</w:t>
      </w:r>
    </w:p>
    <w:p w14:paraId="3BC06462" w14:textId="77777777" w:rsidR="00CA1197" w:rsidRPr="004C364D" w:rsidRDefault="00CA1197" w:rsidP="00CA1197">
      <w:pPr>
        <w:pStyle w:val="CharacterDialogue"/>
        <w:rPr>
          <w:b/>
          <w:bCs/>
        </w:rPr>
      </w:pPr>
      <w:r w:rsidRPr="004C364D">
        <w:rPr>
          <w:b/>
          <w:bCs/>
        </w:rPr>
        <w:t>DAN V. PRESCOTT (CONT’D):</w:t>
      </w:r>
    </w:p>
    <w:p w14:paraId="5ED7C4CA" w14:textId="3BC6B3AE" w:rsidR="00CA1197" w:rsidRPr="004C364D" w:rsidRDefault="00CA1197" w:rsidP="00CA1197">
      <w:pPr>
        <w:pStyle w:val="CharacterDialogue"/>
      </w:pPr>
      <w:r w:rsidRPr="004C364D">
        <w:t xml:space="preserve">Back next week with more stories from The Ernie Pyle Experiment. I’m Dan V. Prescott, </w:t>
      </w:r>
      <w:r w:rsidR="00E3040B">
        <w:t>r</w:t>
      </w:r>
      <w:r w:rsidRPr="004C364D">
        <w:t>eminding you that the good road never ends, if you can only stay on it.</w:t>
      </w:r>
    </w:p>
    <w:p w14:paraId="16A55446" w14:textId="77777777" w:rsidR="00CA1197" w:rsidRPr="004C364D" w:rsidRDefault="00CA1197" w:rsidP="00CA1197">
      <w:pPr>
        <w:pStyle w:val="CharacterDialogue"/>
        <w:ind w:left="5040" w:firstLine="720"/>
        <w:rPr>
          <w:rFonts w:ascii="Courier" w:hAnsi="Courier"/>
          <w:b/>
          <w:bCs/>
        </w:rPr>
      </w:pPr>
      <w:r w:rsidRPr="004C364D">
        <w:rPr>
          <w:rFonts w:ascii="Courier" w:hAnsi="Courier"/>
          <w:b/>
          <w:bCs/>
        </w:rPr>
        <w:t>FADE TO:</w:t>
      </w:r>
    </w:p>
    <w:p w14:paraId="5F9EC191" w14:textId="77777777" w:rsidR="00CA1197" w:rsidRPr="004C364D" w:rsidRDefault="00CA1197" w:rsidP="00CA1197">
      <w:pPr>
        <w:pStyle w:val="CharacterDialogue"/>
        <w:rPr>
          <w:rFonts w:ascii="Courier" w:hAnsi="Courier"/>
        </w:rPr>
      </w:pPr>
      <w:r w:rsidRPr="004C364D">
        <w:rPr>
          <w:rFonts w:ascii="Courier" w:hAnsi="Courier"/>
        </w:rPr>
        <w:t>(MUSIC: “THE WASHINGTON POST MARCH”.)</w:t>
      </w:r>
    </w:p>
    <w:p w14:paraId="6874C418" w14:textId="77777777" w:rsidR="00CA1197" w:rsidRPr="00CA1197" w:rsidRDefault="00CA1197" w:rsidP="00CA1197">
      <w:pPr>
        <w:pStyle w:val="CharacterDialogue"/>
        <w:rPr>
          <w:rFonts w:ascii="Courier" w:hAnsi="Courier" w:cs="Courier New"/>
        </w:rPr>
      </w:pPr>
      <w:r w:rsidRPr="00CA1197">
        <w:rPr>
          <w:rFonts w:ascii="Courier" w:hAnsi="Courier" w:cs="Courier New"/>
        </w:rPr>
        <w:t>CREDIT ROLL</w:t>
      </w:r>
    </w:p>
    <w:p w14:paraId="6AADE3A2" w14:textId="77777777" w:rsidR="00AD3CB7" w:rsidRDefault="00CA1197" w:rsidP="00CA1197">
      <w:pPr>
        <w:pStyle w:val="CharacterDialogue"/>
        <w:rPr>
          <w:rFonts w:ascii="Courier" w:hAnsi="Courier"/>
        </w:rPr>
      </w:pPr>
      <w:r w:rsidRPr="004C364D">
        <w:rPr>
          <w:rFonts w:ascii="Courier" w:hAnsi="Courier"/>
        </w:rPr>
        <w:t>(MUSIC: Continues to play under this.</w:t>
      </w:r>
      <w:r w:rsidR="00AD3CB7">
        <w:rPr>
          <w:rFonts w:ascii="Courier" w:hAnsi="Courier"/>
        </w:rPr>
        <w:t>)</w:t>
      </w:r>
    </w:p>
    <w:p w14:paraId="413A1973" w14:textId="77777777" w:rsidR="00AD3CB7" w:rsidRPr="00CA1197" w:rsidRDefault="00AD3CB7" w:rsidP="00AD3CB7">
      <w:pPr>
        <w:pStyle w:val="CharacterDialogue"/>
        <w:rPr>
          <w:b/>
          <w:bCs/>
        </w:rPr>
      </w:pPr>
      <w:r w:rsidRPr="00CA1197">
        <w:rPr>
          <w:b/>
          <w:bCs/>
        </w:rPr>
        <w:t>CARY ONANON:</w:t>
      </w:r>
    </w:p>
    <w:p w14:paraId="7C230038" w14:textId="660D2E78" w:rsidR="00AD3CB7" w:rsidRDefault="00AD3CB7" w:rsidP="00AD3CB7">
      <w:pPr>
        <w:pStyle w:val="CharacterDialogue"/>
        <w:rPr>
          <w:rFonts w:ascii="Courier" w:hAnsi="Courier"/>
        </w:rPr>
      </w:pPr>
      <w:r>
        <w:t xml:space="preserve">Hmm. </w:t>
      </w:r>
      <w:r w:rsidRPr="00CA1197">
        <w:t>Someone just sent this to me</w:t>
      </w:r>
      <w:r>
        <w:t xml:space="preserve">. </w:t>
      </w:r>
      <w:r w:rsidRPr="00CA1197">
        <w:t>What is this?</w:t>
      </w:r>
      <w:r>
        <w:t xml:space="preserve"> </w:t>
      </w:r>
      <w:proofErr w:type="spellStart"/>
      <w:r w:rsidRPr="00CA1197">
        <w:t>TikTok</w:t>
      </w:r>
      <w:proofErr w:type="spellEnd"/>
      <w:r w:rsidRPr="00CA1197">
        <w:t xml:space="preserve">. </w:t>
      </w:r>
    </w:p>
    <w:p w14:paraId="291BD68B" w14:textId="69D8E79B" w:rsidR="00CA1197" w:rsidRDefault="00AD3CB7" w:rsidP="00CA1197">
      <w:pPr>
        <w:pStyle w:val="CharacterDialogue"/>
        <w:rPr>
          <w:rFonts w:ascii="Courier" w:hAnsi="Courier"/>
        </w:rPr>
      </w:pPr>
      <w:commentRangeStart w:id="2"/>
      <w:r>
        <w:rPr>
          <w:rFonts w:ascii="Courier" w:hAnsi="Courier"/>
        </w:rPr>
        <w:t>(</w:t>
      </w:r>
      <w:r w:rsidR="00CA1197">
        <w:rPr>
          <w:rFonts w:ascii="Courier" w:hAnsi="Courier"/>
        </w:rPr>
        <w:t xml:space="preserve">SFX: Cary clicks a link on his cell phone and a </w:t>
      </w:r>
      <w:proofErr w:type="spellStart"/>
      <w:r w:rsidR="00CA1197">
        <w:rPr>
          <w:rFonts w:ascii="Courier" w:hAnsi="Courier"/>
        </w:rPr>
        <w:t>TikTok</w:t>
      </w:r>
      <w:proofErr w:type="spellEnd"/>
      <w:r w:rsidR="00CA1197">
        <w:rPr>
          <w:rFonts w:ascii="Courier" w:hAnsi="Courier"/>
        </w:rPr>
        <w:t xml:space="preserve"> like video is heard playing from the phone.) </w:t>
      </w:r>
      <w:commentRangeEnd w:id="2"/>
      <w:r>
        <w:rPr>
          <w:rStyle w:val="CommentReference"/>
        </w:rPr>
        <w:commentReference w:id="2"/>
      </w:r>
    </w:p>
    <w:p w14:paraId="2DBF5EC9" w14:textId="168BF409" w:rsidR="00CA1197" w:rsidRDefault="00CA1197" w:rsidP="00CA1197">
      <w:pPr>
        <w:pStyle w:val="CharacterDialogue"/>
        <w:rPr>
          <w:b/>
          <w:bCs/>
        </w:rPr>
      </w:pPr>
      <w:proofErr w:type="spellStart"/>
      <w:r w:rsidRPr="00CA1197">
        <w:rPr>
          <w:b/>
          <w:bCs/>
        </w:rPr>
        <w:t>TikTok</w:t>
      </w:r>
      <w:proofErr w:type="spellEnd"/>
      <w:r>
        <w:rPr>
          <w:b/>
          <w:bCs/>
        </w:rPr>
        <w:t>:</w:t>
      </w:r>
      <w:r w:rsidRPr="00CA1197">
        <w:rPr>
          <w:b/>
          <w:bCs/>
        </w:rPr>
        <w:t xml:space="preserve"> </w:t>
      </w:r>
    </w:p>
    <w:p w14:paraId="005F6C56" w14:textId="33F7FE14" w:rsidR="00CA1197" w:rsidRDefault="00CA1197" w:rsidP="00CA1197">
      <w:pPr>
        <w:pStyle w:val="CharacterDialogue"/>
      </w:pPr>
      <w:r w:rsidRPr="00CA1197">
        <w:t xml:space="preserve">I’m Cary </w:t>
      </w:r>
      <w:proofErr w:type="spellStart"/>
      <w:r w:rsidRPr="00CA1197">
        <w:t>Ononon</w:t>
      </w:r>
      <w:proofErr w:type="spellEnd"/>
      <w:r w:rsidRPr="00CA1197">
        <w:t xml:space="preserve"> and on-and-on and on-and-on. I carry on-and-on to on-and-on ad </w:t>
      </w:r>
      <w:proofErr w:type="spellStart"/>
      <w:r w:rsidRPr="00CA1197">
        <w:t>naseum</w:t>
      </w:r>
      <w:proofErr w:type="spellEnd"/>
      <w:r w:rsidRPr="00CA1197">
        <w:t xml:space="preserve">. I’m Cary </w:t>
      </w:r>
      <w:proofErr w:type="spellStart"/>
      <w:r w:rsidRPr="00CA1197">
        <w:t>Ononon</w:t>
      </w:r>
      <w:proofErr w:type="spellEnd"/>
      <w:r w:rsidRPr="00CA1197">
        <w:t xml:space="preserve"> and on-and-on and on-and-on. I carry on- and-on to on-and-on ad </w:t>
      </w:r>
      <w:proofErr w:type="spellStart"/>
      <w:r w:rsidRPr="00CA1197">
        <w:t>naseum</w:t>
      </w:r>
      <w:proofErr w:type="spellEnd"/>
      <w:proofErr w:type="gramStart"/>
      <w:r w:rsidRPr="00CA1197">
        <w:t>….(</w:t>
      </w:r>
      <w:proofErr w:type="gramEnd"/>
      <w:r w:rsidRPr="00CA1197">
        <w:t xml:space="preserve">and on and on to ad </w:t>
      </w:r>
      <w:proofErr w:type="spellStart"/>
      <w:r w:rsidRPr="00CA1197">
        <w:t>nasuem</w:t>
      </w:r>
      <w:proofErr w:type="spellEnd"/>
      <w:r w:rsidRPr="00CA1197">
        <w:t>).</w:t>
      </w:r>
    </w:p>
    <w:p w14:paraId="4BDB1D02" w14:textId="77796B72" w:rsidR="00CA1197" w:rsidRPr="00CA1197" w:rsidRDefault="00CA1197" w:rsidP="00CA1197">
      <w:pPr>
        <w:pStyle w:val="CharacterDialogue"/>
        <w:rPr>
          <w:rFonts w:ascii="Courier" w:hAnsi="Courier"/>
        </w:rPr>
      </w:pPr>
      <w:r w:rsidRPr="00CA1197">
        <w:rPr>
          <w:rFonts w:ascii="Courier" w:hAnsi="Courier"/>
        </w:rPr>
        <w:t>(SFX: Cary stop</w:t>
      </w:r>
      <w:r>
        <w:rPr>
          <w:rFonts w:ascii="Courier" w:hAnsi="Courier"/>
        </w:rPr>
        <w:t>s</w:t>
      </w:r>
      <w:r w:rsidRPr="00CA1197">
        <w:rPr>
          <w:rFonts w:ascii="Courier" w:hAnsi="Courier"/>
        </w:rPr>
        <w:t xml:space="preserve"> the video. Over this...)</w:t>
      </w:r>
    </w:p>
    <w:p w14:paraId="236097B8" w14:textId="1C925E6E" w:rsidR="00AD3CB7" w:rsidRDefault="00AD3CB7" w:rsidP="00AD3CB7">
      <w:pPr>
        <w:pStyle w:val="CharacterDialogue"/>
        <w:rPr>
          <w:b/>
          <w:bCs/>
        </w:rPr>
      </w:pPr>
    </w:p>
    <w:p w14:paraId="363D585C" w14:textId="77777777" w:rsidR="00AD3CB7" w:rsidRDefault="00AD3CB7" w:rsidP="00AD3CB7">
      <w:pPr>
        <w:pStyle w:val="CharacterDialogue"/>
        <w:rPr>
          <w:b/>
          <w:bCs/>
        </w:rPr>
      </w:pPr>
    </w:p>
    <w:p w14:paraId="3652ABB7" w14:textId="77777777" w:rsidR="00AD3CB7" w:rsidRDefault="00CA1197" w:rsidP="00AD3CB7">
      <w:pPr>
        <w:pStyle w:val="CharacterDialogue"/>
      </w:pPr>
      <w:r w:rsidRPr="00CA1197">
        <w:rPr>
          <w:b/>
          <w:bCs/>
        </w:rPr>
        <w:lastRenderedPageBreak/>
        <w:t>CARY ONANON:</w:t>
      </w:r>
      <w:r w:rsidR="00AD3CB7" w:rsidRPr="00CA1197">
        <w:t xml:space="preserve"> </w:t>
      </w:r>
    </w:p>
    <w:p w14:paraId="3CDD8577" w14:textId="4BA93B3F" w:rsidR="00CA1197" w:rsidRPr="007516DA" w:rsidRDefault="00CA1197" w:rsidP="00AD3CB7">
      <w:pPr>
        <w:pStyle w:val="CharacterDialogue"/>
      </w:pPr>
      <w:r w:rsidRPr="00CA1197">
        <w:t xml:space="preserve">Apparently, I am trending, as they say…WFIU, Bloomington, Indiana. I’m Cary </w:t>
      </w:r>
      <w:proofErr w:type="spellStart"/>
      <w:r w:rsidRPr="00CA1197">
        <w:t>Onanon</w:t>
      </w:r>
      <w:proofErr w:type="spellEnd"/>
      <w:r w:rsidRPr="00CA1197">
        <w:t>.</w:t>
      </w:r>
    </w:p>
    <w:p w14:paraId="7F5C3BB3" w14:textId="081BE124" w:rsidR="000173E8" w:rsidRPr="000173E8" w:rsidRDefault="00CA1197" w:rsidP="00CA1197">
      <w:pPr>
        <w:pStyle w:val="CharacterDialogue"/>
        <w:ind w:left="5040" w:firstLine="720"/>
      </w:pPr>
      <w:r w:rsidRPr="004C364D">
        <w:rPr>
          <w:rFonts w:ascii="Courier" w:hAnsi="Courier"/>
          <w:b/>
          <w:bCs/>
        </w:rPr>
        <w:t>FADE MUSIC</w:t>
      </w:r>
    </w:p>
    <w:sectPr w:rsidR="000173E8" w:rsidRPr="000173E8" w:rsidSect="000173E8">
      <w:pgSz w:w="12240" w:h="15840" w:code="1"/>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9937BCB" w14:textId="18226903" w:rsidR="00EB18FB" w:rsidRDefault="00EB18FB">
      <w:pPr>
        <w:pStyle w:val="CommentText"/>
      </w:pPr>
      <w:r>
        <w:rPr>
          <w:rStyle w:val="CommentReference"/>
        </w:rPr>
        <w:annotationRef/>
      </w:r>
      <w:r>
        <w:t>NOTE: Chance, you may need to extend the time between lines here to make the action feel natural. Don’t be a slave to the line delivery of the actors if you need more time.</w:t>
      </w:r>
    </w:p>
  </w:comment>
  <w:comment w:id="1" w:author="Author" w:initials="A">
    <w:p w14:paraId="3A93E461" w14:textId="3A99526A" w:rsidR="00EB18FB" w:rsidRPr="00A97AE9" w:rsidRDefault="00EB18FB" w:rsidP="002A20FE">
      <w:r>
        <w:rPr>
          <w:rStyle w:val="CommentReference"/>
        </w:rPr>
        <w:annotationRef/>
      </w:r>
      <w:r>
        <w:t>Chance</w:t>
      </w:r>
      <w:r w:rsidRPr="00A97AE9">
        <w:t>, I researched Ernie and Jerry’s apartment to try and get a sense of the soundscape and learned that they actually had an apartment on the second floor of the Edward Simon Lewis House, 456 N Street in southwest Washington..</w:t>
      </w:r>
    </w:p>
    <w:p w14:paraId="56AD2E4F" w14:textId="77777777" w:rsidR="00EB18FB" w:rsidRDefault="00EB18FB" w:rsidP="002A20FE">
      <w:pPr>
        <w:rPr>
          <w:rFonts w:ascii="Georgia" w:hAnsi="Georgia"/>
          <w:color w:val="2D2D2D"/>
        </w:rPr>
      </w:pPr>
    </w:p>
    <w:p w14:paraId="4CD67B11" w14:textId="77777777" w:rsidR="00EB18FB" w:rsidRDefault="000F564F" w:rsidP="002A20FE">
      <w:hyperlink r:id="rId1" w:history="1">
        <w:r w:rsidR="00EB18FB" w:rsidRPr="00384048">
          <w:rPr>
            <w:rStyle w:val="Hyperlink"/>
          </w:rPr>
          <w:t>https://www.airspacemag.com/history-of-flight/byline-ernie-pyle-76396157/</w:t>
        </w:r>
      </w:hyperlink>
    </w:p>
    <w:p w14:paraId="5B3C2A5E" w14:textId="77777777" w:rsidR="00EB18FB" w:rsidRDefault="00EB18FB" w:rsidP="002A20FE"/>
    <w:p w14:paraId="2E324745" w14:textId="6852F428" w:rsidR="00EB18FB" w:rsidRDefault="00EB18FB" w:rsidP="002A20FE">
      <w:r>
        <w:t>Chance, here are some photos of their apartment building:</w:t>
      </w:r>
    </w:p>
    <w:p w14:paraId="59E4E3DA" w14:textId="77777777" w:rsidR="00EB18FB" w:rsidRDefault="00EB18FB" w:rsidP="002A20FE"/>
    <w:p w14:paraId="3D060E78" w14:textId="77777777" w:rsidR="00EB18FB" w:rsidRDefault="000F564F" w:rsidP="002A20FE">
      <w:hyperlink r:id="rId2" w:history="1">
        <w:r w:rsidR="00EB18FB" w:rsidRPr="00384048">
          <w:rPr>
            <w:rStyle w:val="Hyperlink"/>
          </w:rPr>
          <w:t>https://www.loc.gov/resource/hhh.dc0222.photos?st=gallery</w:t>
        </w:r>
      </w:hyperlink>
    </w:p>
    <w:p w14:paraId="2C65D721" w14:textId="77777777" w:rsidR="00EB18FB" w:rsidRDefault="00EB18FB" w:rsidP="002A20FE"/>
    <w:p w14:paraId="59FAD60B" w14:textId="77777777" w:rsidR="00EB18FB" w:rsidRDefault="00EB18FB" w:rsidP="002A20FE">
      <w:r>
        <w:t>Here is a ground plan that even shows the size of their second-floor apartment:</w:t>
      </w:r>
    </w:p>
    <w:p w14:paraId="06F241A9" w14:textId="77777777" w:rsidR="00EB18FB" w:rsidRDefault="00EB18FB" w:rsidP="002A20FE"/>
    <w:p w14:paraId="4BFC4786" w14:textId="16CDA5D2" w:rsidR="00EB18FB" w:rsidRDefault="000F564F" w:rsidP="002A20FE">
      <w:pPr>
        <w:pStyle w:val="CommentText"/>
      </w:pPr>
      <w:hyperlink r:id="rId3" w:history="1">
        <w:r w:rsidR="00EB18FB" w:rsidRPr="00384048">
          <w:rPr>
            <w:rStyle w:val="Hyperlink"/>
          </w:rPr>
          <w:t>https://loc.getarchive.net/media/edward-simon-lewis-house-456-n-street-southwest-washington-district-of-columbia-6</w:t>
        </w:r>
      </w:hyperlink>
    </w:p>
  </w:comment>
  <w:comment w:id="2" w:author="Author" w:initials="A">
    <w:p w14:paraId="6A739650" w14:textId="1CDF648E" w:rsidR="00AD3CB7" w:rsidRDefault="00AD3CB7">
      <w:pPr>
        <w:pStyle w:val="CommentText"/>
      </w:pPr>
      <w:r>
        <w:rPr>
          <w:rStyle w:val="CommentReference"/>
        </w:rPr>
        <w:annotationRef/>
      </w:r>
      <w:r>
        <w:t xml:space="preserve">Ryan, feel free to add or subtract time here to make the </w:t>
      </w:r>
      <w:r>
        <w:t xml:space="preserve">TikTok song and if you need RAW takes of Peter as Cary, we recorded him in studio on 1-27-2020: </w:t>
      </w:r>
      <w:r w:rsidRPr="00AD3CB7">
        <w:t>https://iu.box.com/s/j7i0uvcsz9eh44xbs7wq6sb40ql9ctup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37BCB" w15:done="0"/>
  <w15:commentEx w15:paraId="4BFC4786" w15:done="0"/>
  <w15:commentEx w15:paraId="6A7396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37BCB" w16cid:durableId="228A9DA0"/>
  <w16cid:commentId w16cid:paraId="4BFC4786" w16cid:durableId="228AAFB3"/>
  <w16cid:commentId w16cid:paraId="6A739650" w16cid:durableId="229CE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AD4F" w14:textId="77777777" w:rsidR="000F564F" w:rsidRDefault="000F564F" w:rsidP="00102DED">
      <w:pPr>
        <w:spacing w:after="0" w:line="240" w:lineRule="auto"/>
      </w:pPr>
      <w:r>
        <w:separator/>
      </w:r>
    </w:p>
  </w:endnote>
  <w:endnote w:type="continuationSeparator" w:id="0">
    <w:p w14:paraId="03F2AAA2" w14:textId="77777777" w:rsidR="000F564F" w:rsidRDefault="000F564F"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00BD" w14:textId="29F6DB49" w:rsidR="00EB18FB" w:rsidRDefault="00EB18FB">
    <w:pPr>
      <w:pStyle w:val="Footer"/>
    </w:pP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E97E" w14:textId="4C474B77" w:rsidR="00EB18FB" w:rsidRDefault="00EB18FB">
    <w:pPr>
      <w:pStyle w:val="Footer"/>
    </w:pPr>
    <w:r>
      <w:fldChar w:fldCharType="begin"/>
    </w:r>
    <w:r>
      <w:instrText xml:space="preserve"> PAGE   \* MERGEFORMAT </w:instrText>
    </w:r>
    <w:r>
      <w:fldChar w:fldCharType="separate"/>
    </w:r>
    <w:r>
      <w:rPr>
        <w:noProof/>
      </w:rPr>
      <w:t>1</w:t>
    </w:r>
    <w: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A5C7" w14:textId="77777777" w:rsidR="000F564F" w:rsidRDefault="000F564F" w:rsidP="00102DED">
      <w:pPr>
        <w:spacing w:after="0" w:line="240" w:lineRule="auto"/>
      </w:pPr>
      <w:r>
        <w:separator/>
      </w:r>
    </w:p>
  </w:footnote>
  <w:footnote w:type="continuationSeparator" w:id="0">
    <w:p w14:paraId="5698865A" w14:textId="77777777" w:rsidR="000F564F" w:rsidRDefault="000F564F"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6C94" w14:textId="1FEB2D33" w:rsidR="00EB18FB" w:rsidRPr="00580EDB" w:rsidRDefault="00EB18FB" w:rsidP="00C40C76">
    <w:pPr>
      <w:pStyle w:val="Header"/>
      <w:rPr>
        <w:sz w:val="22"/>
        <w:lang w:val="en-US"/>
      </w:rPr>
    </w:pPr>
    <w:r>
      <w:rPr>
        <w:sz w:val="22"/>
        <w:lang w:val="en-US"/>
      </w:rPr>
      <w:t>TEPE: The Zipper</w:t>
    </w:r>
    <w:r w:rsidRPr="00580EDB">
      <w:rPr>
        <w:sz w:val="22"/>
        <w:lang w:val="en-US"/>
      </w:rPr>
      <w:t xml:space="preserve"> | Episode Number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34</w:t>
    </w:r>
    <w:r w:rsidRPr="00580EDB">
      <w:rPr>
        <w:sz w:val="22"/>
        <w:lang w:val="en-US"/>
      </w:rPr>
      <w:fldChar w:fldCharType="end"/>
    </w:r>
  </w:p>
  <w:p w14:paraId="5DD9D2AF" w14:textId="77777777" w:rsidR="00EB18FB" w:rsidRDefault="00EB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AE4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D26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E59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04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1CB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D24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EB2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EE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7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4B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E8"/>
    <w:rsid w:val="0000529E"/>
    <w:rsid w:val="00013B32"/>
    <w:rsid w:val="000173E8"/>
    <w:rsid w:val="00031F74"/>
    <w:rsid w:val="000510FA"/>
    <w:rsid w:val="0007696D"/>
    <w:rsid w:val="00087F61"/>
    <w:rsid w:val="000A46F8"/>
    <w:rsid w:val="000A7901"/>
    <w:rsid w:val="000F564F"/>
    <w:rsid w:val="000F7DC4"/>
    <w:rsid w:val="00102DED"/>
    <w:rsid w:val="00112290"/>
    <w:rsid w:val="00115754"/>
    <w:rsid w:val="00127C98"/>
    <w:rsid w:val="00143C6A"/>
    <w:rsid w:val="0017339E"/>
    <w:rsid w:val="00182CAD"/>
    <w:rsid w:val="001A25D3"/>
    <w:rsid w:val="001A3A7E"/>
    <w:rsid w:val="00260CED"/>
    <w:rsid w:val="0027677A"/>
    <w:rsid w:val="002A20FE"/>
    <w:rsid w:val="002B4321"/>
    <w:rsid w:val="003144A8"/>
    <w:rsid w:val="003569C9"/>
    <w:rsid w:val="00361D99"/>
    <w:rsid w:val="003A1AD0"/>
    <w:rsid w:val="003B3944"/>
    <w:rsid w:val="003B4D90"/>
    <w:rsid w:val="004072FF"/>
    <w:rsid w:val="00414B83"/>
    <w:rsid w:val="004176F8"/>
    <w:rsid w:val="00426EEB"/>
    <w:rsid w:val="004375E0"/>
    <w:rsid w:val="0044704F"/>
    <w:rsid w:val="00450D74"/>
    <w:rsid w:val="00463FBA"/>
    <w:rsid w:val="00477662"/>
    <w:rsid w:val="004A3ACE"/>
    <w:rsid w:val="004A63D4"/>
    <w:rsid w:val="004B2C34"/>
    <w:rsid w:val="004C0A7C"/>
    <w:rsid w:val="004D423F"/>
    <w:rsid w:val="004E07F3"/>
    <w:rsid w:val="004F7442"/>
    <w:rsid w:val="005028A3"/>
    <w:rsid w:val="005156D6"/>
    <w:rsid w:val="00532BB6"/>
    <w:rsid w:val="00535571"/>
    <w:rsid w:val="00541389"/>
    <w:rsid w:val="00554D36"/>
    <w:rsid w:val="00560C97"/>
    <w:rsid w:val="00560CFD"/>
    <w:rsid w:val="00565A18"/>
    <w:rsid w:val="005715DA"/>
    <w:rsid w:val="00571CC0"/>
    <w:rsid w:val="0057642C"/>
    <w:rsid w:val="00580EDB"/>
    <w:rsid w:val="00585C24"/>
    <w:rsid w:val="005864FA"/>
    <w:rsid w:val="00587CB7"/>
    <w:rsid w:val="00590423"/>
    <w:rsid w:val="005C27C2"/>
    <w:rsid w:val="005C297D"/>
    <w:rsid w:val="005F5B55"/>
    <w:rsid w:val="00644FCE"/>
    <w:rsid w:val="00650D5D"/>
    <w:rsid w:val="00661494"/>
    <w:rsid w:val="00664758"/>
    <w:rsid w:val="006741B9"/>
    <w:rsid w:val="00687FF3"/>
    <w:rsid w:val="006A0B9C"/>
    <w:rsid w:val="006A0C7A"/>
    <w:rsid w:val="006A337E"/>
    <w:rsid w:val="006B57E5"/>
    <w:rsid w:val="006D3009"/>
    <w:rsid w:val="006E0002"/>
    <w:rsid w:val="006E0D33"/>
    <w:rsid w:val="006F4BA8"/>
    <w:rsid w:val="00712407"/>
    <w:rsid w:val="00713655"/>
    <w:rsid w:val="007313F7"/>
    <w:rsid w:val="0075420D"/>
    <w:rsid w:val="007B3084"/>
    <w:rsid w:val="007B7EA1"/>
    <w:rsid w:val="007C3862"/>
    <w:rsid w:val="007C4523"/>
    <w:rsid w:val="007E65D9"/>
    <w:rsid w:val="007F6D31"/>
    <w:rsid w:val="00862331"/>
    <w:rsid w:val="00880CD5"/>
    <w:rsid w:val="00881646"/>
    <w:rsid w:val="0089389D"/>
    <w:rsid w:val="008A6DC1"/>
    <w:rsid w:val="008B329B"/>
    <w:rsid w:val="008B6957"/>
    <w:rsid w:val="008C72C5"/>
    <w:rsid w:val="00901987"/>
    <w:rsid w:val="00922D8E"/>
    <w:rsid w:val="00933DEB"/>
    <w:rsid w:val="00934A01"/>
    <w:rsid w:val="00941235"/>
    <w:rsid w:val="00941D76"/>
    <w:rsid w:val="00950926"/>
    <w:rsid w:val="009730FA"/>
    <w:rsid w:val="00973B60"/>
    <w:rsid w:val="00986479"/>
    <w:rsid w:val="009B62E0"/>
    <w:rsid w:val="009F00FC"/>
    <w:rsid w:val="009F099B"/>
    <w:rsid w:val="00A13EE8"/>
    <w:rsid w:val="00A74D76"/>
    <w:rsid w:val="00A813E4"/>
    <w:rsid w:val="00AD3CB7"/>
    <w:rsid w:val="00AD7645"/>
    <w:rsid w:val="00AF577E"/>
    <w:rsid w:val="00AF611A"/>
    <w:rsid w:val="00AF75F0"/>
    <w:rsid w:val="00B05A4A"/>
    <w:rsid w:val="00B07D11"/>
    <w:rsid w:val="00B238B0"/>
    <w:rsid w:val="00B36D8A"/>
    <w:rsid w:val="00B5411C"/>
    <w:rsid w:val="00B84DF3"/>
    <w:rsid w:val="00B96285"/>
    <w:rsid w:val="00BA7BC0"/>
    <w:rsid w:val="00BE2160"/>
    <w:rsid w:val="00BE4C6F"/>
    <w:rsid w:val="00C015C1"/>
    <w:rsid w:val="00C04B5D"/>
    <w:rsid w:val="00C06175"/>
    <w:rsid w:val="00C06CBB"/>
    <w:rsid w:val="00C14E37"/>
    <w:rsid w:val="00C26626"/>
    <w:rsid w:val="00C379BB"/>
    <w:rsid w:val="00C40C76"/>
    <w:rsid w:val="00CA1197"/>
    <w:rsid w:val="00CE6B90"/>
    <w:rsid w:val="00CF1FD3"/>
    <w:rsid w:val="00D0720F"/>
    <w:rsid w:val="00D236B0"/>
    <w:rsid w:val="00D429AB"/>
    <w:rsid w:val="00D60FA4"/>
    <w:rsid w:val="00D65D5A"/>
    <w:rsid w:val="00D6725B"/>
    <w:rsid w:val="00D90AE2"/>
    <w:rsid w:val="00D97122"/>
    <w:rsid w:val="00D977E5"/>
    <w:rsid w:val="00DA3FC0"/>
    <w:rsid w:val="00DB4F47"/>
    <w:rsid w:val="00DD012C"/>
    <w:rsid w:val="00DD593E"/>
    <w:rsid w:val="00DE1858"/>
    <w:rsid w:val="00DE2B26"/>
    <w:rsid w:val="00E05BCA"/>
    <w:rsid w:val="00E20C03"/>
    <w:rsid w:val="00E3040B"/>
    <w:rsid w:val="00E40356"/>
    <w:rsid w:val="00E762B3"/>
    <w:rsid w:val="00EA07E8"/>
    <w:rsid w:val="00EA4470"/>
    <w:rsid w:val="00EA4507"/>
    <w:rsid w:val="00EB18FB"/>
    <w:rsid w:val="00F00498"/>
    <w:rsid w:val="00FC5FA4"/>
    <w:rsid w:val="00FF7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8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customStyle="1" w:styleId="msonormal0">
    <w:name w:val="msonormal"/>
    <w:basedOn w:val="Normal"/>
    <w:rsid w:val="000173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510FA"/>
  </w:style>
  <w:style w:type="paragraph" w:styleId="BalloonText">
    <w:name w:val="Balloon Text"/>
    <w:basedOn w:val="Normal"/>
    <w:link w:val="BalloonTextChar"/>
    <w:uiPriority w:val="99"/>
    <w:semiHidden/>
    <w:unhideWhenUsed/>
    <w:rsid w:val="00E20C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C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90AE2"/>
    <w:rPr>
      <w:sz w:val="16"/>
      <w:szCs w:val="16"/>
    </w:rPr>
  </w:style>
  <w:style w:type="paragraph" w:styleId="CommentText">
    <w:name w:val="annotation text"/>
    <w:basedOn w:val="Normal"/>
    <w:link w:val="CommentTextChar"/>
    <w:uiPriority w:val="99"/>
    <w:semiHidden/>
    <w:unhideWhenUsed/>
    <w:rsid w:val="00D90AE2"/>
    <w:pPr>
      <w:spacing w:line="240" w:lineRule="auto"/>
    </w:pPr>
    <w:rPr>
      <w:sz w:val="20"/>
      <w:szCs w:val="20"/>
    </w:rPr>
  </w:style>
  <w:style w:type="character" w:customStyle="1" w:styleId="CommentTextChar">
    <w:name w:val="Comment Text Char"/>
    <w:basedOn w:val="DefaultParagraphFont"/>
    <w:link w:val="CommentText"/>
    <w:uiPriority w:val="99"/>
    <w:semiHidden/>
    <w:rsid w:val="00D90AE2"/>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D90AE2"/>
    <w:rPr>
      <w:b/>
      <w:bCs/>
    </w:rPr>
  </w:style>
  <w:style w:type="character" w:customStyle="1" w:styleId="CommentSubjectChar">
    <w:name w:val="Comment Subject Char"/>
    <w:basedOn w:val="CommentTextChar"/>
    <w:link w:val="CommentSubject"/>
    <w:uiPriority w:val="99"/>
    <w:semiHidden/>
    <w:rsid w:val="00D90AE2"/>
    <w:rPr>
      <w:rFonts w:ascii="Courier New" w:hAnsi="Courier New"/>
      <w:b/>
      <w:bCs/>
      <w:sz w:val="20"/>
      <w:szCs w:val="20"/>
    </w:rPr>
  </w:style>
  <w:style w:type="character" w:styleId="Hyperlink">
    <w:name w:val="Hyperlink"/>
    <w:basedOn w:val="DefaultParagraphFont"/>
    <w:uiPriority w:val="99"/>
    <w:unhideWhenUsed/>
    <w:rsid w:val="002A20FE"/>
    <w:rPr>
      <w:color w:val="0563C1" w:themeColor="hyperlink"/>
      <w:u w:val="single"/>
    </w:rPr>
  </w:style>
  <w:style w:type="character" w:styleId="FollowedHyperlink">
    <w:name w:val="FollowedHyperlink"/>
    <w:basedOn w:val="DefaultParagraphFont"/>
    <w:uiPriority w:val="99"/>
    <w:semiHidden/>
    <w:unhideWhenUsed/>
    <w:rsid w:val="002A2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loc.getarchive.net/media/edward-simon-lewis-house-456-n-street-southwest-washington-district-of-columbia-6" TargetMode="External"/><Relationship Id="rId2" Type="http://schemas.openxmlformats.org/officeDocument/2006/relationships/hyperlink" Target="https://www.loc.gov/resource/hhh.dc0222.photos?st=gallery" TargetMode="External"/><Relationship Id="rId1" Type="http://schemas.openxmlformats.org/officeDocument/2006/relationships/hyperlink" Target="https://www.airspacemag.com/history-of-flight/byline-ernie-pyle-76396157/"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A0FA-6327-5D49-8737-44F4D1D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46</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2020-06-11T19:47:00Z</dcterms:created>
  <dcterms:modified xsi:type="dcterms:W3CDTF">2020-06-24T04:44:00Z</dcterms:modified>
</cp:coreProperties>
</file>